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EC" w:rsidRDefault="006F22CB" w:rsidP="00DC57C3">
      <w:pPr>
        <w:tabs>
          <w:tab w:val="clear" w:pos="397"/>
          <w:tab w:val="clear" w:pos="851"/>
          <w:tab w:val="left" w:pos="2552"/>
          <w:tab w:val="left" w:pos="2977"/>
        </w:tabs>
        <w:spacing w:line="312" w:lineRule="auto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37.7pt;margin-top:-48.25pt;width:172.5pt;height:84.75pt;z-index:251657728">
            <v:imagedata r:id="rId9" o:title="Beeldmerk"/>
            <o:lock v:ext="edit" aspectratio="f"/>
            <w10:wrap type="square"/>
          </v:shape>
        </w:pict>
      </w:r>
    </w:p>
    <w:p w:rsidR="006F22CB" w:rsidRDefault="006F22CB" w:rsidP="006F22CB">
      <w:pPr>
        <w:suppressAutoHyphens/>
        <w:rPr>
          <w:b/>
        </w:rPr>
      </w:pPr>
    </w:p>
    <w:p w:rsidR="006F22CB" w:rsidRDefault="006F22CB" w:rsidP="006F22CB">
      <w:pPr>
        <w:suppressAutoHyphens/>
        <w:rPr>
          <w:b/>
        </w:rPr>
      </w:pPr>
    </w:p>
    <w:p w:rsidR="006F22CB" w:rsidRDefault="006F22CB" w:rsidP="006F22CB">
      <w:pPr>
        <w:suppressAutoHyphens/>
        <w:rPr>
          <w:b/>
        </w:rPr>
      </w:pPr>
      <w:r>
        <w:rPr>
          <w:b/>
        </w:rPr>
        <w:t>Toestemmingsverklaring ouder(s) voor een p</w:t>
      </w:r>
      <w:r w:rsidRPr="00F46CB8">
        <w:rPr>
          <w:b/>
        </w:rPr>
        <w:t>aspo</w:t>
      </w:r>
      <w:r>
        <w:rPr>
          <w:b/>
        </w:rPr>
        <w:t>ort of identiteitskaart</w:t>
      </w:r>
    </w:p>
    <w:p w:rsidR="006F22CB" w:rsidRDefault="006F22CB" w:rsidP="006F22CB">
      <w:pPr>
        <w:suppressAutoHyphens/>
        <w:rPr>
          <w:b/>
        </w:rPr>
      </w:pPr>
    </w:p>
    <w:p w:rsidR="006F22CB" w:rsidRPr="00F46CB8" w:rsidRDefault="006F22CB" w:rsidP="006F22CB">
      <w:pPr>
        <w:suppressAutoHyphens/>
        <w:rPr>
          <w:b/>
        </w:rPr>
      </w:pPr>
    </w:p>
    <w:p w:rsidR="006F22CB" w:rsidRDefault="006F22CB" w:rsidP="006F22CB">
      <w:pPr>
        <w:suppressAutoHyphens/>
      </w:pPr>
      <w:r w:rsidRPr="00F46CB8">
        <w:t xml:space="preserve">Met dit formulier </w:t>
      </w:r>
      <w:r>
        <w:t>geeft</w:t>
      </w:r>
      <w:r w:rsidRPr="00F46CB8">
        <w:t xml:space="preserve"> u toestemming </w:t>
      </w:r>
      <w:r>
        <w:t>voor:</w:t>
      </w:r>
    </w:p>
    <w:p w:rsidR="006F22CB" w:rsidRDefault="006F22CB" w:rsidP="006F22CB">
      <w:pPr>
        <w:numPr>
          <w:ilvl w:val="0"/>
          <w:numId w:val="20"/>
        </w:numPr>
        <w:tabs>
          <w:tab w:val="left" w:pos="397"/>
          <w:tab w:val="left" w:pos="851"/>
          <w:tab w:val="left" w:pos="3232"/>
        </w:tabs>
        <w:suppressAutoHyphens/>
        <w:spacing w:line="312" w:lineRule="auto"/>
      </w:pPr>
      <w:r w:rsidRPr="00F46CB8">
        <w:t xml:space="preserve">een identiteitskaart </w:t>
      </w:r>
      <w:r>
        <w:t>voor</w:t>
      </w:r>
      <w:r w:rsidRPr="00F46CB8">
        <w:t xml:space="preserve"> een </w:t>
      </w:r>
      <w:r>
        <w:t>kind</w:t>
      </w:r>
      <w:r w:rsidRPr="00F46CB8">
        <w:t xml:space="preserve"> jonger dan 12 jaar</w:t>
      </w:r>
      <w:r>
        <w:t>,</w:t>
      </w:r>
      <w:r w:rsidRPr="00F46CB8">
        <w:t xml:space="preserve"> of </w:t>
      </w:r>
    </w:p>
    <w:p w:rsidR="006F22CB" w:rsidRPr="00F46CB8" w:rsidRDefault="006F22CB" w:rsidP="006F22CB">
      <w:pPr>
        <w:numPr>
          <w:ilvl w:val="0"/>
          <w:numId w:val="20"/>
        </w:numPr>
        <w:tabs>
          <w:tab w:val="left" w:pos="397"/>
          <w:tab w:val="left" w:pos="851"/>
          <w:tab w:val="left" w:pos="3232"/>
        </w:tabs>
        <w:suppressAutoHyphens/>
        <w:spacing w:line="312" w:lineRule="auto"/>
      </w:pPr>
      <w:r w:rsidRPr="00F46CB8">
        <w:t xml:space="preserve">een paspoort </w:t>
      </w:r>
      <w:r>
        <w:t>voor</w:t>
      </w:r>
      <w:r w:rsidRPr="00F46CB8">
        <w:t xml:space="preserve"> een </w:t>
      </w:r>
      <w:r>
        <w:t xml:space="preserve">kind </w:t>
      </w:r>
      <w:r w:rsidRPr="00F46CB8">
        <w:t>jonger dan 18 jaar. </w:t>
      </w:r>
    </w:p>
    <w:p w:rsidR="006F22CB" w:rsidRDefault="006F22CB" w:rsidP="006F22CB">
      <w:pPr>
        <w:suppressAutoHyphens/>
      </w:pPr>
    </w:p>
    <w:p w:rsidR="006F22CB" w:rsidRDefault="006F22CB" w:rsidP="006F22CB">
      <w:pPr>
        <w:suppressAutoHyphens/>
      </w:pPr>
    </w:p>
    <w:p w:rsidR="006F22CB" w:rsidRPr="00F46CB8" w:rsidRDefault="006F22CB" w:rsidP="006F22CB">
      <w:pPr>
        <w:suppressAutoHyphens/>
      </w:pPr>
    </w:p>
    <w:p w:rsidR="006F22CB" w:rsidRDefault="006F22CB" w:rsidP="006F22CB">
      <w:pPr>
        <w:tabs>
          <w:tab w:val="clear" w:pos="397"/>
          <w:tab w:val="clear" w:pos="851"/>
          <w:tab w:val="left" w:pos="2977"/>
        </w:tabs>
        <w:suppressAutoHyphens/>
        <w:spacing w:line="480" w:lineRule="auto"/>
        <w:ind w:left="2977" w:hanging="2977"/>
      </w:pPr>
      <w:r w:rsidRPr="00F46CB8">
        <w:t>Ach</w:t>
      </w:r>
      <w:r>
        <w:t>ternaam kind</w:t>
      </w:r>
      <w: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____________________________________________________</w:t>
      </w:r>
      <w:bookmarkEnd w:id="1"/>
      <w:r>
        <w:fldChar w:fldCharType="end"/>
      </w:r>
      <w:bookmarkEnd w:id="0"/>
    </w:p>
    <w:p w:rsidR="006F22CB" w:rsidRDefault="006F22CB" w:rsidP="006F22CB">
      <w:pPr>
        <w:tabs>
          <w:tab w:val="clear" w:pos="397"/>
          <w:tab w:val="clear" w:pos="851"/>
          <w:tab w:val="left" w:pos="2977"/>
        </w:tabs>
        <w:suppressAutoHyphens/>
        <w:spacing w:line="480" w:lineRule="auto"/>
        <w:ind w:left="2977" w:hanging="2977"/>
      </w:pPr>
      <w:proofErr w:type="spellStart"/>
      <w:r>
        <w:t>V</w:t>
      </w:r>
      <w:r>
        <w:t>oorna</w:t>
      </w:r>
      <w:proofErr w:type="spellEnd"/>
      <w:r>
        <w:t>(a)m(en) kind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</w:t>
      </w:r>
      <w:r>
        <w:fldChar w:fldCharType="end"/>
      </w:r>
    </w:p>
    <w:p w:rsidR="006F22CB" w:rsidRDefault="006F22CB" w:rsidP="006F22CB">
      <w:pPr>
        <w:tabs>
          <w:tab w:val="clear" w:pos="397"/>
          <w:tab w:val="clear" w:pos="851"/>
          <w:tab w:val="left" w:pos="2977"/>
        </w:tabs>
        <w:suppressAutoHyphens/>
        <w:spacing w:line="480" w:lineRule="auto"/>
        <w:ind w:left="2977" w:hanging="2977"/>
      </w:pPr>
      <w:r>
        <w:t>Geboorteplaats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</w:t>
      </w:r>
      <w:r>
        <w:fldChar w:fldCharType="end"/>
      </w:r>
    </w:p>
    <w:p w:rsidR="006F22CB" w:rsidRDefault="006F22CB" w:rsidP="006F22CB">
      <w:pPr>
        <w:tabs>
          <w:tab w:val="clear" w:pos="397"/>
          <w:tab w:val="clear" w:pos="851"/>
          <w:tab w:val="left" w:pos="2977"/>
        </w:tabs>
        <w:suppressAutoHyphens/>
        <w:spacing w:line="480" w:lineRule="auto"/>
        <w:ind w:left="2977" w:hanging="2977"/>
      </w:pPr>
      <w:r>
        <w:t>Geboortedatum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</w:t>
      </w:r>
      <w:r>
        <w:fldChar w:fldCharType="end"/>
      </w:r>
    </w:p>
    <w:p w:rsidR="006F22CB" w:rsidRDefault="006F22CB" w:rsidP="006F22CB">
      <w:pPr>
        <w:tabs>
          <w:tab w:val="clear" w:pos="397"/>
          <w:tab w:val="clear" w:pos="851"/>
          <w:tab w:val="left" w:pos="2977"/>
          <w:tab w:val="left" w:pos="3402"/>
          <w:tab w:val="left" w:pos="4820"/>
          <w:tab w:val="left" w:pos="5245"/>
        </w:tabs>
        <w:suppressAutoHyphens/>
        <w:spacing w:line="480" w:lineRule="auto"/>
      </w:pPr>
      <w:r w:rsidRPr="00F46CB8">
        <w:t>Geslach</w:t>
      </w:r>
      <w:r>
        <w:t>t</w:t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instrText xml:space="preserve"> FORMCHECKBOX </w:instrText>
      </w:r>
      <w:r>
        <w:fldChar w:fldCharType="end"/>
      </w:r>
      <w:bookmarkEnd w:id="2"/>
      <w:r>
        <w:tab/>
        <w:t>man</w:t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vrouw</w:t>
      </w:r>
      <w:r w:rsidRPr="00F46CB8">
        <w:t xml:space="preserve"> </w:t>
      </w:r>
    </w:p>
    <w:p w:rsidR="006F22CB" w:rsidRPr="00F46CB8" w:rsidRDefault="006F22CB" w:rsidP="006F22CB">
      <w:pPr>
        <w:tabs>
          <w:tab w:val="clear" w:pos="397"/>
          <w:tab w:val="clear" w:pos="851"/>
          <w:tab w:val="left" w:pos="2977"/>
          <w:tab w:val="left" w:pos="3402"/>
          <w:tab w:val="left" w:pos="4820"/>
          <w:tab w:val="left" w:pos="5245"/>
        </w:tabs>
        <w:suppressAutoHyphens/>
        <w:spacing w:line="480" w:lineRule="auto"/>
      </w:pPr>
      <w:r>
        <w:t>Betreft aanvraag voor een</w:t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paspoort</w:t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identiteitskaart</w:t>
      </w:r>
    </w:p>
    <w:p w:rsidR="006F22CB" w:rsidRDefault="006F22CB" w:rsidP="006F22CB">
      <w:pPr>
        <w:tabs>
          <w:tab w:val="clear" w:pos="397"/>
          <w:tab w:val="clear" w:pos="851"/>
        </w:tabs>
        <w:suppressAutoHyphens/>
      </w:pPr>
    </w:p>
    <w:p w:rsidR="006F22CB" w:rsidRPr="00F46CB8" w:rsidRDefault="006F22CB" w:rsidP="006F22CB">
      <w:pPr>
        <w:tabs>
          <w:tab w:val="clear" w:pos="397"/>
          <w:tab w:val="clear" w:pos="851"/>
        </w:tabs>
        <w:suppressAutoHyphens/>
      </w:pPr>
    </w:p>
    <w:p w:rsidR="006F22CB" w:rsidRDefault="006F22CB" w:rsidP="006F22CB">
      <w:pPr>
        <w:tabs>
          <w:tab w:val="clear" w:pos="397"/>
          <w:tab w:val="clear" w:pos="851"/>
          <w:tab w:val="left" w:pos="4253"/>
        </w:tabs>
        <w:suppressAutoHyphens/>
      </w:pPr>
    </w:p>
    <w:p w:rsidR="006F22CB" w:rsidRDefault="006F22CB" w:rsidP="006F22CB">
      <w:pPr>
        <w:tabs>
          <w:tab w:val="clear" w:pos="397"/>
          <w:tab w:val="clear" w:pos="851"/>
          <w:tab w:val="left" w:pos="4253"/>
        </w:tabs>
        <w:suppressAutoHyphens/>
      </w:pPr>
      <w:r>
        <w:t>Naam en handtekening ouder 1</w:t>
      </w:r>
    </w:p>
    <w:p w:rsidR="006F22CB" w:rsidRDefault="006F22CB" w:rsidP="006F22CB">
      <w:pPr>
        <w:tabs>
          <w:tab w:val="clear" w:pos="397"/>
          <w:tab w:val="clear" w:pos="851"/>
          <w:tab w:val="left" w:pos="4253"/>
        </w:tabs>
        <w:suppressAutoHyphens/>
      </w:pPr>
    </w:p>
    <w:p w:rsidR="006F22CB" w:rsidRDefault="006F22CB" w:rsidP="006F22CB">
      <w:pPr>
        <w:tabs>
          <w:tab w:val="clear" w:pos="397"/>
          <w:tab w:val="clear" w:pos="851"/>
          <w:tab w:val="left" w:pos="4253"/>
        </w:tabs>
        <w:suppressAutoHyphens/>
      </w:pPr>
    </w:p>
    <w:p w:rsidR="006F22CB" w:rsidRDefault="006F22CB" w:rsidP="006F22CB">
      <w:pPr>
        <w:tabs>
          <w:tab w:val="clear" w:pos="397"/>
          <w:tab w:val="clear" w:pos="851"/>
          <w:tab w:val="left" w:pos="5387"/>
        </w:tabs>
        <w:suppressAutoHyphens/>
      </w:pP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</w:t>
      </w:r>
      <w:r>
        <w:fldChar w:fldCharType="end"/>
      </w:r>
      <w:r>
        <w:tab/>
        <w:t>________________________________</w:t>
      </w:r>
    </w:p>
    <w:p w:rsidR="006F22CB" w:rsidRDefault="006F22CB" w:rsidP="006F22CB">
      <w:pPr>
        <w:tabs>
          <w:tab w:val="clear" w:pos="397"/>
          <w:tab w:val="clear" w:pos="851"/>
          <w:tab w:val="left" w:pos="4253"/>
        </w:tabs>
        <w:suppressAutoHyphens/>
      </w:pPr>
    </w:p>
    <w:p w:rsidR="006F22CB" w:rsidRDefault="006F22CB" w:rsidP="006F22CB">
      <w:pPr>
        <w:tabs>
          <w:tab w:val="clear" w:pos="397"/>
          <w:tab w:val="clear" w:pos="851"/>
          <w:tab w:val="left" w:pos="4253"/>
        </w:tabs>
        <w:suppressAutoHyphens/>
      </w:pPr>
      <w:r>
        <w:t>Naam en handtekening ouder 2</w:t>
      </w:r>
    </w:p>
    <w:p w:rsidR="006F22CB" w:rsidRDefault="006F22CB" w:rsidP="006F22CB">
      <w:pPr>
        <w:tabs>
          <w:tab w:val="clear" w:pos="397"/>
          <w:tab w:val="clear" w:pos="851"/>
          <w:tab w:val="left" w:pos="4253"/>
        </w:tabs>
        <w:suppressAutoHyphens/>
      </w:pPr>
    </w:p>
    <w:p w:rsidR="006F22CB" w:rsidRDefault="006F22CB" w:rsidP="006F22CB">
      <w:pPr>
        <w:tabs>
          <w:tab w:val="clear" w:pos="397"/>
          <w:tab w:val="clear" w:pos="851"/>
          <w:tab w:val="left" w:pos="4253"/>
        </w:tabs>
        <w:suppressAutoHyphens/>
      </w:pPr>
    </w:p>
    <w:p w:rsidR="006F22CB" w:rsidRDefault="006F22CB" w:rsidP="006F22CB">
      <w:pPr>
        <w:tabs>
          <w:tab w:val="clear" w:pos="397"/>
          <w:tab w:val="clear" w:pos="851"/>
          <w:tab w:val="left" w:pos="5387"/>
        </w:tabs>
        <w:suppressAutoHyphens/>
      </w:pP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</w:t>
      </w:r>
      <w:r>
        <w:fldChar w:fldCharType="end"/>
      </w:r>
      <w:r>
        <w:tab/>
        <w:t>________________________________</w:t>
      </w:r>
    </w:p>
    <w:p w:rsidR="006F22CB" w:rsidRDefault="006F22CB" w:rsidP="006F22CB">
      <w:pPr>
        <w:tabs>
          <w:tab w:val="clear" w:pos="397"/>
          <w:tab w:val="clear" w:pos="851"/>
          <w:tab w:val="left" w:pos="4253"/>
        </w:tabs>
        <w:suppressAutoHyphens/>
      </w:pPr>
    </w:p>
    <w:p w:rsidR="006F22CB" w:rsidRDefault="006F22CB" w:rsidP="006F22CB">
      <w:pPr>
        <w:tabs>
          <w:tab w:val="clear" w:pos="397"/>
          <w:tab w:val="clear" w:pos="851"/>
          <w:tab w:val="left" w:pos="4253"/>
        </w:tabs>
        <w:suppressAutoHyphens/>
      </w:pPr>
    </w:p>
    <w:p w:rsidR="006F22CB" w:rsidRDefault="006F22CB" w:rsidP="006F22CB">
      <w:pPr>
        <w:tabs>
          <w:tab w:val="clear" w:pos="397"/>
          <w:tab w:val="clear" w:pos="851"/>
          <w:tab w:val="left" w:pos="4253"/>
        </w:tabs>
        <w:suppressAutoHyphens/>
      </w:pPr>
      <w:r>
        <w:t xml:space="preserve">Datum </w:t>
      </w:r>
      <w:r>
        <w:fldChar w:fldCharType="begin">
          <w:ffData>
            <w:name w:val="Text1"/>
            <w:enabled/>
            <w:calcOnExit w:val="0"/>
            <w:textInput>
              <w:default w:val="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</w:t>
      </w:r>
      <w:r>
        <w:fldChar w:fldCharType="end"/>
      </w:r>
    </w:p>
    <w:p w:rsidR="006F22CB" w:rsidRDefault="006F22CB" w:rsidP="006F22CB">
      <w:pPr>
        <w:tabs>
          <w:tab w:val="clear" w:pos="397"/>
          <w:tab w:val="clear" w:pos="851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6F22CB" w:rsidRDefault="006F22CB" w:rsidP="006F22CB">
      <w:pPr>
        <w:suppressAutoHyphens/>
        <w:ind w:left="567" w:hanging="567"/>
        <w:rPr>
          <w:b/>
        </w:rPr>
      </w:pPr>
    </w:p>
    <w:p w:rsidR="006F22CB" w:rsidRDefault="006F22CB" w:rsidP="006F22CB">
      <w:pPr>
        <w:suppressAutoHyphens/>
        <w:ind w:left="567" w:hanging="567"/>
        <w:rPr>
          <w:b/>
        </w:rPr>
      </w:pPr>
    </w:p>
    <w:p w:rsidR="006F22CB" w:rsidRDefault="006F22CB" w:rsidP="006F22CB">
      <w:pPr>
        <w:suppressAutoHyphens/>
        <w:ind w:left="567" w:hanging="567"/>
        <w:rPr>
          <w:b/>
        </w:rPr>
      </w:pPr>
    </w:p>
    <w:p w:rsidR="006F22CB" w:rsidRDefault="006F22CB" w:rsidP="006F22CB">
      <w:pPr>
        <w:suppressAutoHyphens/>
        <w:ind w:left="567" w:hanging="567"/>
        <w:rPr>
          <w:b/>
        </w:rPr>
      </w:pPr>
    </w:p>
    <w:p w:rsidR="006F22CB" w:rsidRDefault="006F22CB" w:rsidP="006F22CB">
      <w:pPr>
        <w:suppressAutoHyphens/>
        <w:ind w:left="567" w:hanging="567"/>
        <w:rPr>
          <w:b/>
        </w:rPr>
      </w:pPr>
    </w:p>
    <w:p w:rsidR="007309EC" w:rsidRDefault="006F22CB" w:rsidP="006F22CB">
      <w:pPr>
        <w:tabs>
          <w:tab w:val="clear" w:pos="397"/>
          <w:tab w:val="clear" w:pos="851"/>
          <w:tab w:val="left" w:pos="567"/>
        </w:tabs>
        <w:suppressAutoHyphens/>
        <w:ind w:left="567" w:hanging="567"/>
        <w:rPr>
          <w:b/>
        </w:rPr>
      </w:pPr>
      <w:r>
        <w:rPr>
          <w:b/>
        </w:rPr>
        <w:t>NB.</w:t>
      </w:r>
      <w:r>
        <w:rPr>
          <w:b/>
        </w:rPr>
        <w:tab/>
      </w:r>
      <w:r w:rsidRPr="00D13439">
        <w:rPr>
          <w:b/>
        </w:rPr>
        <w:t>Beide ouders dienen hun toestemming te geven en een identiteitsbewijs te overleggen.</w:t>
      </w:r>
    </w:p>
    <w:sectPr w:rsidR="007309EC" w:rsidSect="00DD56BF">
      <w:footerReference w:type="default" r:id="rId10"/>
      <w:headerReference w:type="first" r:id="rId11"/>
      <w:pgSz w:w="11906" w:h="16838" w:code="9"/>
      <w:pgMar w:top="1134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31" w:rsidRDefault="00071031">
      <w:r>
        <w:separator/>
      </w:r>
    </w:p>
  </w:endnote>
  <w:endnote w:type="continuationSeparator" w:id="0">
    <w:p w:rsidR="00071031" w:rsidRDefault="000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C2" w:rsidRDefault="002739C2" w:rsidP="00747BF5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6F22CB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6F22CB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31" w:rsidRDefault="00071031">
      <w:r>
        <w:separator/>
      </w:r>
    </w:p>
  </w:footnote>
  <w:footnote w:type="continuationSeparator" w:id="0">
    <w:p w:rsidR="00071031" w:rsidRDefault="0007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C2" w:rsidRDefault="002739C2" w:rsidP="00747BF5">
    <w:pPr>
      <w:pStyle w:val="Koptekst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F03B22"/>
    <w:multiLevelType w:val="multilevel"/>
    <w:tmpl w:val="B4E8D7F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D1919C4"/>
    <w:multiLevelType w:val="multilevel"/>
    <w:tmpl w:val="66A40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404C14"/>
    <w:multiLevelType w:val="hybridMultilevel"/>
    <w:tmpl w:val="E4A635FE"/>
    <w:lvl w:ilvl="0" w:tplc="DCD20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1DEF06BC"/>
    <w:multiLevelType w:val="singleLevel"/>
    <w:tmpl w:val="FD646D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6">
    <w:nsid w:val="2F9645C0"/>
    <w:multiLevelType w:val="hybridMultilevel"/>
    <w:tmpl w:val="26EC7B42"/>
    <w:lvl w:ilvl="0" w:tplc="AE1A9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0D3C9A"/>
    <w:multiLevelType w:val="multilevel"/>
    <w:tmpl w:val="446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4F93CB7"/>
    <w:multiLevelType w:val="singleLevel"/>
    <w:tmpl w:val="ED28D168"/>
    <w:lvl w:ilvl="0">
      <w:start w:val="1"/>
      <w:numFmt w:val="bullet"/>
      <w:lvlText w:val="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num w:numId="1">
    <w:abstractNumId w:val="18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9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BF5"/>
    <w:rsid w:val="00051464"/>
    <w:rsid w:val="00071031"/>
    <w:rsid w:val="000D7580"/>
    <w:rsid w:val="00252BAD"/>
    <w:rsid w:val="00271784"/>
    <w:rsid w:val="002739C2"/>
    <w:rsid w:val="00441B08"/>
    <w:rsid w:val="004634A4"/>
    <w:rsid w:val="004E4118"/>
    <w:rsid w:val="00636A57"/>
    <w:rsid w:val="00652B7D"/>
    <w:rsid w:val="006831FB"/>
    <w:rsid w:val="006F22CB"/>
    <w:rsid w:val="0071742E"/>
    <w:rsid w:val="007309EC"/>
    <w:rsid w:val="007342D2"/>
    <w:rsid w:val="00747BF5"/>
    <w:rsid w:val="007C1C0B"/>
    <w:rsid w:val="007E2AD9"/>
    <w:rsid w:val="00846A17"/>
    <w:rsid w:val="008934EF"/>
    <w:rsid w:val="00977058"/>
    <w:rsid w:val="009F08FD"/>
    <w:rsid w:val="00A3715E"/>
    <w:rsid w:val="00A80476"/>
    <w:rsid w:val="00AE57A9"/>
    <w:rsid w:val="00AF5201"/>
    <w:rsid w:val="00C956BA"/>
    <w:rsid w:val="00CB76FC"/>
    <w:rsid w:val="00CD018D"/>
    <w:rsid w:val="00D23CE4"/>
    <w:rsid w:val="00D3283E"/>
    <w:rsid w:val="00D40751"/>
    <w:rsid w:val="00DB15BA"/>
    <w:rsid w:val="00DC57C3"/>
    <w:rsid w:val="00DD56BF"/>
    <w:rsid w:val="00E0748A"/>
    <w:rsid w:val="00E85C36"/>
    <w:rsid w:val="00E9079F"/>
    <w:rsid w:val="00F66CDC"/>
    <w:rsid w:val="00FE3B8F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3CE4"/>
    <w:pPr>
      <w:tabs>
        <w:tab w:val="left" w:pos="397"/>
        <w:tab w:val="left" w:pos="851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pPr>
      <w:keepNext/>
      <w:numPr>
        <w:numId w:val="4"/>
      </w:numPr>
      <w:tabs>
        <w:tab w:val="clear" w:pos="397"/>
      </w:tabs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tabs>
        <w:tab w:val="clear" w:pos="397"/>
      </w:tabs>
      <w:spacing w:before="240" w:after="60"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4"/>
      </w:numPr>
      <w:tabs>
        <w:tab w:val="clear" w:pos="39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4"/>
      </w:numPr>
      <w:tabs>
        <w:tab w:val="clear" w:pos="851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4"/>
      </w:numPr>
      <w:tabs>
        <w:tab w:val="clear" w:pos="851"/>
      </w:tabs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4"/>
      </w:numPr>
      <w:tabs>
        <w:tab w:val="clear" w:pos="851"/>
      </w:tabs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4"/>
      </w:numPr>
      <w:tabs>
        <w:tab w:val="clear" w:pos="851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4"/>
      </w:numPr>
      <w:tabs>
        <w:tab w:val="clear" w:pos="851"/>
      </w:tabs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747BF5"/>
    <w:rPr>
      <w:rFonts w:ascii="Verdana" w:hAnsi="Verdana"/>
      <w:sz w:val="14"/>
      <w:szCs w:val="14"/>
    </w:rPr>
  </w:style>
  <w:style w:type="paragraph" w:styleId="Koptekst">
    <w:name w:val="header"/>
    <w:basedOn w:val="Standaard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71742E"/>
    <w:pPr>
      <w:tabs>
        <w:tab w:val="clear" w:pos="397"/>
        <w:tab w:val="clear" w:pos="851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6714">
                          <w:marLeft w:val="25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5885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3C9B-CAC3-4F5F-A0EA-953880B6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3200EFC7.dotm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betreffende een vergunning voor het houden van een evenement</vt:lpstr>
    </vt:vector>
  </TitlesOfParts>
  <Company>Gemeente Laarbeek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betreffende een vergunning voor het houden van een evenement</dc:title>
  <dc:creator>Monique Gruijters</dc:creator>
  <cp:lastModifiedBy>Lieshout van Anne</cp:lastModifiedBy>
  <cp:revision>2</cp:revision>
  <cp:lastPrinted>2015-06-03T11:07:00Z</cp:lastPrinted>
  <dcterms:created xsi:type="dcterms:W3CDTF">2015-06-23T11:45:00Z</dcterms:created>
  <dcterms:modified xsi:type="dcterms:W3CDTF">2015-06-23T11:45:00Z</dcterms:modified>
</cp:coreProperties>
</file>