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84" w:rsidRDefault="00281F84" w:rsidP="00303613">
      <w:pPr>
        <w:spacing w:line="336" w:lineRule="auto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58.8pt;margin-top:-33.55pt;width:155.25pt;height:166.5pt;z-index:251659264;mso-position-horizontal-relative:text;mso-position-vertical-relative:text">
            <v:imagedata r:id="rId9" o:title="wvdp_Beeldmerk voor brieven, formulieren etc"/>
            <w10:wrap type="square"/>
          </v:shape>
        </w:pict>
      </w:r>
    </w:p>
    <w:p w:rsidR="00281F84" w:rsidRDefault="00281F84" w:rsidP="00303613">
      <w:pPr>
        <w:spacing w:line="336" w:lineRule="auto"/>
        <w:rPr>
          <w:b/>
        </w:rPr>
      </w:pPr>
    </w:p>
    <w:p w:rsidR="00162121" w:rsidRDefault="00162121" w:rsidP="00303613">
      <w:pPr>
        <w:spacing w:line="336" w:lineRule="auto"/>
        <w:rPr>
          <w:b/>
        </w:rPr>
      </w:pPr>
      <w:r w:rsidRPr="00C20B08">
        <w:rPr>
          <w:b/>
        </w:rPr>
        <w:t>Registratieformulier belang</w:t>
      </w:r>
      <w:r>
        <w:rPr>
          <w:b/>
        </w:rPr>
        <w:t xml:space="preserve">stellenden voor een </w:t>
      </w:r>
    </w:p>
    <w:p w:rsidR="00162121" w:rsidRPr="00C20B08" w:rsidRDefault="00162121" w:rsidP="00303613">
      <w:pPr>
        <w:spacing w:line="336" w:lineRule="auto"/>
        <w:rPr>
          <w:b/>
        </w:rPr>
      </w:pPr>
      <w:proofErr w:type="gramStart"/>
      <w:r w:rsidRPr="00C20B08">
        <w:rPr>
          <w:b/>
        </w:rPr>
        <w:t>bouw</w:t>
      </w:r>
      <w:r>
        <w:rPr>
          <w:b/>
        </w:rPr>
        <w:t>kavel</w:t>
      </w:r>
      <w:proofErr w:type="gramEnd"/>
      <w:r>
        <w:rPr>
          <w:b/>
        </w:rPr>
        <w:t xml:space="preserve"> en/of </w:t>
      </w:r>
      <w:r w:rsidRPr="00C20B08">
        <w:rPr>
          <w:b/>
        </w:rPr>
        <w:t>projectw</w:t>
      </w:r>
      <w:r w:rsidRPr="00C20B08">
        <w:rPr>
          <w:b/>
        </w:rPr>
        <w:t>o</w:t>
      </w:r>
      <w:r w:rsidRPr="00C20B08">
        <w:rPr>
          <w:b/>
        </w:rPr>
        <w:t>ning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  <w:ind w:left="567" w:hanging="567"/>
      </w:pPr>
    </w:p>
    <w:p w:rsidR="00303613" w:rsidRDefault="00303613" w:rsidP="00303613">
      <w:pPr>
        <w:tabs>
          <w:tab w:val="left" w:pos="567"/>
          <w:tab w:val="left" w:pos="992"/>
        </w:tabs>
        <w:spacing w:line="336" w:lineRule="auto"/>
        <w:ind w:left="567" w:hanging="567"/>
      </w:pP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  <w:ind w:left="390"/>
        <w:rPr>
          <w:rFonts w:ascii="Wingdings" w:hAnsi="Wingdings"/>
        </w:rPr>
      </w:pP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  <w:ind w:left="390"/>
      </w:pP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</w:p>
    <w:p w:rsidR="00162121" w:rsidRDefault="00162121" w:rsidP="00303613">
      <w:pPr>
        <w:numPr>
          <w:ilvl w:val="0"/>
          <w:numId w:val="31"/>
        </w:numPr>
        <w:tabs>
          <w:tab w:val="clear" w:pos="360"/>
          <w:tab w:val="clear" w:pos="397"/>
          <w:tab w:val="clear" w:pos="851"/>
          <w:tab w:val="num" w:pos="567"/>
          <w:tab w:val="left" w:pos="2835"/>
        </w:tabs>
        <w:spacing w:line="336" w:lineRule="auto"/>
        <w:rPr>
          <w:b/>
        </w:rPr>
      </w:pPr>
      <w:r>
        <w:rPr>
          <w:b/>
        </w:rPr>
        <w:t>Gegevens van de aanvrager</w:t>
      </w:r>
    </w:p>
    <w:p w:rsidR="00162121" w:rsidRDefault="00162121" w:rsidP="00303613">
      <w:pPr>
        <w:tabs>
          <w:tab w:val="left" w:pos="2835"/>
        </w:tabs>
        <w:spacing w:line="336" w:lineRule="auto"/>
        <w:rPr>
          <w:b/>
        </w:rPr>
      </w:pPr>
    </w:p>
    <w:p w:rsidR="00162121" w:rsidRPr="00206967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Burgerservicenummer</w:t>
      </w:r>
      <w:proofErr w:type="gramStart"/>
      <w:r>
        <w:t>:</w:t>
      </w:r>
      <w:r>
        <w:tab/>
      </w:r>
      <w:r>
        <w:fldChar w:fldCharType="begin">
          <w:ffData>
            <w:name w:val="Tekstvak5"/>
            <w:enabled/>
            <w:calcOnExit w:val="0"/>
            <w:textInput>
              <w:default w:val="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_______________________________________________________</w:t>
      </w:r>
      <w:bookmarkEnd w:id="0"/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  <w:outlineLvl w:val="0"/>
      </w:pPr>
      <w:r>
        <w:t>Naam</w:t>
      </w:r>
      <w:proofErr w:type="gramStart"/>
      <w:r>
        <w:t>:</w:t>
      </w:r>
      <w:r>
        <w:tab/>
      </w:r>
      <w:bookmarkStart w:id="1" w:name="Tekstvak1"/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bookmarkEnd w:id="1"/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Voornamen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Adres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Postcode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  <w:tab w:val="left" w:pos="5670"/>
          <w:tab w:val="left" w:pos="6237"/>
        </w:tabs>
        <w:spacing w:line="336" w:lineRule="auto"/>
        <w:ind w:left="2552" w:hanging="2552"/>
      </w:pPr>
      <w:r>
        <w:t>Woonplaats</w:t>
      </w:r>
      <w:proofErr w:type="gramStart"/>
      <w:r>
        <w:t>:</w:t>
      </w:r>
      <w:r>
        <w:tab/>
      </w:r>
      <w:r w:rsidRPr="00994C24">
        <w:rPr>
          <w:u w:val="single"/>
        </w:rP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 w:rsidRPr="00994C24">
        <w:rPr>
          <w:u w:val="single"/>
        </w:rPr>
        <w:instrText xml:space="preserve"> FORMTEXT </w:instrText>
      </w:r>
      <w:r w:rsidRPr="00994C24">
        <w:rPr>
          <w:u w:val="single"/>
        </w:rPr>
      </w:r>
      <w:r w:rsidRPr="00994C24">
        <w:rPr>
          <w:u w:val="single"/>
        </w:rPr>
        <w:fldChar w:fldCharType="separate"/>
      </w:r>
      <w:r w:rsidRPr="00994C24">
        <w:rPr>
          <w:noProof/>
          <w:u w:val="single"/>
        </w:rPr>
        <w:t>_______________________________________________________</w:t>
      </w:r>
      <w:r w:rsidRPr="00994C24">
        <w:rPr>
          <w:u w:val="single"/>
        </w:rP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  <w:tab w:val="left" w:pos="5954"/>
        </w:tabs>
        <w:spacing w:line="336" w:lineRule="auto"/>
        <w:ind w:left="2552" w:hanging="2552"/>
        <w:rPr>
          <w:u w:val="single"/>
        </w:rPr>
      </w:pPr>
      <w:r>
        <w:t>Telefoonnummer</w:t>
      </w:r>
      <w:proofErr w:type="gramStart"/>
      <w:r>
        <w:t>:</w:t>
      </w:r>
      <w:r>
        <w:tab/>
        <w:t>vast</w:t>
      </w:r>
      <w:proofErr w:type="gramEnd"/>
      <w:r>
        <w:t xml:space="preserve">: </w:t>
      </w:r>
      <w:bookmarkStart w:id="2" w:name="Text1"/>
      <w:r>
        <w:fldChar w:fldCharType="begin">
          <w:ffData>
            <w:name w:val="Text1"/>
            <w:enabled/>
            <w:calcOnExit w:val="0"/>
            <w:textInput>
              <w:default w:val="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</w:t>
      </w:r>
      <w:r>
        <w:fldChar w:fldCharType="end"/>
      </w:r>
      <w:bookmarkEnd w:id="2"/>
      <w:r w:rsidRPr="00994C24">
        <w:tab/>
      </w:r>
      <w:r>
        <w:t xml:space="preserve">mobiel: </w:t>
      </w:r>
      <w:r>
        <w:fldChar w:fldCharType="begin">
          <w:ffData>
            <w:name w:val="Text1"/>
            <w:enabled/>
            <w:calcOnExit w:val="0"/>
            <w:textInput>
              <w:default w:val="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</w:t>
      </w:r>
      <w:r>
        <w:fldChar w:fldCharType="end"/>
      </w:r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E-mailadres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Geboortedatum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Geboorteplaats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  <w:tab w:val="left" w:pos="3828"/>
          <w:tab w:val="left" w:pos="5670"/>
          <w:tab w:val="left" w:pos="6237"/>
        </w:tabs>
        <w:spacing w:line="336" w:lineRule="auto"/>
        <w:ind w:left="2552" w:hanging="2552"/>
      </w:pPr>
      <w:r>
        <w:t>Geslacht</w:t>
      </w:r>
      <w:proofErr w:type="gramStart"/>
      <w:r>
        <w:t>:</w:t>
      </w:r>
      <w:r>
        <w:tab/>
      </w:r>
      <w:r>
        <w:rPr>
          <w:rFonts w:ascii="Wingdings" w:hAnsi="Wingding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3"/>
      <w:proofErr w:type="gramEnd"/>
      <w:r>
        <w:t xml:space="preserve"> man</w:t>
      </w:r>
      <w:r>
        <w:tab/>
      </w:r>
      <w:r>
        <w:rPr>
          <w:rFonts w:ascii="Wingdings" w:hAnsi="Wingding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4"/>
      <w:r>
        <w:t xml:space="preserve"> vrouw</w:t>
      </w:r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Woonachtig in Laarbeek</w:t>
      </w:r>
      <w:proofErr w:type="gramStart"/>
      <w:r>
        <w:t>:</w:t>
      </w:r>
      <w:r>
        <w:tab/>
        <w:t>(kern</w:t>
      </w:r>
      <w:proofErr w:type="gramEnd"/>
      <w:r>
        <w:t xml:space="preserve"> </w:t>
      </w:r>
      <w:r>
        <w:fldChar w:fldCharType="begin">
          <w:ffData>
            <w:name w:val="Tekstvak5"/>
            <w:enabled/>
            <w:calcOnExit w:val="0"/>
            <w:textInput>
              <w:default w:val="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</w:t>
      </w:r>
      <w:r>
        <w:fldChar w:fldCharType="end"/>
      </w:r>
      <w:r>
        <w:t xml:space="preserve">) van </w:t>
      </w:r>
      <w:bookmarkStart w:id="5" w:name="Tekstvak12"/>
      <w:r>
        <w:fldChar w:fldCharType="begin">
          <w:ffData>
            <w:name w:val="Tekstvak12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bookmarkEnd w:id="5"/>
      <w:r>
        <w:t xml:space="preserve"> tot </w:t>
      </w:r>
      <w:r>
        <w:fldChar w:fldCharType="begin">
          <w:ffData>
            <w:name w:val="Tekstvak12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Naam werkgever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Adres werkgever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In dienst sinds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pBdr>
          <w:bottom w:val="single" w:sz="6" w:space="1" w:color="auto"/>
        </w:pBdr>
        <w:tabs>
          <w:tab w:val="left" w:pos="567"/>
          <w:tab w:val="left" w:pos="992"/>
        </w:tabs>
        <w:spacing w:line="336" w:lineRule="auto"/>
        <w:ind w:left="567" w:hanging="567"/>
      </w:pP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  <w:ind w:left="567" w:hanging="567"/>
      </w:pPr>
    </w:p>
    <w:p w:rsidR="00162121" w:rsidRDefault="00162121" w:rsidP="00303613">
      <w:pPr>
        <w:numPr>
          <w:ilvl w:val="0"/>
          <w:numId w:val="31"/>
        </w:numPr>
        <w:tabs>
          <w:tab w:val="clear" w:pos="360"/>
          <w:tab w:val="clear" w:pos="397"/>
          <w:tab w:val="clear" w:pos="851"/>
          <w:tab w:val="num" w:pos="567"/>
          <w:tab w:val="left" w:pos="2835"/>
        </w:tabs>
        <w:spacing w:line="336" w:lineRule="auto"/>
        <w:rPr>
          <w:b/>
        </w:rPr>
      </w:pPr>
      <w:r>
        <w:rPr>
          <w:b/>
        </w:rPr>
        <w:t>Gegevens medeaanvrager (indien van toepassing)</w:t>
      </w:r>
    </w:p>
    <w:p w:rsidR="00162121" w:rsidRDefault="00162121" w:rsidP="00303613">
      <w:pPr>
        <w:tabs>
          <w:tab w:val="left" w:pos="2835"/>
        </w:tabs>
        <w:spacing w:line="336" w:lineRule="auto"/>
        <w:rPr>
          <w:b/>
        </w:rPr>
      </w:pPr>
    </w:p>
    <w:p w:rsidR="00162121" w:rsidRPr="00206967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Burgerservicenummer</w:t>
      </w:r>
      <w:proofErr w:type="gramStart"/>
      <w:r>
        <w:t>:</w:t>
      </w:r>
      <w:r>
        <w:tab/>
      </w:r>
      <w:r>
        <w:fldChar w:fldCharType="begin">
          <w:ffData>
            <w:name w:val="Tekstvak5"/>
            <w:enabled/>
            <w:calcOnExit w:val="0"/>
            <w:textInput>
              <w:default w:val="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  <w:outlineLvl w:val="0"/>
      </w:pPr>
      <w:r>
        <w:t>Naam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Voornamen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Adres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Postcode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  <w:tab w:val="left" w:pos="5670"/>
          <w:tab w:val="left" w:pos="6237"/>
        </w:tabs>
        <w:spacing w:line="336" w:lineRule="auto"/>
        <w:ind w:left="2552" w:hanging="2552"/>
      </w:pPr>
      <w:r>
        <w:t>Woonplaats</w:t>
      </w:r>
      <w:proofErr w:type="gramStart"/>
      <w:r>
        <w:t>:</w:t>
      </w:r>
      <w:r>
        <w:tab/>
      </w:r>
      <w:r w:rsidRPr="00994C24">
        <w:rPr>
          <w:u w:val="single"/>
        </w:rP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 w:rsidRPr="00994C24">
        <w:rPr>
          <w:u w:val="single"/>
        </w:rPr>
        <w:instrText xml:space="preserve"> FORMTEXT </w:instrText>
      </w:r>
      <w:r w:rsidRPr="00994C24">
        <w:rPr>
          <w:u w:val="single"/>
        </w:rPr>
      </w:r>
      <w:r w:rsidRPr="00994C24">
        <w:rPr>
          <w:u w:val="single"/>
        </w:rPr>
        <w:fldChar w:fldCharType="separate"/>
      </w:r>
      <w:r w:rsidRPr="00994C24">
        <w:rPr>
          <w:noProof/>
          <w:u w:val="single"/>
        </w:rPr>
        <w:t>_______________________________________________________</w:t>
      </w:r>
      <w:r w:rsidRPr="00994C24">
        <w:rPr>
          <w:u w:val="single"/>
        </w:rP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  <w:tab w:val="left" w:pos="5954"/>
        </w:tabs>
        <w:spacing w:line="336" w:lineRule="auto"/>
        <w:ind w:left="2552" w:hanging="2552"/>
        <w:rPr>
          <w:u w:val="single"/>
        </w:rPr>
      </w:pPr>
      <w:r>
        <w:t>Telefoonnummer</w:t>
      </w:r>
      <w:proofErr w:type="gramStart"/>
      <w:r>
        <w:t>:</w:t>
      </w:r>
      <w:r>
        <w:tab/>
        <w:t>vast</w:t>
      </w:r>
      <w:proofErr w:type="gramEnd"/>
      <w:r>
        <w:t xml:space="preserve">: </w:t>
      </w:r>
      <w:r>
        <w:fldChar w:fldCharType="begin">
          <w:ffData>
            <w:name w:val="Text1"/>
            <w:enabled/>
            <w:calcOnExit w:val="0"/>
            <w:textInput>
              <w:default w:val="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</w:t>
      </w:r>
      <w:r>
        <w:fldChar w:fldCharType="end"/>
      </w:r>
      <w:r w:rsidRPr="00994C24">
        <w:tab/>
      </w:r>
      <w:r>
        <w:t xml:space="preserve">mobiel: </w:t>
      </w:r>
      <w:r>
        <w:fldChar w:fldCharType="begin">
          <w:ffData>
            <w:name w:val="Text1"/>
            <w:enabled/>
            <w:calcOnExit w:val="0"/>
            <w:textInput>
              <w:default w:val="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</w:t>
      </w:r>
      <w:r>
        <w:fldChar w:fldCharType="end"/>
      </w:r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E-mailadres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Geboortedatum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Geboorteplaats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  <w:tab w:val="left" w:pos="3828"/>
          <w:tab w:val="left" w:pos="5670"/>
          <w:tab w:val="left" w:pos="6237"/>
        </w:tabs>
        <w:spacing w:line="336" w:lineRule="auto"/>
        <w:ind w:left="2552" w:hanging="2552"/>
      </w:pPr>
      <w:r>
        <w:t>Geslacht</w:t>
      </w:r>
      <w:proofErr w:type="gramStart"/>
      <w:r>
        <w:t>:</w:t>
      </w:r>
      <w:r>
        <w:tab/>
      </w:r>
      <w:r>
        <w:rPr>
          <w:rFonts w:ascii="Wingdings" w:hAnsi="Wingdings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proofErr w:type="gramEnd"/>
      <w:r>
        <w:t xml:space="preserve"> man</w:t>
      </w:r>
      <w:r>
        <w:tab/>
      </w:r>
      <w:r>
        <w:rPr>
          <w:rFonts w:ascii="Wingdings" w:hAnsi="Wingdings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t xml:space="preserve"> vrouw</w:t>
      </w:r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Woonachtig in Laarbeek</w:t>
      </w:r>
      <w:proofErr w:type="gramStart"/>
      <w:r>
        <w:t>:</w:t>
      </w:r>
      <w:r>
        <w:tab/>
        <w:t>(kern</w:t>
      </w:r>
      <w:proofErr w:type="gramEnd"/>
      <w:r>
        <w:t xml:space="preserve"> </w:t>
      </w:r>
      <w:r>
        <w:fldChar w:fldCharType="begin">
          <w:ffData>
            <w:name w:val="Tekstvak5"/>
            <w:enabled/>
            <w:calcOnExit w:val="0"/>
            <w:textInput>
              <w:default w:val="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</w:t>
      </w:r>
      <w:r>
        <w:fldChar w:fldCharType="end"/>
      </w:r>
      <w:r>
        <w:t xml:space="preserve">) van </w:t>
      </w:r>
      <w:r>
        <w:fldChar w:fldCharType="begin">
          <w:ffData>
            <w:name w:val="Tekstvak12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  <w:r>
        <w:t xml:space="preserve"> tot </w:t>
      </w:r>
      <w:r>
        <w:fldChar w:fldCharType="begin">
          <w:ffData>
            <w:name w:val="Tekstvak12"/>
            <w:enabled/>
            <w:calcOnExit w:val="0"/>
            <w:textInput>
              <w:default w:val="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</w:t>
      </w:r>
      <w:r>
        <w:fldChar w:fldCharType="end"/>
      </w:r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Naam werkgever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Adres werkgever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Default="00162121" w:rsidP="00303613">
      <w:pPr>
        <w:tabs>
          <w:tab w:val="clear" w:pos="397"/>
          <w:tab w:val="clear" w:pos="851"/>
          <w:tab w:val="left" w:pos="2552"/>
        </w:tabs>
        <w:spacing w:line="336" w:lineRule="auto"/>
        <w:ind w:left="2552" w:hanging="2552"/>
      </w:pPr>
      <w:r>
        <w:t>In dienst sinds</w:t>
      </w:r>
      <w:proofErr w:type="gramStart"/>
      <w:r>
        <w:t>:</w:t>
      </w:r>
      <w:r>
        <w:tab/>
      </w: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</w:t>
      </w:r>
      <w:r>
        <w:fldChar w:fldCharType="end"/>
      </w:r>
      <w:proofErr w:type="gramEnd"/>
    </w:p>
    <w:p w:rsidR="00162121" w:rsidRPr="007E70B9" w:rsidRDefault="00162121" w:rsidP="00303613">
      <w:pPr>
        <w:numPr>
          <w:ilvl w:val="0"/>
          <w:numId w:val="31"/>
        </w:numPr>
        <w:tabs>
          <w:tab w:val="clear" w:pos="360"/>
          <w:tab w:val="clear" w:pos="397"/>
          <w:tab w:val="left" w:pos="567"/>
          <w:tab w:val="left" w:pos="2552"/>
        </w:tabs>
        <w:spacing w:line="336" w:lineRule="auto"/>
        <w:ind w:left="0" w:firstLine="0"/>
        <w:rPr>
          <w:b/>
          <w:u w:val="single"/>
        </w:rPr>
      </w:pPr>
      <w:r>
        <w:br w:type="page"/>
      </w:r>
      <w:r>
        <w:rPr>
          <w:b/>
        </w:rPr>
        <w:t xml:space="preserve">Gegevens over uw </w:t>
      </w:r>
      <w:r w:rsidRPr="007E70B9">
        <w:rPr>
          <w:b/>
          <w:u w:val="single"/>
        </w:rPr>
        <w:t>huidige woonsituatie</w:t>
      </w:r>
    </w:p>
    <w:p w:rsidR="00162121" w:rsidRDefault="00162121" w:rsidP="00303613">
      <w:pPr>
        <w:tabs>
          <w:tab w:val="left" w:pos="567"/>
          <w:tab w:val="left" w:pos="2977"/>
        </w:tabs>
        <w:spacing w:line="336" w:lineRule="auto"/>
      </w:pPr>
    </w:p>
    <w:p w:rsidR="00162121" w:rsidRDefault="00162121" w:rsidP="00303613">
      <w:pPr>
        <w:numPr>
          <w:ilvl w:val="1"/>
          <w:numId w:val="31"/>
        </w:numPr>
        <w:tabs>
          <w:tab w:val="clear" w:pos="397"/>
          <w:tab w:val="clear" w:pos="851"/>
          <w:tab w:val="left" w:pos="567"/>
          <w:tab w:val="left" w:pos="992"/>
        </w:tabs>
        <w:spacing w:line="336" w:lineRule="auto"/>
        <w:rPr>
          <w:b/>
          <w:bCs/>
        </w:rPr>
      </w:pPr>
      <w:r>
        <w:rPr>
          <w:b/>
          <w:bCs/>
        </w:rPr>
        <w:t>Hoe woont u?</w:t>
      </w:r>
    </w:p>
    <w:p w:rsidR="00162121" w:rsidRDefault="00D87BBC" w:rsidP="00303613">
      <w:pPr>
        <w:tabs>
          <w:tab w:val="clear" w:pos="397"/>
          <w:tab w:val="clear" w:pos="851"/>
          <w:tab w:val="left" w:pos="567"/>
          <w:tab w:val="left" w:pos="993"/>
        </w:tabs>
        <w:spacing w:line="336" w:lineRule="auto"/>
      </w:pPr>
      <w:r>
        <w:rPr>
          <w:rFonts w:ascii="Wingdings" w:hAnsi="Wingdings"/>
        </w:rPr>
        <w:tab/>
      </w:r>
      <w:r w:rsidR="00162121">
        <w:rPr>
          <w:rFonts w:ascii="Wingdings" w:hAnsi="Wingdings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9"/>
      <w:r w:rsidR="00162121">
        <w:rPr>
          <w:rFonts w:ascii="Wingdings" w:hAnsi="Wingdings"/>
        </w:rPr>
        <w:instrText xml:space="preserve"> FORMCHECKBOX </w:instrText>
      </w:r>
      <w:r w:rsidR="00162121">
        <w:rPr>
          <w:rFonts w:ascii="Wingdings" w:hAnsi="Wingdings"/>
        </w:rPr>
      </w:r>
      <w:r w:rsidR="00162121">
        <w:rPr>
          <w:rFonts w:ascii="Wingdings" w:hAnsi="Wingdings"/>
        </w:rPr>
        <w:fldChar w:fldCharType="end"/>
      </w:r>
      <w:bookmarkEnd w:id="6"/>
      <w:r w:rsidR="00162121">
        <w:rPr>
          <w:rFonts w:ascii="Wingdings" w:hAnsi="Wingdings"/>
        </w:rPr>
        <w:tab/>
      </w:r>
      <w:proofErr w:type="gramStart"/>
      <w:r w:rsidR="00162121">
        <w:t>thuiswonend</w:t>
      </w:r>
      <w:proofErr w:type="gramEnd"/>
      <w:r w:rsidR="00162121">
        <w:t xml:space="preserve"> bij uw ouders</w:t>
      </w:r>
    </w:p>
    <w:p w:rsidR="00162121" w:rsidRDefault="00D87BBC" w:rsidP="00303613">
      <w:pPr>
        <w:tabs>
          <w:tab w:val="clear" w:pos="397"/>
          <w:tab w:val="clear" w:pos="851"/>
          <w:tab w:val="left" w:pos="567"/>
          <w:tab w:val="left" w:pos="993"/>
        </w:tabs>
        <w:spacing w:line="336" w:lineRule="auto"/>
      </w:pPr>
      <w:r>
        <w:rPr>
          <w:rFonts w:ascii="Wingdings" w:hAnsi="Wingdings"/>
        </w:rPr>
        <w:tab/>
      </w:r>
      <w:r w:rsidR="00162121">
        <w:rPr>
          <w:rFonts w:ascii="Wingdings" w:hAnsi="Wingdings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2"/>
      <w:r w:rsidR="00162121">
        <w:rPr>
          <w:rFonts w:ascii="Wingdings" w:hAnsi="Wingdings"/>
        </w:rPr>
        <w:instrText xml:space="preserve"> FORMCHECKBOX </w:instrText>
      </w:r>
      <w:r w:rsidR="00162121">
        <w:rPr>
          <w:rFonts w:ascii="Wingdings" w:hAnsi="Wingdings"/>
        </w:rPr>
      </w:r>
      <w:r w:rsidR="00162121">
        <w:rPr>
          <w:rFonts w:ascii="Wingdings" w:hAnsi="Wingdings"/>
        </w:rPr>
        <w:fldChar w:fldCharType="end"/>
      </w:r>
      <w:bookmarkEnd w:id="7"/>
      <w:r w:rsidR="00162121">
        <w:rPr>
          <w:rFonts w:ascii="Wingdings" w:hAnsi="Wingdings"/>
        </w:rPr>
        <w:tab/>
      </w:r>
      <w:proofErr w:type="gramStart"/>
      <w:r w:rsidR="00162121">
        <w:t>huurwoning</w:t>
      </w:r>
      <w:proofErr w:type="gramEnd"/>
      <w:r w:rsidR="00162121">
        <w:t xml:space="preserve"> </w:t>
      </w:r>
    </w:p>
    <w:p w:rsidR="00162121" w:rsidRDefault="00D87BBC" w:rsidP="00303613">
      <w:pPr>
        <w:tabs>
          <w:tab w:val="clear" w:pos="397"/>
          <w:tab w:val="clear" w:pos="851"/>
          <w:tab w:val="left" w:pos="567"/>
          <w:tab w:val="left" w:pos="993"/>
        </w:tabs>
        <w:spacing w:line="336" w:lineRule="auto"/>
      </w:pPr>
      <w:r>
        <w:rPr>
          <w:rFonts w:ascii="Wingdings" w:hAnsi="Wingdings"/>
        </w:rPr>
        <w:tab/>
      </w:r>
      <w:r w:rsidR="00162121">
        <w:rPr>
          <w:rFonts w:ascii="Wingdings" w:hAnsi="Wingdings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4"/>
      <w:r w:rsidR="00162121">
        <w:rPr>
          <w:rFonts w:ascii="Wingdings" w:hAnsi="Wingdings"/>
        </w:rPr>
        <w:instrText xml:space="preserve"> FORMCHECKBOX </w:instrText>
      </w:r>
      <w:r w:rsidR="00162121">
        <w:rPr>
          <w:rFonts w:ascii="Wingdings" w:hAnsi="Wingdings"/>
        </w:rPr>
      </w:r>
      <w:r w:rsidR="00162121">
        <w:rPr>
          <w:rFonts w:ascii="Wingdings" w:hAnsi="Wingdings"/>
        </w:rPr>
        <w:fldChar w:fldCharType="end"/>
      </w:r>
      <w:bookmarkEnd w:id="8"/>
      <w:r w:rsidR="00162121">
        <w:rPr>
          <w:rFonts w:ascii="Wingdings" w:hAnsi="Wingdings"/>
        </w:rPr>
        <w:tab/>
      </w:r>
      <w:proofErr w:type="gramStart"/>
      <w:r w:rsidR="00162121">
        <w:t>koopwoning</w:t>
      </w:r>
      <w:proofErr w:type="gramEnd"/>
      <w:r w:rsidR="00162121">
        <w:t xml:space="preserve"> </w:t>
      </w:r>
    </w:p>
    <w:p w:rsidR="00162121" w:rsidRDefault="00162121" w:rsidP="00303613">
      <w:pPr>
        <w:tabs>
          <w:tab w:val="left" w:pos="567"/>
          <w:tab w:val="left" w:pos="993"/>
        </w:tabs>
        <w:spacing w:line="336" w:lineRule="auto"/>
        <w:ind w:firstLine="567"/>
      </w:pPr>
    </w:p>
    <w:p w:rsidR="00162121" w:rsidRDefault="00162121" w:rsidP="00303613">
      <w:pPr>
        <w:numPr>
          <w:ilvl w:val="0"/>
          <w:numId w:val="31"/>
        </w:numPr>
        <w:tabs>
          <w:tab w:val="clear" w:pos="360"/>
          <w:tab w:val="clear" w:pos="397"/>
          <w:tab w:val="clear" w:pos="851"/>
          <w:tab w:val="num" w:pos="567"/>
          <w:tab w:val="left" w:pos="2835"/>
        </w:tabs>
        <w:spacing w:line="336" w:lineRule="auto"/>
        <w:ind w:left="0" w:firstLine="0"/>
        <w:rPr>
          <w:b/>
        </w:rPr>
      </w:pPr>
      <w:r>
        <w:rPr>
          <w:b/>
        </w:rPr>
        <w:t xml:space="preserve">Gegevens over uw </w:t>
      </w:r>
      <w:r w:rsidRPr="001A3D9F">
        <w:rPr>
          <w:b/>
          <w:u w:val="single"/>
        </w:rPr>
        <w:t>gewenste woonsituatie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</w:p>
    <w:p w:rsidR="00162121" w:rsidRDefault="00162121" w:rsidP="00303613">
      <w:pPr>
        <w:numPr>
          <w:ilvl w:val="1"/>
          <w:numId w:val="31"/>
        </w:numPr>
        <w:tabs>
          <w:tab w:val="clear" w:pos="397"/>
          <w:tab w:val="clear" w:pos="851"/>
          <w:tab w:val="clear" w:pos="1076"/>
          <w:tab w:val="left" w:pos="567"/>
          <w:tab w:val="left" w:pos="992"/>
        </w:tabs>
        <w:spacing w:line="336" w:lineRule="auto"/>
        <w:rPr>
          <w:b/>
          <w:bCs/>
        </w:rPr>
      </w:pPr>
      <w:r>
        <w:rPr>
          <w:b/>
          <w:bCs/>
        </w:rPr>
        <w:t xml:space="preserve">In welke kern(en) wilt u gaan wonen </w:t>
      </w:r>
      <w:r w:rsidRPr="00A33936">
        <w:rPr>
          <w:b/>
          <w:bCs/>
        </w:rPr>
        <w:t>(meerdere antwoorden mogelijk)?</w:t>
      </w:r>
    </w:p>
    <w:p w:rsidR="00162121" w:rsidRDefault="00162121" w:rsidP="00303613">
      <w:pPr>
        <w:tabs>
          <w:tab w:val="clear" w:pos="397"/>
          <w:tab w:val="clear" w:pos="851"/>
          <w:tab w:val="left" w:pos="567"/>
          <w:tab w:val="left" w:pos="992"/>
        </w:tabs>
        <w:spacing w:line="336" w:lineRule="auto"/>
      </w:pPr>
      <w:r>
        <w:tab/>
      </w:r>
      <w:r>
        <w:rPr>
          <w:rFonts w:ascii="Wingdings" w:hAnsi="Wingdings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31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9"/>
      <w:r>
        <w:rPr>
          <w:rFonts w:ascii="Wingdings" w:hAnsi="Wingdings"/>
        </w:rPr>
        <w:tab/>
      </w:r>
      <w:r>
        <w:t xml:space="preserve">Beek en Donk </w:t>
      </w:r>
    </w:p>
    <w:p w:rsidR="00162121" w:rsidRDefault="00162121" w:rsidP="00303613">
      <w:pPr>
        <w:tabs>
          <w:tab w:val="clear" w:pos="397"/>
          <w:tab w:val="clear" w:pos="851"/>
          <w:tab w:val="left" w:pos="567"/>
          <w:tab w:val="left" w:pos="992"/>
        </w:tabs>
        <w:spacing w:line="336" w:lineRule="auto"/>
      </w:pPr>
      <w:r>
        <w:tab/>
      </w:r>
      <w:r>
        <w:rPr>
          <w:rFonts w:ascii="Wingdings" w:hAnsi="Wingdings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32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10"/>
      <w:r>
        <w:rPr>
          <w:rFonts w:ascii="Wingdings" w:hAnsi="Wingdings"/>
        </w:rPr>
        <w:tab/>
      </w:r>
      <w:r>
        <w:t>Aarle-Rixtel</w:t>
      </w:r>
    </w:p>
    <w:p w:rsidR="00162121" w:rsidRDefault="00162121" w:rsidP="00303613">
      <w:pPr>
        <w:tabs>
          <w:tab w:val="clear" w:pos="397"/>
          <w:tab w:val="clear" w:pos="851"/>
          <w:tab w:val="left" w:pos="567"/>
          <w:tab w:val="left" w:pos="992"/>
        </w:tabs>
        <w:spacing w:line="336" w:lineRule="auto"/>
      </w:pPr>
      <w:r>
        <w:tab/>
      </w:r>
      <w:r>
        <w:rPr>
          <w:rFonts w:ascii="Wingdings" w:hAnsi="Wingdings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33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11"/>
      <w:r>
        <w:rPr>
          <w:rFonts w:ascii="Wingdings" w:hAnsi="Wingdings"/>
        </w:rPr>
        <w:tab/>
      </w:r>
      <w:r>
        <w:t>Lieshout</w:t>
      </w:r>
    </w:p>
    <w:p w:rsidR="00162121" w:rsidRDefault="00162121" w:rsidP="00303613">
      <w:pPr>
        <w:tabs>
          <w:tab w:val="clear" w:pos="397"/>
          <w:tab w:val="clear" w:pos="851"/>
          <w:tab w:val="left" w:pos="567"/>
          <w:tab w:val="left" w:pos="992"/>
        </w:tabs>
        <w:spacing w:line="336" w:lineRule="auto"/>
      </w:pPr>
      <w:r>
        <w:tab/>
      </w:r>
      <w:r>
        <w:rPr>
          <w:rFonts w:ascii="Wingdings" w:hAnsi="Wingdings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34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12"/>
      <w:r>
        <w:rPr>
          <w:rFonts w:ascii="Wingdings" w:hAnsi="Wingdings"/>
        </w:rPr>
        <w:tab/>
      </w:r>
      <w:r>
        <w:t>Mariahout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</w:p>
    <w:p w:rsidR="00162121" w:rsidRPr="00A33936" w:rsidRDefault="00162121" w:rsidP="00303613">
      <w:pPr>
        <w:numPr>
          <w:ilvl w:val="1"/>
          <w:numId w:val="31"/>
        </w:numPr>
        <w:tabs>
          <w:tab w:val="clear" w:pos="397"/>
          <w:tab w:val="clear" w:pos="851"/>
          <w:tab w:val="clear" w:pos="1076"/>
          <w:tab w:val="left" w:pos="567"/>
          <w:tab w:val="num" w:pos="993"/>
        </w:tabs>
        <w:spacing w:line="336" w:lineRule="auto"/>
        <w:ind w:left="993" w:hanging="709"/>
        <w:rPr>
          <w:b/>
          <w:bCs/>
        </w:rPr>
      </w:pPr>
      <w:r>
        <w:rPr>
          <w:b/>
          <w:bCs/>
        </w:rPr>
        <w:t xml:space="preserve">Bent u geïnteresseerd in een bouwkavel of een projectwoning </w:t>
      </w:r>
      <w:r w:rsidRPr="00A33936">
        <w:rPr>
          <w:b/>
          <w:bCs/>
        </w:rPr>
        <w:t>(meerdere an</w:t>
      </w:r>
      <w:r w:rsidRPr="00A33936">
        <w:rPr>
          <w:b/>
          <w:bCs/>
        </w:rPr>
        <w:t>t</w:t>
      </w:r>
      <w:r w:rsidRPr="00A33936">
        <w:rPr>
          <w:b/>
          <w:bCs/>
        </w:rPr>
        <w:t>woo</w:t>
      </w:r>
      <w:r>
        <w:rPr>
          <w:b/>
          <w:bCs/>
        </w:rPr>
        <w:t>r</w:t>
      </w:r>
      <w:r w:rsidRPr="00A33936">
        <w:rPr>
          <w:b/>
          <w:bCs/>
        </w:rPr>
        <w:t>den m</w:t>
      </w:r>
      <w:r w:rsidRPr="00A33936">
        <w:rPr>
          <w:b/>
          <w:bCs/>
        </w:rPr>
        <w:t>o</w:t>
      </w:r>
      <w:r w:rsidRPr="00A33936">
        <w:rPr>
          <w:b/>
          <w:bCs/>
        </w:rPr>
        <w:t>gelijk)</w:t>
      </w:r>
      <w:r>
        <w:rPr>
          <w:b/>
          <w:bCs/>
        </w:rPr>
        <w:t>?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  <w:ind w:left="567" w:hanging="567"/>
      </w:pPr>
      <w:r>
        <w:tab/>
      </w:r>
      <w:r>
        <w:rPr>
          <w:rFonts w:ascii="Wingdings" w:hAnsi="Wingdings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35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13"/>
      <w:r>
        <w:rPr>
          <w:rFonts w:ascii="Wingdings" w:hAnsi="Wingdings"/>
        </w:rPr>
        <w:tab/>
      </w:r>
      <w:proofErr w:type="gramStart"/>
      <w:r>
        <w:t>bouwkavel</w:t>
      </w:r>
      <w:proofErr w:type="gramEnd"/>
      <w:r>
        <w:t xml:space="preserve"> 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  <w:ind w:left="567" w:hanging="567"/>
      </w:pPr>
      <w:r>
        <w:tab/>
      </w:r>
      <w:r>
        <w:rPr>
          <w:rFonts w:ascii="Wingdings" w:hAnsi="Wingdings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36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14"/>
      <w:r>
        <w:rPr>
          <w:rFonts w:ascii="Wingdings" w:hAnsi="Wingdings"/>
        </w:rPr>
        <w:tab/>
      </w:r>
      <w:proofErr w:type="gramStart"/>
      <w:r>
        <w:t>projectwoning</w:t>
      </w:r>
      <w:proofErr w:type="gramEnd"/>
      <w:r>
        <w:t xml:space="preserve"> 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  <w:ind w:left="567" w:hanging="567"/>
      </w:pPr>
    </w:p>
    <w:p w:rsidR="00162121" w:rsidRPr="00A33936" w:rsidRDefault="00162121" w:rsidP="00303613">
      <w:pPr>
        <w:numPr>
          <w:ilvl w:val="1"/>
          <w:numId w:val="31"/>
        </w:numPr>
        <w:tabs>
          <w:tab w:val="clear" w:pos="397"/>
          <w:tab w:val="clear" w:pos="851"/>
          <w:tab w:val="clear" w:pos="1076"/>
          <w:tab w:val="left" w:pos="567"/>
          <w:tab w:val="num" w:pos="993"/>
        </w:tabs>
        <w:spacing w:line="336" w:lineRule="auto"/>
        <w:ind w:left="993" w:hanging="709"/>
        <w:rPr>
          <w:b/>
          <w:bCs/>
        </w:rPr>
      </w:pPr>
      <w:r>
        <w:rPr>
          <w:b/>
          <w:bCs/>
        </w:rPr>
        <w:t xml:space="preserve">Bent u geïnteresseerd in een koopwoning en/of huurwoning </w:t>
      </w:r>
      <w:r w:rsidRPr="00A33936">
        <w:rPr>
          <w:b/>
          <w:bCs/>
        </w:rPr>
        <w:t>(meerdere an</w:t>
      </w:r>
      <w:r w:rsidRPr="00A33936">
        <w:rPr>
          <w:b/>
          <w:bCs/>
        </w:rPr>
        <w:t>t</w:t>
      </w:r>
      <w:r w:rsidRPr="00A33936">
        <w:rPr>
          <w:b/>
          <w:bCs/>
        </w:rPr>
        <w:t>woo</w:t>
      </w:r>
      <w:r>
        <w:rPr>
          <w:b/>
          <w:bCs/>
        </w:rPr>
        <w:t>r</w:t>
      </w:r>
      <w:r w:rsidRPr="00A33936">
        <w:rPr>
          <w:b/>
          <w:bCs/>
        </w:rPr>
        <w:t>den mogelijk)</w:t>
      </w:r>
      <w:r>
        <w:rPr>
          <w:b/>
          <w:bCs/>
        </w:rPr>
        <w:t>?</w:t>
      </w:r>
    </w:p>
    <w:p w:rsidR="00162121" w:rsidRPr="00412D56" w:rsidRDefault="00162121" w:rsidP="00303613">
      <w:pPr>
        <w:tabs>
          <w:tab w:val="left" w:pos="567"/>
          <w:tab w:val="left" w:pos="992"/>
        </w:tabs>
        <w:spacing w:line="336" w:lineRule="auto"/>
        <w:rPr>
          <w:b/>
          <w:bCs/>
        </w:rPr>
      </w:pPr>
      <w:r>
        <w:rPr>
          <w:b/>
          <w:bCs/>
        </w:rPr>
        <w:tab/>
      </w:r>
      <w:r>
        <w:rPr>
          <w:rFonts w:ascii="Wingdings" w:hAnsi="Wingdings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37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15"/>
      <w:r>
        <w:rPr>
          <w:rFonts w:ascii="Wingdings" w:hAnsi="Wingdings"/>
        </w:rPr>
        <w:tab/>
      </w:r>
      <w:proofErr w:type="gramStart"/>
      <w:r>
        <w:t>koopwoning</w:t>
      </w:r>
      <w:proofErr w:type="gramEnd"/>
      <w:r>
        <w:t xml:space="preserve">  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  <w:ind w:left="992" w:right="-567" w:hanging="992"/>
      </w:pPr>
      <w:r>
        <w:tab/>
      </w:r>
      <w:r>
        <w:rPr>
          <w:rFonts w:ascii="Wingdings" w:hAnsi="Wingdings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38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16"/>
      <w:r>
        <w:rPr>
          <w:rFonts w:ascii="Wingdings" w:hAnsi="Wingdings"/>
        </w:rPr>
        <w:tab/>
      </w:r>
      <w:proofErr w:type="gramStart"/>
      <w:r>
        <w:t>huurwoning</w:t>
      </w:r>
      <w:proofErr w:type="gramEnd"/>
      <w:r>
        <w:t xml:space="preserve"> (hiervoor kunt u zich bij de gemeente Laarbeek </w:t>
      </w:r>
      <w:r w:rsidRPr="00654F38">
        <w:rPr>
          <w:u w:val="single"/>
        </w:rPr>
        <w:t>niet</w:t>
      </w:r>
      <w:r>
        <w:t xml:space="preserve"> l</w:t>
      </w:r>
      <w:r>
        <w:t>a</w:t>
      </w:r>
      <w:r>
        <w:t xml:space="preserve">ten registreren) 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  <w:ind w:left="992" w:right="-567" w:hanging="992"/>
      </w:pPr>
      <w:r>
        <w:tab/>
        <w:t>Ga verder naar 4.6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</w:p>
    <w:p w:rsidR="00162121" w:rsidRDefault="00162121" w:rsidP="00303613">
      <w:pPr>
        <w:numPr>
          <w:ilvl w:val="1"/>
          <w:numId w:val="31"/>
        </w:numPr>
        <w:tabs>
          <w:tab w:val="clear" w:pos="397"/>
          <w:tab w:val="clear" w:pos="851"/>
          <w:tab w:val="clear" w:pos="1076"/>
          <w:tab w:val="left" w:pos="567"/>
          <w:tab w:val="num" w:pos="993"/>
        </w:tabs>
        <w:spacing w:line="336" w:lineRule="auto"/>
        <w:rPr>
          <w:b/>
          <w:bCs/>
        </w:rPr>
      </w:pPr>
      <w:r>
        <w:rPr>
          <w:b/>
          <w:bCs/>
        </w:rPr>
        <w:t xml:space="preserve">Wat voor type woning wilt u kopen </w:t>
      </w:r>
      <w:r w:rsidRPr="00A33936">
        <w:rPr>
          <w:b/>
          <w:bCs/>
        </w:rPr>
        <w:t>(meerdere antwoo</w:t>
      </w:r>
      <w:r>
        <w:rPr>
          <w:b/>
          <w:bCs/>
        </w:rPr>
        <w:t>r</w:t>
      </w:r>
      <w:r w:rsidRPr="00A33936">
        <w:rPr>
          <w:b/>
          <w:bCs/>
        </w:rPr>
        <w:t>den m</w:t>
      </w:r>
      <w:r w:rsidRPr="00A33936">
        <w:rPr>
          <w:b/>
          <w:bCs/>
        </w:rPr>
        <w:t>o</w:t>
      </w:r>
      <w:r w:rsidRPr="00A33936">
        <w:rPr>
          <w:b/>
          <w:bCs/>
        </w:rPr>
        <w:t>gelijk)</w:t>
      </w:r>
      <w:r>
        <w:rPr>
          <w:b/>
          <w:bCs/>
        </w:rPr>
        <w:t>?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  <w:r>
        <w:tab/>
      </w:r>
      <w:r>
        <w:rPr>
          <w:rFonts w:ascii="Wingdings" w:hAnsi="Wingdings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>
        <w:t>een</w:t>
      </w:r>
      <w:proofErr w:type="gramEnd"/>
      <w:r>
        <w:t xml:space="preserve"> vrijstaande woning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  <w:r>
        <w:tab/>
      </w:r>
      <w:r>
        <w:rPr>
          <w:rFonts w:ascii="Wingdings" w:hAnsi="Wingdings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>
        <w:t>een</w:t>
      </w:r>
      <w:proofErr w:type="gramEnd"/>
      <w:r>
        <w:t xml:space="preserve"> twee-onder-een-kapwoning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  <w:r>
        <w:tab/>
      </w:r>
      <w:r>
        <w:rPr>
          <w:rFonts w:ascii="Wingdings" w:hAnsi="Wingdings"/>
        </w:rPr>
        <w:fldChar w:fldCharType="begin">
          <w:ffData>
            <w:name w:val="Selectievakje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Pr="003E692D"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>
        <w:t>een</w:t>
      </w:r>
      <w:proofErr w:type="gramEnd"/>
      <w:r>
        <w:t xml:space="preserve"> rijtjeswoning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  <w:r>
        <w:tab/>
      </w:r>
      <w:r>
        <w:rPr>
          <w:rFonts w:ascii="Wingdings" w:hAnsi="Wingdings"/>
        </w:rPr>
        <w:fldChar w:fldCharType="begin">
          <w:ffData>
            <w:name w:val="Selectievakje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 w:rsidRPr="003E692D"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 w:rsidRPr="003810B8">
        <w:t>een</w:t>
      </w:r>
      <w:proofErr w:type="gramEnd"/>
      <w:r w:rsidRPr="003810B8">
        <w:t xml:space="preserve"> appartement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  <w:r>
        <w:tab/>
      </w:r>
      <w:r>
        <w:rPr>
          <w:rFonts w:ascii="Wingdings" w:hAnsi="Wingdings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>
        <w:t>een</w:t>
      </w:r>
      <w:proofErr w:type="gramEnd"/>
      <w:r>
        <w:t xml:space="preserve"> starterswoning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  <w:r>
        <w:tab/>
      </w:r>
      <w:r>
        <w:rPr>
          <w:rFonts w:ascii="Wingdings" w:hAnsi="Wingdings"/>
        </w:rPr>
        <w:fldChar w:fldCharType="begin">
          <w:ffData>
            <w:name w:val="Selectievakje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>
        <w:t>een</w:t>
      </w:r>
      <w:proofErr w:type="gramEnd"/>
      <w:r>
        <w:t xml:space="preserve"> seniorenwoning, met name:</w:t>
      </w:r>
    </w:p>
    <w:p w:rsidR="00162121" w:rsidRDefault="00162121" w:rsidP="00303613">
      <w:pPr>
        <w:tabs>
          <w:tab w:val="clear" w:pos="397"/>
          <w:tab w:val="left" w:pos="567"/>
          <w:tab w:val="left" w:pos="1276"/>
        </w:tabs>
        <w:spacing w:line="336" w:lineRule="auto"/>
      </w:pPr>
      <w:r>
        <w:tab/>
      </w:r>
      <w:r>
        <w:tab/>
      </w:r>
      <w:r>
        <w:rPr>
          <w:rFonts w:ascii="Wingdings" w:hAnsi="Wingdings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>
        <w:t>een</w:t>
      </w:r>
      <w:proofErr w:type="gramEnd"/>
      <w:r>
        <w:t xml:space="preserve"> woning op de begane grond</w:t>
      </w:r>
    </w:p>
    <w:p w:rsidR="00162121" w:rsidRDefault="00162121" w:rsidP="00303613">
      <w:pPr>
        <w:tabs>
          <w:tab w:val="clear" w:pos="397"/>
          <w:tab w:val="left" w:pos="567"/>
          <w:tab w:val="left" w:pos="1276"/>
        </w:tabs>
        <w:spacing w:line="336" w:lineRule="auto"/>
      </w:pPr>
      <w:r>
        <w:tab/>
      </w:r>
      <w:r>
        <w:tab/>
      </w:r>
      <w:r>
        <w:fldChar w:fldCharType="begin">
          <w:ffData>
            <w:name w:val="Selectievakje5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Wingdings" w:hAnsi="Wingdings"/>
        </w:rPr>
        <w:tab/>
      </w:r>
      <w:proofErr w:type="gramStart"/>
      <w:r>
        <w:t>een</w:t>
      </w:r>
      <w:proofErr w:type="gramEnd"/>
      <w:r>
        <w:t xml:space="preserve"> woning op een verdieping</w:t>
      </w:r>
    </w:p>
    <w:p w:rsidR="00162121" w:rsidRDefault="00162121" w:rsidP="00303613">
      <w:pPr>
        <w:tabs>
          <w:tab w:val="left" w:pos="567"/>
          <w:tab w:val="left" w:pos="993"/>
          <w:tab w:val="left" w:pos="1418"/>
        </w:tabs>
        <w:spacing w:line="336" w:lineRule="auto"/>
      </w:pPr>
    </w:p>
    <w:p w:rsidR="00162121" w:rsidRDefault="00162121" w:rsidP="00303613">
      <w:pPr>
        <w:numPr>
          <w:ilvl w:val="1"/>
          <w:numId w:val="31"/>
        </w:numPr>
        <w:tabs>
          <w:tab w:val="clear" w:pos="397"/>
          <w:tab w:val="clear" w:pos="851"/>
          <w:tab w:val="clear" w:pos="1076"/>
          <w:tab w:val="left" w:pos="567"/>
          <w:tab w:val="num" w:pos="993"/>
        </w:tabs>
        <w:spacing w:line="336" w:lineRule="auto"/>
        <w:rPr>
          <w:b/>
          <w:bCs/>
        </w:rPr>
      </w:pPr>
      <w:r>
        <w:rPr>
          <w:b/>
          <w:bCs/>
        </w:rPr>
        <w:t>In welke prijsklasse wenst u een koopwoning?</w:t>
      </w:r>
    </w:p>
    <w:p w:rsidR="00162121" w:rsidRDefault="00162121" w:rsidP="00303613">
      <w:pPr>
        <w:spacing w:line="336" w:lineRule="auto"/>
        <w:rPr>
          <w:rFonts w:ascii="Wingdings" w:hAnsi="Wingdings"/>
        </w:rPr>
      </w:pPr>
      <w:r>
        <w:rPr>
          <w:b/>
          <w:bCs/>
        </w:rPr>
        <w:tab/>
      </w:r>
      <w:r>
        <w:rPr>
          <w:rFonts w:ascii="Wingdings" w:hAnsi="Wingding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proofErr w:type="gramStart"/>
      <w:r>
        <w:t>tot</w:t>
      </w:r>
      <w:proofErr w:type="gramEnd"/>
      <w:r>
        <w:t xml:space="preserve"> € 194.000,-</w:t>
      </w:r>
    </w:p>
    <w:p w:rsidR="00162121" w:rsidRDefault="00162121" w:rsidP="00303613">
      <w:pPr>
        <w:spacing w:line="336" w:lineRule="auto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proofErr w:type="gramStart"/>
      <w:r>
        <w:t>van</w:t>
      </w:r>
      <w:proofErr w:type="gramEnd"/>
      <w:r>
        <w:t xml:space="preserve"> € 194.000,- tot € 333.000,-</w:t>
      </w:r>
    </w:p>
    <w:p w:rsidR="00162121" w:rsidRDefault="00162121" w:rsidP="00303613">
      <w:pPr>
        <w:spacing w:line="336" w:lineRule="auto"/>
      </w:pPr>
      <w:r>
        <w:rPr>
          <w:rFonts w:ascii="Wingdings" w:hAnsi="Wingdings"/>
        </w:rPr>
        <w:tab/>
      </w:r>
      <w:r>
        <w:rPr>
          <w:rFonts w:ascii="Wingdings" w:hAnsi="Wingding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proofErr w:type="gramStart"/>
      <w:r>
        <w:t>vanaf</w:t>
      </w:r>
      <w:proofErr w:type="gramEnd"/>
      <w:r>
        <w:t xml:space="preserve"> € 333.000,-</w:t>
      </w:r>
    </w:p>
    <w:p w:rsidR="00162121" w:rsidRDefault="002115F9" w:rsidP="00303613">
      <w:pPr>
        <w:tabs>
          <w:tab w:val="left" w:pos="567"/>
        </w:tabs>
        <w:spacing w:line="336" w:lineRule="auto"/>
      </w:pPr>
      <w:r>
        <w:br w:type="page"/>
      </w:r>
    </w:p>
    <w:p w:rsidR="00162121" w:rsidRDefault="00162121" w:rsidP="00303613">
      <w:pPr>
        <w:numPr>
          <w:ilvl w:val="1"/>
          <w:numId w:val="32"/>
        </w:numPr>
        <w:tabs>
          <w:tab w:val="clear" w:pos="397"/>
          <w:tab w:val="clear" w:pos="851"/>
          <w:tab w:val="left" w:pos="567"/>
        </w:tabs>
        <w:spacing w:line="336" w:lineRule="auto"/>
        <w:rPr>
          <w:b/>
        </w:rPr>
      </w:pPr>
      <w:r>
        <w:rPr>
          <w:b/>
        </w:rPr>
        <w:t>In welke prijsklasse wenst u een huurwoning?</w:t>
      </w:r>
    </w:p>
    <w:p w:rsidR="00162121" w:rsidRDefault="00162121" w:rsidP="00303613">
      <w:pPr>
        <w:tabs>
          <w:tab w:val="left" w:pos="567"/>
        </w:tabs>
        <w:spacing w:line="336" w:lineRule="auto"/>
        <w:rPr>
          <w:rFonts w:ascii="Wingdings" w:hAnsi="Wingdings"/>
        </w:rPr>
      </w:pPr>
      <w:r>
        <w:rPr>
          <w:b/>
        </w:rPr>
        <w:tab/>
      </w:r>
      <w:r>
        <w:rPr>
          <w:rFonts w:ascii="Wingdings" w:hAnsi="Wingding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proofErr w:type="gramStart"/>
      <w:r>
        <w:t>tot</w:t>
      </w:r>
      <w:proofErr w:type="gramEnd"/>
      <w:r>
        <w:t xml:space="preserve"> € 350,-</w:t>
      </w:r>
    </w:p>
    <w:p w:rsidR="00162121" w:rsidRDefault="00162121" w:rsidP="00303613">
      <w:pPr>
        <w:tabs>
          <w:tab w:val="left" w:pos="567"/>
        </w:tabs>
        <w:spacing w:line="336" w:lineRule="auto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proofErr w:type="gramStart"/>
      <w:r>
        <w:t>van</w:t>
      </w:r>
      <w:proofErr w:type="gramEnd"/>
      <w:r>
        <w:t xml:space="preserve"> € 350,- tot € 535,-</w:t>
      </w:r>
    </w:p>
    <w:p w:rsidR="00162121" w:rsidRDefault="00162121" w:rsidP="00303613">
      <w:pPr>
        <w:tabs>
          <w:tab w:val="left" w:pos="567"/>
        </w:tabs>
        <w:spacing w:line="336" w:lineRule="auto"/>
      </w:pPr>
      <w:r>
        <w:rPr>
          <w:rFonts w:ascii="Wingdings" w:hAnsi="Wingdings"/>
        </w:rPr>
        <w:tab/>
      </w:r>
      <w:r>
        <w:rPr>
          <w:rFonts w:ascii="Wingdings" w:hAnsi="Wingding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proofErr w:type="gramStart"/>
      <w:r>
        <w:t>vanaf</w:t>
      </w:r>
      <w:proofErr w:type="gramEnd"/>
      <w:r>
        <w:t xml:space="preserve"> € 535,-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</w:p>
    <w:p w:rsidR="00162121" w:rsidRPr="009A7DD2" w:rsidRDefault="00162121" w:rsidP="00303613">
      <w:pPr>
        <w:numPr>
          <w:ilvl w:val="1"/>
          <w:numId w:val="32"/>
        </w:numPr>
        <w:tabs>
          <w:tab w:val="clear" w:pos="397"/>
          <w:tab w:val="clear" w:pos="851"/>
          <w:tab w:val="left" w:pos="567"/>
        </w:tabs>
        <w:spacing w:line="336" w:lineRule="auto"/>
        <w:rPr>
          <w:b/>
        </w:rPr>
      </w:pPr>
      <w:r w:rsidRPr="009A7DD2">
        <w:rPr>
          <w:b/>
        </w:rPr>
        <w:t>Hebt u interesse om via collectief particulier opdrachtgeverschap (CPO) een woning te realiseren? Bij CPO koopt een groep particulieren (georganiseerd in een stichting of vereniging) een bouwlocatie. Vervolgens wordt, binnen g</w:t>
      </w:r>
      <w:r w:rsidRPr="009A7DD2">
        <w:rPr>
          <w:b/>
        </w:rPr>
        <w:t>e</w:t>
      </w:r>
      <w:r w:rsidRPr="009A7DD2">
        <w:rPr>
          <w:b/>
        </w:rPr>
        <w:t>meentelijke randvoorwaa</w:t>
      </w:r>
      <w:r w:rsidRPr="009A7DD2">
        <w:rPr>
          <w:b/>
        </w:rPr>
        <w:t>r</w:t>
      </w:r>
      <w:r w:rsidRPr="009A7DD2">
        <w:rPr>
          <w:b/>
        </w:rPr>
        <w:t>den, naar eigen inzicht een project gerealiseerd voor eigen g</w:t>
      </w:r>
      <w:r w:rsidRPr="009A7DD2">
        <w:rPr>
          <w:b/>
        </w:rPr>
        <w:t>e</w:t>
      </w:r>
      <w:r w:rsidRPr="009A7DD2">
        <w:rPr>
          <w:b/>
        </w:rPr>
        <w:t xml:space="preserve">bruik. </w:t>
      </w:r>
    </w:p>
    <w:p w:rsidR="00162121" w:rsidRDefault="00162121" w:rsidP="00303613">
      <w:pPr>
        <w:tabs>
          <w:tab w:val="clear" w:pos="397"/>
          <w:tab w:val="clear" w:pos="851"/>
          <w:tab w:val="left" w:pos="426"/>
        </w:tabs>
        <w:spacing w:line="336" w:lineRule="auto"/>
        <w:rPr>
          <w:rFonts w:ascii="Wingdings" w:hAnsi="Wingdings"/>
        </w:rPr>
      </w:pPr>
      <w:r>
        <w:rPr>
          <w:b/>
          <w:bCs/>
        </w:rPr>
        <w:tab/>
      </w:r>
      <w:r>
        <w:rPr>
          <w:rFonts w:ascii="Wingdings" w:hAnsi="Wingdings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proofErr w:type="gramStart"/>
      <w:r>
        <w:t>ja</w:t>
      </w:r>
      <w:proofErr w:type="gramEnd"/>
      <w:r>
        <w:tab/>
      </w:r>
      <w:r>
        <w:rPr>
          <w:rFonts w:ascii="Wingdings" w:hAnsi="Wingdings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r>
        <w:t>starterswoning</w:t>
      </w:r>
    </w:p>
    <w:p w:rsidR="00162121" w:rsidRDefault="00162121" w:rsidP="00303613">
      <w:pPr>
        <w:tabs>
          <w:tab w:val="clear" w:pos="397"/>
          <w:tab w:val="left" w:pos="567"/>
        </w:tabs>
        <w:spacing w:line="336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hAnsi="Wingdings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></w:t>
      </w:r>
      <w:proofErr w:type="gramStart"/>
      <w:r>
        <w:t>seniorenwoning</w:t>
      </w:r>
      <w:proofErr w:type="gramEnd"/>
    </w:p>
    <w:p w:rsidR="00162121" w:rsidRDefault="00162121" w:rsidP="00303613">
      <w:pPr>
        <w:tabs>
          <w:tab w:val="left" w:pos="567"/>
          <w:tab w:val="left" w:pos="993"/>
        </w:tabs>
        <w:spacing w:line="336" w:lineRule="auto"/>
        <w:rPr>
          <w:b/>
          <w:bCs/>
        </w:rPr>
      </w:pPr>
      <w:r>
        <w:tab/>
      </w:r>
      <w:r>
        <w:rPr>
          <w:rFonts w:ascii="Wingdings" w:hAnsi="Wingdings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>
        <w:t>nee</w:t>
      </w:r>
      <w:proofErr w:type="gramEnd"/>
    </w:p>
    <w:p w:rsidR="00162121" w:rsidRDefault="00162121" w:rsidP="00303613">
      <w:pPr>
        <w:tabs>
          <w:tab w:val="left" w:pos="567"/>
          <w:tab w:val="left" w:pos="993"/>
        </w:tabs>
        <w:spacing w:line="336" w:lineRule="auto"/>
      </w:pPr>
      <w:r>
        <w:tab/>
      </w:r>
    </w:p>
    <w:p w:rsidR="00162121" w:rsidRPr="009A7DD2" w:rsidRDefault="00162121" w:rsidP="00303613">
      <w:pPr>
        <w:numPr>
          <w:ilvl w:val="1"/>
          <w:numId w:val="31"/>
        </w:numPr>
        <w:tabs>
          <w:tab w:val="clear" w:pos="397"/>
          <w:tab w:val="clear" w:pos="851"/>
          <w:tab w:val="clear" w:pos="1076"/>
          <w:tab w:val="left" w:pos="567"/>
          <w:tab w:val="num" w:pos="993"/>
        </w:tabs>
        <w:spacing w:line="336" w:lineRule="auto"/>
        <w:rPr>
          <w:b/>
          <w:bCs/>
        </w:rPr>
      </w:pPr>
      <w:r>
        <w:rPr>
          <w:b/>
          <w:bCs/>
        </w:rPr>
        <w:t xml:space="preserve">Hebt u interesse in een zorgwoning </w:t>
      </w:r>
      <w:r w:rsidRPr="00A33936">
        <w:rPr>
          <w:b/>
          <w:bCs/>
        </w:rPr>
        <w:t>(meerdere antwoo</w:t>
      </w:r>
      <w:r>
        <w:rPr>
          <w:b/>
          <w:bCs/>
        </w:rPr>
        <w:t>r</w:t>
      </w:r>
      <w:r w:rsidRPr="00A33936">
        <w:rPr>
          <w:b/>
          <w:bCs/>
        </w:rPr>
        <w:t>den mogelijk)</w:t>
      </w:r>
      <w:r>
        <w:rPr>
          <w:b/>
          <w:bCs/>
        </w:rPr>
        <w:t>?</w:t>
      </w:r>
    </w:p>
    <w:p w:rsidR="00162121" w:rsidRDefault="00162121" w:rsidP="00303613">
      <w:pPr>
        <w:tabs>
          <w:tab w:val="left" w:pos="1418"/>
          <w:tab w:val="left" w:pos="1843"/>
        </w:tabs>
        <w:spacing w:line="336" w:lineRule="auto"/>
        <w:ind w:left="1843" w:hanging="1843"/>
      </w:pPr>
      <w:r>
        <w:rPr>
          <w:b/>
          <w:bCs/>
        </w:rPr>
        <w:tab/>
      </w:r>
      <w:r>
        <w:rPr>
          <w:rFonts w:ascii="Wingdings" w:hAnsi="Wingding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>
        <w:t>ja</w:t>
      </w:r>
      <w:proofErr w:type="gramEnd"/>
      <w:r>
        <w:tab/>
      </w:r>
      <w:r>
        <w:rPr>
          <w:rFonts w:ascii="Wingdings" w:hAnsi="Wingding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 w:rsidR="00303613">
        <w:rPr>
          <w:rFonts w:ascii="Wingdings" w:hAnsi="Wingdings"/>
        </w:rPr>
        <w:tab/>
      </w:r>
      <w:r>
        <w:t xml:space="preserve">in </w:t>
      </w:r>
      <w:r w:rsidRPr="009A7DD2">
        <w:t>beschermd wonen</w:t>
      </w:r>
      <w:r>
        <w:t xml:space="preserve"> (woon- en verblijfsvormen met 24-uurs nabije zorg </w:t>
      </w:r>
      <w:r w:rsidR="00303613">
        <w:t>e</w:t>
      </w:r>
      <w:r>
        <w:t>n b</w:t>
      </w:r>
      <w:r>
        <w:t>e</w:t>
      </w:r>
      <w:r>
        <w:t>scherming, inclusief toezicht)</w:t>
      </w:r>
    </w:p>
    <w:p w:rsidR="00162121" w:rsidRDefault="00162121" w:rsidP="00303613">
      <w:pPr>
        <w:tabs>
          <w:tab w:val="left" w:pos="1418"/>
          <w:tab w:val="left" w:pos="1843"/>
        </w:tabs>
        <w:spacing w:line="336" w:lineRule="auto"/>
        <w:ind w:left="1843" w:hanging="1843"/>
      </w:pPr>
      <w:r>
        <w:tab/>
      </w:r>
      <w:r>
        <w:tab/>
      </w:r>
      <w:r w:rsidR="00303613">
        <w:tab/>
      </w:r>
      <w:r>
        <w:rPr>
          <w:rFonts w:ascii="Wingdings" w:hAnsi="Wingding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>
        <w:t>in</w:t>
      </w:r>
      <w:proofErr w:type="gramEnd"/>
      <w:r>
        <w:t xml:space="preserve"> </w:t>
      </w:r>
      <w:r w:rsidRPr="009A7DD2">
        <w:t>verzorgd wonen</w:t>
      </w:r>
      <w:r>
        <w:t xml:space="preserve"> (al dan niet zelfstandige eenheden of woningen, die </w:t>
      </w:r>
      <w:r w:rsidR="00303613">
        <w:t>o</w:t>
      </w:r>
      <w:r>
        <w:t>p basis van f</w:t>
      </w:r>
      <w:r>
        <w:t>y</w:t>
      </w:r>
      <w:r>
        <w:t xml:space="preserve">sieke kenmerken geschikt voor wonen en zorg)  </w:t>
      </w:r>
    </w:p>
    <w:p w:rsidR="00162121" w:rsidRDefault="00162121" w:rsidP="00303613">
      <w:pPr>
        <w:tabs>
          <w:tab w:val="left" w:pos="1418"/>
          <w:tab w:val="left" w:pos="1843"/>
        </w:tabs>
        <w:spacing w:line="336" w:lineRule="auto"/>
        <w:ind w:left="1843" w:hanging="1843"/>
      </w:pPr>
      <w:r>
        <w:rPr>
          <w:b/>
          <w:bCs/>
        </w:rPr>
        <w:tab/>
      </w:r>
      <w:r w:rsidR="00303613">
        <w:rPr>
          <w:b/>
          <w:bCs/>
        </w:rPr>
        <w:tab/>
      </w:r>
      <w:r>
        <w:rPr>
          <w:b/>
          <w:bCs/>
        </w:rPr>
        <w:tab/>
      </w:r>
      <w:r>
        <w:rPr>
          <w:rFonts w:ascii="Wingdings" w:hAnsi="Wingding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>
        <w:t>in</w:t>
      </w:r>
      <w:proofErr w:type="gramEnd"/>
      <w:r>
        <w:t xml:space="preserve"> </w:t>
      </w:r>
      <w:r w:rsidRPr="009A7DD2">
        <w:t>geschikt wonen</w:t>
      </w:r>
      <w:r>
        <w:t xml:space="preserve"> </w:t>
      </w:r>
      <w:r w:rsidRPr="009A7DD2">
        <w:t>(</w:t>
      </w:r>
      <w:proofErr w:type="spellStart"/>
      <w:r w:rsidRPr="009A7DD2">
        <w:t>nultredenwoning</w:t>
      </w:r>
      <w:proofErr w:type="spellEnd"/>
      <w:r w:rsidRPr="009A7DD2">
        <w:t>)</w:t>
      </w:r>
      <w:r>
        <w:t xml:space="preserve"> (heeft alle primaire ruimten: woonkamer,</w:t>
      </w:r>
      <w:r w:rsidR="00303613">
        <w:t xml:space="preserve"> </w:t>
      </w:r>
      <w:r>
        <w:t>keuken, sanitair en minimaal één slaapkamer, is gelijkvloers, waarbij de voo</w:t>
      </w:r>
      <w:r>
        <w:t>r</w:t>
      </w:r>
      <w:r>
        <w:t>deur zo</w:t>
      </w:r>
      <w:r>
        <w:t>n</w:t>
      </w:r>
      <w:r>
        <w:t>der trap is te bereiken en waar drempels laag zijn of ontbreken.</w:t>
      </w:r>
      <w:r w:rsidRPr="00285619">
        <w:t xml:space="preserve"> </w:t>
      </w:r>
      <w:r>
        <w:t>In deze</w:t>
      </w:r>
      <w:r w:rsidR="00303613">
        <w:t xml:space="preserve"> </w:t>
      </w:r>
      <w:r>
        <w:t xml:space="preserve">woningen wordt </w:t>
      </w:r>
      <w:r w:rsidRPr="0090792D">
        <w:rPr>
          <w:u w:val="single"/>
        </w:rPr>
        <w:t>geen</w:t>
      </w:r>
      <w:r>
        <w:t xml:space="preserve"> 24-uurs nabije zorg of zorg op afroep geleverd.</w:t>
      </w:r>
    </w:p>
    <w:p w:rsidR="00162121" w:rsidRDefault="00162121" w:rsidP="00303613">
      <w:pPr>
        <w:tabs>
          <w:tab w:val="left" w:pos="567"/>
          <w:tab w:val="left" w:pos="993"/>
          <w:tab w:val="left" w:pos="1418"/>
        </w:tabs>
        <w:spacing w:line="336" w:lineRule="auto"/>
      </w:pPr>
      <w:r>
        <w:tab/>
      </w:r>
      <w:r>
        <w:rPr>
          <w:rFonts w:ascii="Wingdings" w:hAnsi="Wingding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tab/>
      </w:r>
      <w:proofErr w:type="gramStart"/>
      <w:r>
        <w:t>nee</w:t>
      </w:r>
      <w:proofErr w:type="gramEnd"/>
    </w:p>
    <w:p w:rsidR="00162121" w:rsidRDefault="00162121" w:rsidP="00303613">
      <w:pPr>
        <w:tabs>
          <w:tab w:val="left" w:pos="567"/>
        </w:tabs>
        <w:spacing w:line="336" w:lineRule="auto"/>
      </w:pPr>
    </w:p>
    <w:p w:rsidR="00162121" w:rsidRPr="00081D5A" w:rsidRDefault="00162121" w:rsidP="00303613">
      <w:pPr>
        <w:numPr>
          <w:ilvl w:val="0"/>
          <w:numId w:val="31"/>
        </w:numPr>
        <w:tabs>
          <w:tab w:val="clear" w:pos="360"/>
          <w:tab w:val="clear" w:pos="397"/>
          <w:tab w:val="clear" w:pos="851"/>
          <w:tab w:val="num" w:pos="567"/>
          <w:tab w:val="left" w:pos="2835"/>
        </w:tabs>
        <w:spacing w:line="336" w:lineRule="auto"/>
        <w:ind w:left="0" w:firstLine="0"/>
        <w:rPr>
          <w:b/>
        </w:rPr>
      </w:pPr>
      <w:r>
        <w:rPr>
          <w:b/>
        </w:rPr>
        <w:t>Algemeen*)</w:t>
      </w:r>
    </w:p>
    <w:p w:rsidR="00162121" w:rsidRPr="00374BBA" w:rsidRDefault="00162121" w:rsidP="00303613">
      <w:pPr>
        <w:tabs>
          <w:tab w:val="left" w:pos="567"/>
        </w:tabs>
        <w:spacing w:line="336" w:lineRule="auto"/>
      </w:pPr>
    </w:p>
    <w:p w:rsidR="00162121" w:rsidRDefault="00162121" w:rsidP="002115F9">
      <w:pPr>
        <w:numPr>
          <w:ilvl w:val="1"/>
          <w:numId w:val="31"/>
        </w:numPr>
        <w:tabs>
          <w:tab w:val="clear" w:pos="397"/>
          <w:tab w:val="clear" w:pos="851"/>
          <w:tab w:val="clear" w:pos="1076"/>
          <w:tab w:val="left" w:pos="567"/>
          <w:tab w:val="num" w:pos="993"/>
        </w:tabs>
        <w:spacing w:line="336" w:lineRule="auto"/>
        <w:ind w:left="993" w:hanging="709"/>
        <w:rPr>
          <w:b/>
          <w:bCs/>
        </w:rPr>
      </w:pPr>
      <w:r>
        <w:rPr>
          <w:b/>
          <w:bCs/>
        </w:rPr>
        <w:t>Hebt u in Laarbeek al eerder bouwgrond (voor het zelf bouwen van een woning) of een projectwoning gekocht van de gemeente of een projectontwikk</w:t>
      </w:r>
      <w:r>
        <w:rPr>
          <w:b/>
          <w:bCs/>
        </w:rPr>
        <w:t>e</w:t>
      </w:r>
      <w:r>
        <w:rPr>
          <w:b/>
          <w:bCs/>
        </w:rPr>
        <w:t>laar?</w:t>
      </w:r>
    </w:p>
    <w:p w:rsidR="00162121" w:rsidRDefault="002115F9" w:rsidP="002115F9">
      <w:pPr>
        <w:spacing w:line="336" w:lineRule="auto"/>
      </w:pPr>
      <w:r>
        <w:rPr>
          <w:rFonts w:ascii="Wingdings" w:hAnsi="Wingdings"/>
        </w:rPr>
        <w:tab/>
      </w:r>
      <w:r w:rsidR="00162121">
        <w:rPr>
          <w:rFonts w:ascii="Wingdings" w:hAnsi="Wingdings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40"/>
      <w:r w:rsidR="00162121">
        <w:rPr>
          <w:rFonts w:ascii="Wingdings" w:hAnsi="Wingdings"/>
        </w:rPr>
        <w:instrText xml:space="preserve"> FORMCHECKBOX </w:instrText>
      </w:r>
      <w:r w:rsidR="00162121">
        <w:rPr>
          <w:rFonts w:ascii="Wingdings" w:hAnsi="Wingdings"/>
        </w:rPr>
      </w:r>
      <w:r w:rsidR="00162121">
        <w:rPr>
          <w:rFonts w:ascii="Wingdings" w:hAnsi="Wingdings"/>
        </w:rPr>
        <w:fldChar w:fldCharType="end"/>
      </w:r>
      <w:bookmarkEnd w:id="17"/>
      <w:r w:rsidR="00162121">
        <w:tab/>
      </w:r>
      <w:proofErr w:type="gramStart"/>
      <w:r w:rsidR="00162121">
        <w:t>nee</w:t>
      </w:r>
      <w:proofErr w:type="gramEnd"/>
    </w:p>
    <w:p w:rsidR="00162121" w:rsidRDefault="00162121" w:rsidP="002115F9">
      <w:pPr>
        <w:spacing w:line="336" w:lineRule="auto"/>
        <w:ind w:left="851" w:hanging="851"/>
      </w:pPr>
      <w:r>
        <w:tab/>
      </w:r>
      <w:r>
        <w:rPr>
          <w:rFonts w:ascii="Wingdings" w:hAnsi="Wingdings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41"/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bookmarkEnd w:id="18"/>
      <w:r>
        <w:rPr>
          <w:rFonts w:ascii="Wingdings" w:hAnsi="Wingdings"/>
        </w:rPr>
        <w:tab/>
      </w:r>
      <w:proofErr w:type="gramStart"/>
      <w:r>
        <w:t>ja</w:t>
      </w:r>
      <w:proofErr w:type="gramEnd"/>
      <w:r>
        <w:t xml:space="preserve"> voor bouwgrond, in het jaar </w:t>
      </w:r>
      <w:r>
        <w:fldChar w:fldCharType="begin">
          <w:ffData>
            <w:name w:val="Tekstvak78"/>
            <w:enabled/>
            <w:calcOnExit w:val="0"/>
            <w:textInput>
              <w:default w:val="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</w:t>
      </w:r>
      <w:r>
        <w:fldChar w:fldCharType="end"/>
      </w:r>
      <w:r>
        <w:t xml:space="preserve">, in het plan </w:t>
      </w:r>
      <w:r>
        <w:fldChar w:fldCharType="begin">
          <w:ffData>
            <w:name w:val="Tekstvak78"/>
            <w:enabled/>
            <w:calcOnExit w:val="0"/>
            <w:textInput>
              <w:default w:val="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</w:t>
      </w:r>
      <w:r>
        <w:fldChar w:fldCharType="end"/>
      </w:r>
    </w:p>
    <w:p w:rsidR="00162121" w:rsidRDefault="00162121" w:rsidP="002115F9">
      <w:pPr>
        <w:spacing w:line="336" w:lineRule="auto"/>
        <w:ind w:left="851" w:hanging="851"/>
      </w:pPr>
      <w:r>
        <w:tab/>
      </w:r>
      <w:r>
        <w:rPr>
          <w:rFonts w:ascii="Wingdings" w:hAnsi="Wingdings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>
        <w:t>ja</w:t>
      </w:r>
      <w:proofErr w:type="gramEnd"/>
      <w:r>
        <w:t xml:space="preserve"> voor een projectwoning, in het jaar </w:t>
      </w:r>
      <w:r>
        <w:fldChar w:fldCharType="begin">
          <w:ffData>
            <w:name w:val="Tekstvak78"/>
            <w:enabled/>
            <w:calcOnExit w:val="0"/>
            <w:textInput>
              <w:default w:val="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</w:t>
      </w:r>
      <w:r>
        <w:fldChar w:fldCharType="end"/>
      </w:r>
      <w:r>
        <w:t xml:space="preserve">, in het plan </w:t>
      </w:r>
      <w:r>
        <w:fldChar w:fldCharType="begin">
          <w:ffData>
            <w:name w:val="Tekstvak78"/>
            <w:enabled/>
            <w:calcOnExit w:val="0"/>
            <w:textInput>
              <w:default w:val="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</w:t>
      </w:r>
      <w:r>
        <w:fldChar w:fldCharType="end"/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  <w:r>
        <w:tab/>
      </w:r>
    </w:p>
    <w:p w:rsidR="00162121" w:rsidRDefault="00162121" w:rsidP="00303613">
      <w:pPr>
        <w:numPr>
          <w:ilvl w:val="1"/>
          <w:numId w:val="31"/>
        </w:numPr>
        <w:tabs>
          <w:tab w:val="clear" w:pos="397"/>
          <w:tab w:val="clear" w:pos="851"/>
          <w:tab w:val="clear" w:pos="1076"/>
          <w:tab w:val="left" w:pos="567"/>
          <w:tab w:val="num" w:pos="993"/>
        </w:tabs>
        <w:spacing w:line="336" w:lineRule="auto"/>
        <w:ind w:left="993" w:hanging="709"/>
        <w:rPr>
          <w:b/>
          <w:bCs/>
        </w:rPr>
      </w:pPr>
      <w:r>
        <w:rPr>
          <w:b/>
          <w:bCs/>
        </w:rPr>
        <w:t>Hebt u vanaf 1999 al eerder deelgenomen aan een loting in Laarbeek? Zo ja, bent u toen één of meerdere keren uitgeloot?</w:t>
      </w:r>
    </w:p>
    <w:p w:rsidR="00162121" w:rsidRDefault="002115F9" w:rsidP="002115F9">
      <w:pPr>
        <w:tabs>
          <w:tab w:val="clear" w:pos="851"/>
          <w:tab w:val="left" w:pos="2268"/>
          <w:tab w:val="left" w:pos="2835"/>
          <w:tab w:val="left" w:pos="3402"/>
        </w:tabs>
        <w:spacing w:line="336" w:lineRule="auto"/>
      </w:pPr>
      <w:r>
        <w:tab/>
      </w:r>
      <w:r w:rsidR="00162121">
        <w:t>Hebt u deelgenomen?</w:t>
      </w:r>
      <w:r w:rsidR="00162121">
        <w:tab/>
      </w:r>
      <w:r w:rsidR="00162121">
        <w:rPr>
          <w:rFonts w:ascii="Wingdings" w:hAnsi="Wingdings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45"/>
      <w:r w:rsidR="00162121">
        <w:rPr>
          <w:rFonts w:ascii="Wingdings" w:hAnsi="Wingdings"/>
        </w:rPr>
        <w:instrText xml:space="preserve"> FORMCHECKBOX </w:instrText>
      </w:r>
      <w:r w:rsidR="00162121">
        <w:rPr>
          <w:rFonts w:ascii="Wingdings" w:hAnsi="Wingdings"/>
        </w:rPr>
      </w:r>
      <w:r w:rsidR="00162121">
        <w:rPr>
          <w:rFonts w:ascii="Wingdings" w:hAnsi="Wingdings"/>
        </w:rPr>
        <w:fldChar w:fldCharType="end"/>
      </w:r>
      <w:bookmarkEnd w:id="19"/>
      <w:r w:rsidR="00162121">
        <w:rPr>
          <w:rFonts w:ascii="Wingdings" w:hAnsi="Wingdings"/>
        </w:rPr>
        <w:tab/>
      </w:r>
      <w:proofErr w:type="gramStart"/>
      <w:r w:rsidR="00162121">
        <w:t>nee</w:t>
      </w:r>
      <w:proofErr w:type="gramEnd"/>
      <w:r w:rsidR="00162121">
        <w:t>, ga naar vraag 5.3.</w:t>
      </w:r>
    </w:p>
    <w:p w:rsidR="00162121" w:rsidRDefault="002115F9" w:rsidP="002115F9">
      <w:pPr>
        <w:tabs>
          <w:tab w:val="clear" w:pos="851"/>
          <w:tab w:val="left" w:pos="2268"/>
          <w:tab w:val="left" w:pos="2835"/>
          <w:tab w:val="left" w:pos="3402"/>
        </w:tabs>
        <w:spacing w:line="336" w:lineRule="auto"/>
      </w:pPr>
      <w:r>
        <w:tab/>
      </w:r>
      <w:r>
        <w:tab/>
      </w:r>
      <w:r w:rsidR="00162121">
        <w:tab/>
      </w:r>
      <w:r w:rsidR="00162121">
        <w:rPr>
          <w:rFonts w:ascii="Wingdings" w:hAnsi="Wingdings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44"/>
      <w:r w:rsidR="00162121">
        <w:rPr>
          <w:rFonts w:ascii="Wingdings" w:hAnsi="Wingdings"/>
        </w:rPr>
        <w:instrText xml:space="preserve"> FORMCHECKBOX </w:instrText>
      </w:r>
      <w:r w:rsidR="00162121">
        <w:rPr>
          <w:rFonts w:ascii="Wingdings" w:hAnsi="Wingdings"/>
        </w:rPr>
      </w:r>
      <w:r w:rsidR="00162121">
        <w:rPr>
          <w:rFonts w:ascii="Wingdings" w:hAnsi="Wingdings"/>
        </w:rPr>
        <w:fldChar w:fldCharType="end"/>
      </w:r>
      <w:bookmarkEnd w:id="20"/>
      <w:r w:rsidR="00162121">
        <w:rPr>
          <w:rFonts w:ascii="Wingdings" w:hAnsi="Wingdings"/>
        </w:rPr>
        <w:tab/>
      </w:r>
      <w:proofErr w:type="gramStart"/>
      <w:r w:rsidR="00162121">
        <w:t>ja</w:t>
      </w:r>
      <w:proofErr w:type="gramEnd"/>
      <w:r w:rsidR="00162121">
        <w:t xml:space="preserve">, in </w:t>
      </w:r>
      <w:r w:rsidR="00162121">
        <w:fldChar w:fldCharType="begin">
          <w:ffData>
            <w:name w:val="Tekstvak78"/>
            <w:enabled/>
            <w:calcOnExit w:val="0"/>
            <w:textInput>
              <w:default w:val="________________"/>
            </w:textInput>
          </w:ffData>
        </w:fldChar>
      </w:r>
      <w:r w:rsidR="00162121">
        <w:instrText xml:space="preserve"> FORMTEXT </w:instrText>
      </w:r>
      <w:r w:rsidR="00162121">
        <w:fldChar w:fldCharType="separate"/>
      </w:r>
      <w:r w:rsidR="00162121">
        <w:rPr>
          <w:noProof/>
        </w:rPr>
        <w:t>____________</w:t>
      </w:r>
      <w:r w:rsidR="00162121">
        <w:fldChar w:fldCharType="end"/>
      </w:r>
      <w:r w:rsidR="00162121">
        <w:t xml:space="preserve"> aan de loting(en) </w:t>
      </w:r>
      <w:r w:rsidR="00162121">
        <w:fldChar w:fldCharType="begin">
          <w:ffData>
            <w:name w:val="Tekstvak78"/>
            <w:enabled/>
            <w:calcOnExit w:val="0"/>
            <w:textInput>
              <w:default w:val="________________"/>
            </w:textInput>
          </w:ffData>
        </w:fldChar>
      </w:r>
      <w:r w:rsidR="00162121">
        <w:instrText xml:space="preserve"> FORMTEXT </w:instrText>
      </w:r>
      <w:r w:rsidR="00162121">
        <w:fldChar w:fldCharType="separate"/>
      </w:r>
      <w:r w:rsidR="00162121">
        <w:rPr>
          <w:noProof/>
        </w:rPr>
        <w:t>____________________</w:t>
      </w:r>
      <w:r w:rsidR="00162121">
        <w:fldChar w:fldCharType="end"/>
      </w:r>
    </w:p>
    <w:p w:rsidR="002115F9" w:rsidRDefault="002115F9" w:rsidP="002115F9">
      <w:pPr>
        <w:tabs>
          <w:tab w:val="clear" w:pos="851"/>
          <w:tab w:val="left" w:pos="2268"/>
          <w:tab w:val="left" w:pos="2835"/>
          <w:tab w:val="left" w:pos="3402"/>
        </w:tabs>
        <w:spacing w:line="336" w:lineRule="auto"/>
      </w:pPr>
    </w:p>
    <w:p w:rsidR="00162121" w:rsidRDefault="00162121" w:rsidP="00303613">
      <w:pPr>
        <w:tabs>
          <w:tab w:val="left" w:pos="567"/>
          <w:tab w:val="left" w:pos="2268"/>
          <w:tab w:val="left" w:pos="2835"/>
          <w:tab w:val="left" w:pos="3402"/>
        </w:tabs>
        <w:spacing w:line="336" w:lineRule="auto"/>
        <w:ind w:left="567"/>
      </w:pPr>
      <w:r>
        <w:t>Bent u uitgeloot?</w:t>
      </w:r>
      <w:r>
        <w:tab/>
      </w:r>
      <w:r>
        <w:tab/>
      </w:r>
      <w:r w:rsidRPr="00217655">
        <w:fldChar w:fldCharType="begin">
          <w:ffData>
            <w:name w:val="Selectievakje4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47"/>
      <w:r w:rsidRPr="00217655">
        <w:instrText xml:space="preserve"> FORMCHECKBOX </w:instrText>
      </w:r>
      <w:r w:rsidRPr="00217655">
        <w:fldChar w:fldCharType="end"/>
      </w:r>
      <w:bookmarkEnd w:id="21"/>
      <w:r>
        <w:tab/>
      </w:r>
      <w:proofErr w:type="gramStart"/>
      <w:r>
        <w:t>nee</w:t>
      </w:r>
      <w:proofErr w:type="gramEnd"/>
      <w:r>
        <w:t>, ingeloot</w:t>
      </w:r>
    </w:p>
    <w:p w:rsidR="00162121" w:rsidRDefault="00162121" w:rsidP="00303613">
      <w:pPr>
        <w:tabs>
          <w:tab w:val="left" w:pos="567"/>
          <w:tab w:val="left" w:pos="2268"/>
          <w:tab w:val="left" w:pos="2835"/>
          <w:tab w:val="left" w:pos="3402"/>
        </w:tabs>
        <w:spacing w:line="336" w:lineRule="auto"/>
        <w:ind w:left="567"/>
      </w:pPr>
      <w:r>
        <w:t xml:space="preserve">                         </w:t>
      </w:r>
      <w:r>
        <w:tab/>
      </w:r>
      <w:r>
        <w:tab/>
      </w:r>
      <w:r w:rsidRPr="00217655"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46"/>
      <w:r w:rsidRPr="00217655">
        <w:instrText xml:space="preserve"> FORMCHECKBOX </w:instrText>
      </w:r>
      <w:r w:rsidRPr="00217655">
        <w:fldChar w:fldCharType="end"/>
      </w:r>
      <w:bookmarkEnd w:id="22"/>
      <w:r w:rsidRPr="00217655">
        <w:tab/>
      </w:r>
      <w:proofErr w:type="gramStart"/>
      <w:r>
        <w:t>ja</w:t>
      </w:r>
      <w:proofErr w:type="gramEnd"/>
      <w:r>
        <w:t xml:space="preserve">, in </w:t>
      </w:r>
      <w:r>
        <w:fldChar w:fldCharType="begin">
          <w:ffData>
            <w:name w:val="Tekstvak78"/>
            <w:enabled/>
            <w:calcOnExit w:val="0"/>
            <w:textInput>
              <w:default w:val="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t>____________</w:t>
      </w:r>
      <w:r>
        <w:fldChar w:fldCharType="end"/>
      </w:r>
      <w:r>
        <w:t xml:space="preserve"> bij de loting(en) </w:t>
      </w:r>
      <w:r>
        <w:fldChar w:fldCharType="begin">
          <w:ffData>
            <w:name w:val="Tekstvak78"/>
            <w:enabled/>
            <w:calcOnExit w:val="0"/>
            <w:textInput>
              <w:default w:val="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t>_____________________</w:t>
      </w:r>
      <w:r>
        <w:fldChar w:fldCharType="end"/>
      </w:r>
    </w:p>
    <w:p w:rsidR="00162121" w:rsidRDefault="00162121" w:rsidP="00303613">
      <w:pPr>
        <w:tabs>
          <w:tab w:val="left" w:pos="567"/>
          <w:tab w:val="left" w:pos="2268"/>
          <w:tab w:val="left" w:pos="2694"/>
        </w:tabs>
        <w:spacing w:line="336" w:lineRule="auto"/>
        <w:ind w:left="567"/>
      </w:pPr>
      <w:r>
        <w:tab/>
      </w:r>
    </w:p>
    <w:p w:rsidR="00162121" w:rsidRPr="00217655" w:rsidRDefault="002115F9" w:rsidP="002115F9">
      <w:pPr>
        <w:tabs>
          <w:tab w:val="left" w:pos="284"/>
          <w:tab w:val="left" w:pos="993"/>
        </w:tabs>
        <w:spacing w:line="336" w:lineRule="auto"/>
        <w:rPr>
          <w:b/>
          <w:bCs/>
        </w:rPr>
      </w:pPr>
      <w:r>
        <w:br w:type="page"/>
      </w:r>
      <w:r w:rsidR="00162121">
        <w:tab/>
      </w:r>
      <w:r w:rsidR="00162121">
        <w:rPr>
          <w:b/>
        </w:rPr>
        <w:t>5.3</w:t>
      </w:r>
      <w:r w:rsidR="00162121">
        <w:rPr>
          <w:b/>
        </w:rPr>
        <w:tab/>
      </w:r>
      <w:r>
        <w:rPr>
          <w:b/>
        </w:rPr>
        <w:tab/>
      </w:r>
      <w:r w:rsidR="00162121" w:rsidRPr="00217655">
        <w:rPr>
          <w:b/>
          <w:bCs/>
        </w:rPr>
        <w:t>Hebt u al ooit inschrijfgeld betaald om deel te nemen aan een loting?</w:t>
      </w:r>
    </w:p>
    <w:p w:rsidR="00162121" w:rsidRPr="00050A30" w:rsidRDefault="00162121" w:rsidP="002115F9">
      <w:pPr>
        <w:tabs>
          <w:tab w:val="left" w:pos="284"/>
          <w:tab w:val="left" w:pos="567"/>
          <w:tab w:val="left" w:pos="993"/>
        </w:tabs>
        <w:spacing w:line="33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>
        <w:t>nee</w:t>
      </w:r>
      <w:proofErr w:type="gramEnd"/>
    </w:p>
    <w:p w:rsidR="00162121" w:rsidRDefault="00162121" w:rsidP="002115F9">
      <w:pPr>
        <w:tabs>
          <w:tab w:val="left" w:pos="284"/>
          <w:tab w:val="left" w:pos="567"/>
          <w:tab w:val="left" w:pos="993"/>
        </w:tabs>
        <w:spacing w:line="336" w:lineRule="auto"/>
      </w:pPr>
      <w:r>
        <w:tab/>
      </w:r>
      <w:r>
        <w:tab/>
      </w:r>
      <w:r>
        <w:rPr>
          <w:rFonts w:ascii="Wingdings" w:hAnsi="Wingdings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end"/>
      </w:r>
      <w:r>
        <w:rPr>
          <w:rFonts w:ascii="Wingdings" w:hAnsi="Wingdings"/>
        </w:rPr>
        <w:tab/>
      </w:r>
      <w:proofErr w:type="gramStart"/>
      <w:r>
        <w:t>ja</w:t>
      </w:r>
      <w:proofErr w:type="gramEnd"/>
      <w:r>
        <w:t xml:space="preserve">, in </w:t>
      </w:r>
      <w:r>
        <w:fldChar w:fldCharType="begin">
          <w:ffData>
            <w:name w:val="Tekstvak78"/>
            <w:enabled/>
            <w:calcOnExit w:val="0"/>
            <w:textInput>
              <w:default w:val="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</w:t>
      </w:r>
      <w:r>
        <w:fldChar w:fldCharType="end"/>
      </w:r>
      <w:r>
        <w:t xml:space="preserve"> voor de loting </w:t>
      </w:r>
      <w:r>
        <w:fldChar w:fldCharType="begin">
          <w:ffData>
            <w:name w:val="Tekstvak78"/>
            <w:enabled/>
            <w:calcOnExit w:val="0"/>
            <w:textInput>
              <w:default w:val="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</w:t>
      </w:r>
      <w:r>
        <w:fldChar w:fldCharType="end"/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  <w:r>
        <w:t>Hier kunt u eventueel aanvullende informatie geven, die u van belang acht voor uw i</w:t>
      </w:r>
      <w:r>
        <w:t>n</w:t>
      </w:r>
      <w:r>
        <w:t>schrijving: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</w:t>
      </w:r>
      <w:r>
        <w:fldChar w:fldCharType="end"/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</w:t>
      </w:r>
      <w:r>
        <w:fldChar w:fldCharType="end"/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</w:t>
      </w:r>
      <w:r>
        <w:fldChar w:fldCharType="end"/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  <w:r>
        <w:fldChar w:fldCharType="begin">
          <w:ffData>
            <w:name w:val="Tekstvak1"/>
            <w:enabled/>
            <w:calcOnExit w:val="0"/>
            <w:textInput>
              <w:default w:val="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</w:t>
      </w:r>
      <w:r>
        <w:fldChar w:fldCharType="end"/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</w:p>
    <w:p w:rsidR="00162121" w:rsidRPr="00994C24" w:rsidRDefault="00162121" w:rsidP="00303613">
      <w:pPr>
        <w:tabs>
          <w:tab w:val="left" w:pos="567"/>
          <w:tab w:val="left" w:pos="992"/>
        </w:tabs>
        <w:spacing w:line="336" w:lineRule="auto"/>
        <w:rPr>
          <w:i/>
        </w:rPr>
      </w:pPr>
      <w:r w:rsidRPr="00994C24">
        <w:rPr>
          <w:i/>
        </w:rPr>
        <w:t>*) Uw gegevens worden gecontroleerd.</w:t>
      </w: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</w:p>
    <w:p w:rsidR="00162121" w:rsidRDefault="00162121" w:rsidP="00303613">
      <w:pPr>
        <w:tabs>
          <w:tab w:val="left" w:pos="567"/>
          <w:tab w:val="left" w:pos="992"/>
        </w:tabs>
        <w:spacing w:line="336" w:lineRule="auto"/>
      </w:pPr>
    </w:p>
    <w:p w:rsidR="00162121" w:rsidRDefault="00162121" w:rsidP="00303613">
      <w:pPr>
        <w:tabs>
          <w:tab w:val="left" w:pos="567"/>
          <w:tab w:val="left" w:pos="992"/>
          <w:tab w:val="left" w:pos="1560"/>
          <w:tab w:val="left" w:pos="1843"/>
        </w:tabs>
        <w:spacing w:line="336" w:lineRule="auto"/>
        <w:outlineLvl w:val="0"/>
      </w:pPr>
      <w:r>
        <w:t>Laarbeek,</w:t>
      </w:r>
      <w:r w:rsidR="002115F9">
        <w:t xml:space="preserve"> </w:t>
      </w:r>
      <w:bookmarkStart w:id="23" w:name="Tekstvak96"/>
      <w:r>
        <w:fldChar w:fldCharType="begin">
          <w:ffData>
            <w:name w:val="Tekstvak96"/>
            <w:enabled/>
            <w:calcOnExit w:val="0"/>
            <w:textInput>
              <w:default w:val="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</w:t>
      </w:r>
      <w:r>
        <w:fldChar w:fldCharType="end"/>
      </w:r>
      <w:bookmarkEnd w:id="23"/>
      <w:r>
        <w:t xml:space="preserve"> (datum)</w:t>
      </w:r>
    </w:p>
    <w:p w:rsidR="00162121" w:rsidRDefault="00162121" w:rsidP="00303613">
      <w:pPr>
        <w:tabs>
          <w:tab w:val="left" w:pos="567"/>
          <w:tab w:val="left" w:pos="992"/>
          <w:tab w:val="left" w:pos="1560"/>
          <w:tab w:val="left" w:pos="1701"/>
          <w:tab w:val="left" w:pos="1843"/>
        </w:tabs>
        <w:spacing w:line="336" w:lineRule="auto"/>
      </w:pPr>
    </w:p>
    <w:p w:rsidR="00162121" w:rsidRDefault="00162121" w:rsidP="00303613">
      <w:pPr>
        <w:tabs>
          <w:tab w:val="left" w:pos="567"/>
          <w:tab w:val="left" w:pos="992"/>
          <w:tab w:val="left" w:pos="1560"/>
          <w:tab w:val="left" w:pos="1701"/>
          <w:tab w:val="left" w:pos="1843"/>
        </w:tabs>
        <w:spacing w:line="336" w:lineRule="auto"/>
      </w:pPr>
    </w:p>
    <w:p w:rsidR="00162121" w:rsidRPr="005C2B67" w:rsidRDefault="00162121" w:rsidP="00303613">
      <w:pPr>
        <w:tabs>
          <w:tab w:val="left" w:pos="567"/>
          <w:tab w:val="left" w:pos="992"/>
          <w:tab w:val="left" w:pos="1560"/>
          <w:tab w:val="left" w:pos="1843"/>
        </w:tabs>
        <w:spacing w:line="336" w:lineRule="auto"/>
      </w:pPr>
      <w:r>
        <w:t>Handtekening</w:t>
      </w:r>
      <w:proofErr w:type="gramStart"/>
      <w:r>
        <w:t>:</w:t>
      </w:r>
      <w:r>
        <w:tab/>
        <w:t>________________________________________</w:t>
      </w:r>
      <w:proofErr w:type="gramEnd"/>
    </w:p>
    <w:p w:rsidR="0071742E" w:rsidRPr="00162121" w:rsidRDefault="0071742E" w:rsidP="00303613">
      <w:pPr>
        <w:spacing w:line="336" w:lineRule="auto"/>
      </w:pPr>
    </w:p>
    <w:sectPr w:rsidR="0071742E" w:rsidRPr="00162121" w:rsidSect="00303613">
      <w:footerReference w:type="default" r:id="rId10"/>
      <w:headerReference w:type="first" r:id="rId11"/>
      <w:pgSz w:w="11906" w:h="16838" w:code="9"/>
      <w:pgMar w:top="1135" w:right="1133" w:bottom="709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13" w:rsidRDefault="00C66313">
      <w:r>
        <w:separator/>
      </w:r>
    </w:p>
  </w:endnote>
  <w:endnote w:type="continuationSeparator" w:id="0">
    <w:p w:rsidR="00C66313" w:rsidRDefault="00C6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13" w:rsidRDefault="00C66313" w:rsidP="00747BF5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115F9">
      <w:rPr>
        <w:rStyle w:val="Paginanummer"/>
        <w:noProof/>
      </w:rPr>
      <w:t>4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2115F9">
      <w:rPr>
        <w:rStyle w:val="Paginanummer"/>
        <w:noProof/>
      </w:rPr>
      <w:t>4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13" w:rsidRDefault="00C66313">
      <w:r>
        <w:separator/>
      </w:r>
    </w:p>
  </w:footnote>
  <w:footnote w:type="continuationSeparator" w:id="0">
    <w:p w:rsidR="00C66313" w:rsidRDefault="00C6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13" w:rsidRDefault="00C66313" w:rsidP="00747BF5">
    <w:pPr>
      <w:pStyle w:val="Koptekst"/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952E18"/>
    <w:multiLevelType w:val="hybridMultilevel"/>
    <w:tmpl w:val="A3DEEA3C"/>
    <w:lvl w:ilvl="0" w:tplc="39BE77C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03B22"/>
    <w:multiLevelType w:val="multilevel"/>
    <w:tmpl w:val="B4E8D7FE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D1919C4"/>
    <w:multiLevelType w:val="multilevel"/>
    <w:tmpl w:val="66A407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9E5274"/>
    <w:multiLevelType w:val="hybridMultilevel"/>
    <w:tmpl w:val="7A80F2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CE143A"/>
    <w:multiLevelType w:val="multilevel"/>
    <w:tmpl w:val="6BC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EF06BC"/>
    <w:multiLevelType w:val="singleLevel"/>
    <w:tmpl w:val="FD646D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24F21386"/>
    <w:multiLevelType w:val="hybridMultilevel"/>
    <w:tmpl w:val="5A920808"/>
    <w:lvl w:ilvl="0" w:tplc="6B3A13B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sz w:val="1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9">
    <w:nsid w:val="39401EB9"/>
    <w:multiLevelType w:val="hybridMultilevel"/>
    <w:tmpl w:val="8D022474"/>
    <w:lvl w:ilvl="0" w:tplc="B75E23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11821"/>
    <w:multiLevelType w:val="multilevel"/>
    <w:tmpl w:val="A266B9C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1">
    <w:nsid w:val="4D4519B4"/>
    <w:multiLevelType w:val="multilevel"/>
    <w:tmpl w:val="BFAE0000"/>
    <w:styleLink w:val="OpmaakprofielGenummerd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F0D3C9A"/>
    <w:multiLevelType w:val="multilevel"/>
    <w:tmpl w:val="446C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E4985"/>
    <w:multiLevelType w:val="hybridMultilevel"/>
    <w:tmpl w:val="67A223D6"/>
    <w:lvl w:ilvl="0" w:tplc="1B12C8CE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BC375D2"/>
    <w:multiLevelType w:val="multilevel"/>
    <w:tmpl w:val="880E2532"/>
    <w:styleLink w:val="OpmaakprofielMetopsommingstekens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EE3B61"/>
    <w:multiLevelType w:val="multilevel"/>
    <w:tmpl w:val="9940A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0536D48"/>
    <w:multiLevelType w:val="hybridMultilevel"/>
    <w:tmpl w:val="0024A6D8"/>
    <w:lvl w:ilvl="0" w:tplc="76F6522E">
      <w:start w:val="1"/>
      <w:numFmt w:val="decimal"/>
      <w:lvlText w:val="%1."/>
      <w:lvlJc w:val="left"/>
      <w:pPr>
        <w:ind w:left="720" w:hanging="360"/>
      </w:pPr>
      <w:rPr>
        <w:rFonts w:cs="Arial"/>
        <w:color w:val="FF00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93CB7"/>
    <w:multiLevelType w:val="singleLevel"/>
    <w:tmpl w:val="ED28D168"/>
    <w:lvl w:ilvl="0">
      <w:start w:val="1"/>
      <w:numFmt w:val="bullet"/>
      <w:lvlText w:val="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abstractNum w:abstractNumId="29">
    <w:nsid w:val="75A642A9"/>
    <w:multiLevelType w:val="multilevel"/>
    <w:tmpl w:val="0F10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FF3232"/>
    <w:multiLevelType w:val="hybridMultilevel"/>
    <w:tmpl w:val="8E96ADA2"/>
    <w:lvl w:ilvl="0" w:tplc="BE9038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44FED"/>
    <w:multiLevelType w:val="hybridMultilevel"/>
    <w:tmpl w:val="0024A6D8"/>
    <w:lvl w:ilvl="0" w:tplc="76F6522E">
      <w:start w:val="1"/>
      <w:numFmt w:val="decimal"/>
      <w:lvlText w:val="%1."/>
      <w:lvlJc w:val="left"/>
      <w:pPr>
        <w:ind w:left="720" w:hanging="360"/>
      </w:pPr>
      <w:rPr>
        <w:rFonts w:cs="Arial"/>
        <w:color w:val="FF000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28"/>
  </w:num>
  <w:num w:numId="17">
    <w:abstractNumId w:val="22"/>
  </w:num>
  <w:num w:numId="18">
    <w:abstractNumId w:val="13"/>
  </w:num>
  <w:num w:numId="19">
    <w:abstractNumId w:val="25"/>
  </w:num>
  <w:num w:numId="20">
    <w:abstractNumId w:val="21"/>
  </w:num>
  <w:num w:numId="21">
    <w:abstractNumId w:val="19"/>
  </w:num>
  <w:num w:numId="22">
    <w:abstractNumId w:val="23"/>
  </w:num>
  <w:num w:numId="23">
    <w:abstractNumId w:val="29"/>
  </w:num>
  <w:num w:numId="24">
    <w:abstractNumId w:val="1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7"/>
  </w:num>
  <w:num w:numId="30">
    <w:abstractNumId w:val="30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BF5"/>
    <w:rsid w:val="00051464"/>
    <w:rsid w:val="000D7580"/>
    <w:rsid w:val="00153BB6"/>
    <w:rsid w:val="00162121"/>
    <w:rsid w:val="002115F9"/>
    <w:rsid w:val="00252BAD"/>
    <w:rsid w:val="00271784"/>
    <w:rsid w:val="002739C2"/>
    <w:rsid w:val="00281F84"/>
    <w:rsid w:val="00303613"/>
    <w:rsid w:val="00305BB0"/>
    <w:rsid w:val="003262CE"/>
    <w:rsid w:val="00326DAC"/>
    <w:rsid w:val="0034752A"/>
    <w:rsid w:val="00423107"/>
    <w:rsid w:val="00427969"/>
    <w:rsid w:val="00441B08"/>
    <w:rsid w:val="004634A4"/>
    <w:rsid w:val="004A36D3"/>
    <w:rsid w:val="004E4118"/>
    <w:rsid w:val="00627B99"/>
    <w:rsid w:val="00636A57"/>
    <w:rsid w:val="00652B7D"/>
    <w:rsid w:val="006831FB"/>
    <w:rsid w:val="006C5496"/>
    <w:rsid w:val="0071742E"/>
    <w:rsid w:val="007309EC"/>
    <w:rsid w:val="007342D2"/>
    <w:rsid w:val="00747BF5"/>
    <w:rsid w:val="007C1C0B"/>
    <w:rsid w:val="007E2AD9"/>
    <w:rsid w:val="00846A17"/>
    <w:rsid w:val="0087017C"/>
    <w:rsid w:val="008934EF"/>
    <w:rsid w:val="008F6CE7"/>
    <w:rsid w:val="009008F2"/>
    <w:rsid w:val="0090322A"/>
    <w:rsid w:val="00977058"/>
    <w:rsid w:val="0098364F"/>
    <w:rsid w:val="009F08FD"/>
    <w:rsid w:val="00A3715E"/>
    <w:rsid w:val="00A37877"/>
    <w:rsid w:val="00A80476"/>
    <w:rsid w:val="00AA6F06"/>
    <w:rsid w:val="00AC0F62"/>
    <w:rsid w:val="00AD6CFF"/>
    <w:rsid w:val="00AE57A9"/>
    <w:rsid w:val="00AF5201"/>
    <w:rsid w:val="00C66313"/>
    <w:rsid w:val="00C956BA"/>
    <w:rsid w:val="00CB76FC"/>
    <w:rsid w:val="00CD018D"/>
    <w:rsid w:val="00CE5E6E"/>
    <w:rsid w:val="00D23CE4"/>
    <w:rsid w:val="00D3283E"/>
    <w:rsid w:val="00D36938"/>
    <w:rsid w:val="00D40751"/>
    <w:rsid w:val="00D87BBC"/>
    <w:rsid w:val="00DB15BA"/>
    <w:rsid w:val="00DD56BF"/>
    <w:rsid w:val="00E0748A"/>
    <w:rsid w:val="00E86648"/>
    <w:rsid w:val="00E9079F"/>
    <w:rsid w:val="00EA4BDD"/>
    <w:rsid w:val="00F66CDC"/>
    <w:rsid w:val="00FC4F2C"/>
    <w:rsid w:val="00FE3B8F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23CE4"/>
    <w:pPr>
      <w:tabs>
        <w:tab w:val="left" w:pos="397"/>
        <w:tab w:val="left" w:pos="851"/>
      </w:tabs>
      <w:spacing w:line="300" w:lineRule="exact"/>
    </w:pPr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qFormat/>
    <w:pPr>
      <w:keepNext/>
      <w:numPr>
        <w:numId w:val="4"/>
      </w:numPr>
      <w:tabs>
        <w:tab w:val="clear" w:pos="397"/>
      </w:tabs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pPr>
      <w:keepNext/>
      <w:numPr>
        <w:ilvl w:val="1"/>
        <w:numId w:val="4"/>
      </w:numPr>
      <w:tabs>
        <w:tab w:val="clear" w:pos="397"/>
      </w:tabs>
      <w:spacing w:before="240" w:after="60"/>
      <w:outlineLvl w:val="1"/>
    </w:pPr>
    <w:rPr>
      <w:u w:val="single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numPr>
        <w:ilvl w:val="2"/>
        <w:numId w:val="4"/>
      </w:numPr>
      <w:tabs>
        <w:tab w:val="clear" w:pos="39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4"/>
      </w:numPr>
      <w:tabs>
        <w:tab w:val="clear" w:pos="851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4"/>
      </w:numPr>
      <w:tabs>
        <w:tab w:val="clear" w:pos="851"/>
      </w:tabs>
      <w:spacing w:before="240" w:after="60"/>
      <w:outlineLvl w:val="5"/>
    </w:pPr>
    <w:rPr>
      <w:i/>
    </w:rPr>
  </w:style>
  <w:style w:type="paragraph" w:styleId="Kop7">
    <w:name w:val="heading 7"/>
    <w:aliases w:val="Opsomming"/>
    <w:basedOn w:val="Standaard"/>
    <w:next w:val="Standaard"/>
    <w:qFormat/>
    <w:pPr>
      <w:numPr>
        <w:ilvl w:val="6"/>
        <w:numId w:val="4"/>
      </w:numPr>
      <w:tabs>
        <w:tab w:val="clear" w:pos="851"/>
      </w:tabs>
      <w:spacing w:before="240" w:after="60"/>
      <w:outlineLvl w:val="6"/>
    </w:pPr>
  </w:style>
  <w:style w:type="paragraph" w:styleId="Kop8">
    <w:name w:val="heading 8"/>
    <w:aliases w:val="Nummering"/>
    <w:basedOn w:val="Standaard"/>
    <w:next w:val="Standaard"/>
    <w:qFormat/>
    <w:pPr>
      <w:numPr>
        <w:ilvl w:val="7"/>
        <w:numId w:val="4"/>
      </w:numPr>
      <w:tabs>
        <w:tab w:val="clear" w:pos="851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4"/>
      </w:numPr>
      <w:tabs>
        <w:tab w:val="clear" w:pos="851"/>
      </w:tabs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rsid w:val="00747BF5"/>
    <w:rPr>
      <w:rFonts w:ascii="Verdana" w:hAnsi="Verdana"/>
      <w:sz w:val="14"/>
      <w:szCs w:val="14"/>
    </w:rPr>
  </w:style>
  <w:style w:type="paragraph" w:styleId="Koptekst">
    <w:name w:val="header"/>
    <w:basedOn w:val="Standaard"/>
    <w:link w:val="KoptekstChar"/>
    <w:uiPriority w:val="99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71742E"/>
    <w:pPr>
      <w:tabs>
        <w:tab w:val="clear" w:pos="397"/>
        <w:tab w:val="clear" w:pos="851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structuur">
    <w:name w:val="Document Map"/>
    <w:basedOn w:val="Standaard"/>
    <w:link w:val="DocumentstructuurChar"/>
    <w:rsid w:val="00E86648"/>
    <w:pPr>
      <w:shd w:val="clear" w:color="auto" w:fill="000080"/>
      <w:tabs>
        <w:tab w:val="left" w:pos="3232"/>
      </w:tabs>
      <w:spacing w:line="312" w:lineRule="auto"/>
    </w:pPr>
  </w:style>
  <w:style w:type="character" w:customStyle="1" w:styleId="DocumentstructuurChar">
    <w:name w:val="Documentstructuur Char"/>
    <w:basedOn w:val="Standaardalinea-lettertype"/>
    <w:link w:val="Documentstructuur"/>
    <w:rsid w:val="00E86648"/>
    <w:rPr>
      <w:rFonts w:ascii="Verdana" w:hAnsi="Verdana"/>
      <w:sz w:val="19"/>
      <w:szCs w:val="19"/>
      <w:shd w:val="clear" w:color="auto" w:fill="000080"/>
    </w:rPr>
  </w:style>
  <w:style w:type="character" w:styleId="Eindnootmarkering">
    <w:name w:val="endnote reference"/>
    <w:rsid w:val="00E86648"/>
    <w:rPr>
      <w:rFonts w:ascii="Arial" w:hAnsi="Arial"/>
      <w:sz w:val="16"/>
      <w:vertAlign w:val="superscript"/>
    </w:rPr>
  </w:style>
  <w:style w:type="character" w:styleId="GevolgdeHyperlink">
    <w:name w:val="FollowedHyperlink"/>
    <w:rsid w:val="00E86648"/>
    <w:rPr>
      <w:rFonts w:ascii="Verdana" w:hAnsi="Verdana"/>
      <w:color w:val="auto"/>
      <w:sz w:val="19"/>
      <w:szCs w:val="19"/>
      <w:u w:val="single"/>
    </w:rPr>
  </w:style>
  <w:style w:type="character" w:styleId="Hyperlink">
    <w:name w:val="Hyperlink"/>
    <w:uiPriority w:val="99"/>
    <w:rsid w:val="00E86648"/>
    <w:rPr>
      <w:rFonts w:ascii="Verdana" w:hAnsi="Verdana"/>
      <w:color w:val="333399"/>
      <w:sz w:val="19"/>
      <w:szCs w:val="19"/>
      <w:u w:val="single"/>
    </w:rPr>
  </w:style>
  <w:style w:type="paragraph" w:styleId="Macrotekst">
    <w:name w:val="macro"/>
    <w:link w:val="MacrotekstChar"/>
    <w:rsid w:val="00E866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customStyle="1" w:styleId="MacrotekstChar">
    <w:name w:val="Macrotekst Char"/>
    <w:basedOn w:val="Standaardalinea-lettertype"/>
    <w:link w:val="Macrotekst"/>
    <w:rsid w:val="00E86648"/>
    <w:rPr>
      <w:rFonts w:ascii="Arial" w:hAnsi="Arial"/>
    </w:rPr>
  </w:style>
  <w:style w:type="character" w:styleId="Verwijzingopmerking">
    <w:name w:val="annotation reference"/>
    <w:rsid w:val="00E86648"/>
    <w:rPr>
      <w:rFonts w:ascii="Arial" w:hAnsi="Arial"/>
      <w:i/>
      <w:sz w:val="20"/>
    </w:rPr>
  </w:style>
  <w:style w:type="character" w:styleId="Voetnootmarkering">
    <w:name w:val="footnote reference"/>
    <w:rsid w:val="00E86648"/>
    <w:rPr>
      <w:rFonts w:ascii="Arial" w:hAnsi="Arial"/>
      <w:sz w:val="16"/>
      <w:vertAlign w:val="superscript"/>
    </w:rPr>
  </w:style>
  <w:style w:type="paragraph" w:styleId="Inhopg1">
    <w:name w:val="toc 1"/>
    <w:basedOn w:val="Standaard"/>
    <w:next w:val="Standaard"/>
    <w:autoRedefine/>
    <w:rsid w:val="00E86648"/>
    <w:pPr>
      <w:tabs>
        <w:tab w:val="clear" w:pos="397"/>
        <w:tab w:val="clear" w:pos="851"/>
        <w:tab w:val="left" w:pos="3232"/>
      </w:tabs>
      <w:spacing w:line="312" w:lineRule="auto"/>
    </w:pPr>
  </w:style>
  <w:style w:type="paragraph" w:styleId="Inhopg2">
    <w:name w:val="toc 2"/>
    <w:basedOn w:val="Standaard"/>
    <w:next w:val="Standaard"/>
    <w:autoRedefine/>
    <w:rsid w:val="00E86648"/>
    <w:pPr>
      <w:tabs>
        <w:tab w:val="clear" w:pos="397"/>
        <w:tab w:val="clear" w:pos="851"/>
        <w:tab w:val="left" w:pos="3232"/>
      </w:tabs>
      <w:spacing w:line="312" w:lineRule="auto"/>
      <w:ind w:left="200"/>
    </w:pPr>
  </w:style>
  <w:style w:type="paragraph" w:styleId="Inhopg3">
    <w:name w:val="toc 3"/>
    <w:basedOn w:val="Standaard"/>
    <w:next w:val="Standaard"/>
    <w:autoRedefine/>
    <w:rsid w:val="00E86648"/>
    <w:pPr>
      <w:tabs>
        <w:tab w:val="clear" w:pos="397"/>
        <w:tab w:val="clear" w:pos="851"/>
        <w:tab w:val="left" w:pos="3232"/>
      </w:tabs>
      <w:spacing w:line="312" w:lineRule="auto"/>
      <w:ind w:left="400"/>
    </w:pPr>
  </w:style>
  <w:style w:type="character" w:customStyle="1" w:styleId="Kop2Char">
    <w:name w:val="Kop 2 Char"/>
    <w:link w:val="Kop2"/>
    <w:rsid w:val="00E86648"/>
    <w:rPr>
      <w:rFonts w:ascii="Verdana" w:hAnsi="Verdana"/>
      <w:sz w:val="19"/>
      <w:szCs w:val="19"/>
      <w:u w:val="single"/>
    </w:rPr>
  </w:style>
  <w:style w:type="numbering" w:customStyle="1" w:styleId="OpmaakprofielMetopsommingstekens">
    <w:name w:val="Opmaakprofiel Met opsommingstekens"/>
    <w:basedOn w:val="Geenlijst"/>
    <w:rsid w:val="00E86648"/>
    <w:pPr>
      <w:numPr>
        <w:numId w:val="19"/>
      </w:numPr>
    </w:pPr>
  </w:style>
  <w:style w:type="numbering" w:customStyle="1" w:styleId="OpmaakprofielGenummerd">
    <w:name w:val="Opmaakprofiel Genummerd"/>
    <w:basedOn w:val="Geenlijst"/>
    <w:rsid w:val="00E86648"/>
    <w:pPr>
      <w:numPr>
        <w:numId w:val="20"/>
      </w:numPr>
    </w:pPr>
  </w:style>
  <w:style w:type="character" w:customStyle="1" w:styleId="KoptekstChar">
    <w:name w:val="Koptekst Char"/>
    <w:link w:val="Koptekst"/>
    <w:uiPriority w:val="99"/>
    <w:rsid w:val="00E86648"/>
    <w:rPr>
      <w:rFonts w:ascii="Verdana" w:hAnsi="Verdana"/>
      <w:sz w:val="19"/>
      <w:szCs w:val="19"/>
    </w:rPr>
  </w:style>
  <w:style w:type="character" w:customStyle="1" w:styleId="Kop3Char">
    <w:name w:val="Kop 3 Char"/>
    <w:link w:val="Kop3"/>
    <w:uiPriority w:val="9"/>
    <w:rsid w:val="00E86648"/>
    <w:rPr>
      <w:rFonts w:ascii="Verdana" w:hAnsi="Verdana"/>
      <w:b/>
      <w:sz w:val="19"/>
      <w:szCs w:val="19"/>
    </w:rPr>
  </w:style>
  <w:style w:type="paragraph" w:styleId="Ballontekst">
    <w:name w:val="Balloon Text"/>
    <w:basedOn w:val="Standaard"/>
    <w:link w:val="BallontekstChar"/>
    <w:rsid w:val="00E86648"/>
    <w:pPr>
      <w:tabs>
        <w:tab w:val="left" w:pos="3232"/>
      </w:tabs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8664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rsid w:val="00E86648"/>
    <w:pPr>
      <w:tabs>
        <w:tab w:val="left" w:pos="3232"/>
      </w:tabs>
      <w:spacing w:line="312" w:lineRule="auto"/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E86648"/>
    <w:rPr>
      <w:rFonts w:ascii="Verdana" w:hAnsi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Paginanummer">
    <w:name w:val="OpmaakprofielGenummerd"/>
    <w:pPr>
      <w:numPr>
        <w:numId w:val="20"/>
      </w:numPr>
    </w:pPr>
  </w:style>
  <w:style w:type="numbering" w:customStyle="1" w:styleId="Koptekst">
    <w:name w:val="OpmaakprofielMetopsommingstekens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6714">
                          <w:marLeft w:val="25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45885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6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3B32-7A16-4826-8C71-C564FD9B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E1C10B43.dotm</Template>
  <TotalTime>45</TotalTime>
  <Pages>4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betreffende een vergunning voor het houden van een evenement</vt:lpstr>
    </vt:vector>
  </TitlesOfParts>
  <Company>Gemeente Laarbeek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betreffende een vergunning voor het houden van een evenement</dc:title>
  <dc:creator>Monique Gruijters</dc:creator>
  <cp:lastModifiedBy>Lieshout van Anne</cp:lastModifiedBy>
  <cp:revision>4</cp:revision>
  <cp:lastPrinted>2015-06-03T11:07:00Z</cp:lastPrinted>
  <dcterms:created xsi:type="dcterms:W3CDTF">2016-11-03T09:56:00Z</dcterms:created>
  <dcterms:modified xsi:type="dcterms:W3CDTF">2016-11-03T11:01:00Z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0F407FBCD51444C6997A5A5566B69008</vt:lpwstr>
  </property>
</Properties>
</file>