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B" w:rsidRPr="005356B5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9" type="#_x0000_t75" style="position:absolute;margin-left:347.3pt;margin-top:-75.4pt;width:177.4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"/>
            <w10:wrap type="square"/>
          </v:shape>
        </w:pict>
      </w:r>
      <w:r w:rsidRPr="005356B5">
        <w:rPr>
          <w:b/>
        </w:rPr>
        <w:t>Machtigingsform</w:t>
      </w:r>
      <w:r w:rsidRPr="005356B5">
        <w:rPr>
          <w:b/>
        </w:rPr>
        <w:t>u</w:t>
      </w:r>
      <w:r w:rsidRPr="005356B5">
        <w:rPr>
          <w:b/>
        </w:rPr>
        <w:t>lier</w:t>
      </w: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  <w:r>
        <w:t>Met dit formulier machtigt u iemand om namens u een product aan te vragen bij de gemeente Laarbeek.</w:t>
      </w: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</w:p>
    <w:p w:rsidR="002E276B" w:rsidRPr="005356B5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  <w:rPr>
          <w:b/>
        </w:rPr>
      </w:pPr>
      <w:r w:rsidRPr="005356B5">
        <w:rPr>
          <w:b/>
        </w:rPr>
        <w:t>Uw gegevens</w:t>
      </w:r>
      <w:r>
        <w:rPr>
          <w:b/>
        </w:rPr>
        <w:t xml:space="preserve"> *)</w:t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Achternaam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_______________________________________________________</w:t>
      </w:r>
      <w:bookmarkEnd w:id="1"/>
      <w:r>
        <w:fldChar w:fldCharType="end"/>
      </w:r>
      <w:bookmarkEnd w:id="0"/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Voornamen voluit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Adres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Postcode en woonplaats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 xml:space="preserve">Burgerservicenummer 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Geboortedatum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  <w:r w:rsidRPr="005356B5">
        <w:rPr>
          <w:b/>
        </w:rPr>
        <w:t>Gegevens gemachtigde</w:t>
      </w:r>
      <w:r>
        <w:rPr>
          <w:b/>
        </w:rPr>
        <w:t xml:space="preserve"> **)</w:t>
      </w: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  <w:r>
        <w:t>Vul hieronder de gegevens in van degene die u machtigt om namens u een aanvraag te doen.</w:t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Achternaam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Voornamen voluit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Adres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Postcode en woonplaats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 xml:space="preserve">Burgerservicenummer 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Geboortedatum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</w:p>
    <w:p w:rsidR="002E276B" w:rsidRPr="005356B5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  <w:rPr>
          <w:b/>
        </w:rPr>
      </w:pPr>
      <w:r w:rsidRPr="005356B5">
        <w:rPr>
          <w:b/>
        </w:rPr>
        <w:t>Welk product wilt u aanvragen?</w:t>
      </w:r>
    </w:p>
    <w:p w:rsidR="002E276B" w:rsidRDefault="002E276B" w:rsidP="002E276B">
      <w:pPr>
        <w:tabs>
          <w:tab w:val="clear" w:pos="397"/>
          <w:tab w:val="clear" w:pos="851"/>
          <w:tab w:val="left" w:pos="426"/>
          <w:tab w:val="left" w:pos="3544"/>
        </w:tabs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instrText xml:space="preserve"> FORMCHECKBOX </w:instrText>
      </w:r>
      <w:r>
        <w:fldChar w:fldCharType="end"/>
      </w:r>
      <w:bookmarkEnd w:id="2"/>
      <w:r>
        <w:tab/>
        <w:t>Akte van de Burgerlijke Stand (afschrift of uittreksel)</w:t>
      </w:r>
    </w:p>
    <w:p w:rsidR="002E276B" w:rsidRDefault="002E276B" w:rsidP="002E276B">
      <w:pPr>
        <w:tabs>
          <w:tab w:val="clear" w:pos="397"/>
          <w:tab w:val="clear" w:pos="851"/>
          <w:tab w:val="left" w:pos="426"/>
          <w:tab w:val="left" w:pos="3544"/>
        </w:tabs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Uittreksel uit de Basisregistratie Personen (BRP)</w:t>
      </w:r>
    </w:p>
    <w:p w:rsidR="002E276B" w:rsidRDefault="002E276B" w:rsidP="002E276B">
      <w:pPr>
        <w:tabs>
          <w:tab w:val="clear" w:pos="397"/>
          <w:tab w:val="clear" w:pos="851"/>
          <w:tab w:val="left" w:pos="426"/>
          <w:tab w:val="left" w:pos="3544"/>
        </w:tabs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Verklaring </w:t>
      </w:r>
      <w:proofErr w:type="gramStart"/>
      <w:r>
        <w:t>omtrent</w:t>
      </w:r>
      <w:proofErr w:type="gramEnd"/>
      <w:r>
        <w:t xml:space="preserve"> het gedrag</w:t>
      </w:r>
    </w:p>
    <w:p w:rsidR="002E276B" w:rsidRDefault="002E276B" w:rsidP="002E276B">
      <w:pPr>
        <w:tabs>
          <w:tab w:val="clear" w:pos="397"/>
          <w:tab w:val="clear" w:pos="851"/>
          <w:tab w:val="left" w:pos="426"/>
          <w:tab w:val="left" w:pos="2552"/>
        </w:tabs>
        <w:spacing w:line="360" w:lineRule="auto"/>
        <w:ind w:left="2552" w:hanging="2552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Anders, namelijk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</w:p>
    <w:p w:rsidR="002E276B" w:rsidRPr="005356B5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  <w:rPr>
          <w:b/>
        </w:rPr>
      </w:pPr>
      <w:r w:rsidRPr="005356B5">
        <w:rPr>
          <w:b/>
        </w:rPr>
        <w:t>Ondertekening</w:t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 xml:space="preserve">Plaats: 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Handtekening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2552"/>
        </w:tabs>
        <w:spacing w:line="360" w:lineRule="auto"/>
        <w:ind w:left="2552" w:hanging="2552"/>
      </w:pPr>
      <w:r>
        <w:t>Datum:</w:t>
      </w:r>
      <w:r w:rsidRPr="005356B5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</w:p>
    <w:p w:rsid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</w:pPr>
    </w:p>
    <w:p w:rsidR="009E2552" w:rsidRPr="002E276B" w:rsidRDefault="002E276B" w:rsidP="002E276B">
      <w:pPr>
        <w:tabs>
          <w:tab w:val="clear" w:pos="397"/>
          <w:tab w:val="clear" w:pos="851"/>
          <w:tab w:val="left" w:pos="3544"/>
        </w:tabs>
        <w:spacing w:line="360" w:lineRule="auto"/>
        <w:rPr>
          <w:b/>
        </w:rPr>
      </w:pPr>
      <w:r w:rsidRPr="005356B5">
        <w:rPr>
          <w:b/>
        </w:rPr>
        <w:t>Neem bij de aanvraag een (kopie van een) geldig identiteitsbewijs</w:t>
      </w:r>
      <w:r>
        <w:rPr>
          <w:b/>
        </w:rPr>
        <w:t xml:space="preserve"> mee van de aa</w:t>
      </w:r>
      <w:r>
        <w:rPr>
          <w:b/>
        </w:rPr>
        <w:t>n</w:t>
      </w:r>
      <w:r>
        <w:rPr>
          <w:b/>
        </w:rPr>
        <w:t>vrager *) en een geldig identiteitsbewijs van de gemachtigde **).</w:t>
      </w:r>
    </w:p>
    <w:sectPr w:rsidR="009E2552" w:rsidRPr="002E276B" w:rsidSect="00BD3905">
      <w:footerReference w:type="default" r:id="rId9"/>
      <w:pgSz w:w="11906" w:h="16838" w:code="9"/>
      <w:pgMar w:top="1701" w:right="1304" w:bottom="993" w:left="1304" w:header="567" w:footer="567" w:gutter="0"/>
      <w:paperSrc w:first="3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F1" w:rsidRDefault="008C46F1">
      <w:r>
        <w:separator/>
      </w:r>
    </w:p>
  </w:endnote>
  <w:endnote w:type="continuationSeparator" w:id="0">
    <w:p w:rsidR="008C46F1" w:rsidRDefault="008C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CF" w:rsidRDefault="008F4ECF" w:rsidP="00CA1A07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E276B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2E276B">
      <w:rPr>
        <w:rStyle w:val="Paginanummer"/>
        <w:noProof/>
      </w:rPr>
      <w:t>5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F1" w:rsidRDefault="008C46F1">
      <w:r>
        <w:separator/>
      </w:r>
    </w:p>
  </w:footnote>
  <w:footnote w:type="continuationSeparator" w:id="0">
    <w:p w:rsidR="008C46F1" w:rsidRDefault="008C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4">
    <w:nsid w:val="2945085C"/>
    <w:multiLevelType w:val="hybridMultilevel"/>
    <w:tmpl w:val="0C5EB9B0"/>
    <w:lvl w:ilvl="0" w:tplc="0413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41285B57"/>
    <w:multiLevelType w:val="hybridMultilevel"/>
    <w:tmpl w:val="A6AEF00A"/>
    <w:lvl w:ilvl="0" w:tplc="17A20A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5693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EB3267"/>
    <w:multiLevelType w:val="singleLevel"/>
    <w:tmpl w:val="1032AC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2B50ACB"/>
    <w:multiLevelType w:val="hybridMultilevel"/>
    <w:tmpl w:val="9918BBE4"/>
    <w:lvl w:ilvl="0" w:tplc="B83A26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5A2E81"/>
    <w:multiLevelType w:val="hybridMultilevel"/>
    <w:tmpl w:val="9AC01CD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21">
    <w:nsid w:val="7550430A"/>
    <w:multiLevelType w:val="singleLevel"/>
    <w:tmpl w:val="1032AC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ED16892"/>
    <w:multiLevelType w:val="hybridMultilevel"/>
    <w:tmpl w:val="F2FAF60E"/>
    <w:lvl w:ilvl="0" w:tplc="B83A26DC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Verdana" w:eastAsia="MS Mincho" w:hAnsi="Verdan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15"/>
  </w:num>
  <w:num w:numId="18">
    <w:abstractNumId w:val="21"/>
  </w:num>
  <w:num w:numId="19">
    <w:abstractNumId w:val="16"/>
  </w:num>
  <w:num w:numId="20">
    <w:abstractNumId w:val="18"/>
  </w:num>
  <w:num w:numId="21">
    <w:abstractNumId w:val="1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zYRmIr8psZtzp3b6FAHekjA2rU=" w:salt="m1kjrFTR2Rnyz52SuuLVYg==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A7C"/>
    <w:rsid w:val="000153FC"/>
    <w:rsid w:val="00020343"/>
    <w:rsid w:val="00036870"/>
    <w:rsid w:val="00037FF8"/>
    <w:rsid w:val="000471A2"/>
    <w:rsid w:val="00054961"/>
    <w:rsid w:val="00064C86"/>
    <w:rsid w:val="000674CF"/>
    <w:rsid w:val="000820A2"/>
    <w:rsid w:val="000B1885"/>
    <w:rsid w:val="000B2EF9"/>
    <w:rsid w:val="000E076E"/>
    <w:rsid w:val="000F2930"/>
    <w:rsid w:val="001377DC"/>
    <w:rsid w:val="001B6831"/>
    <w:rsid w:val="001F16A7"/>
    <w:rsid w:val="00274DA3"/>
    <w:rsid w:val="002A0666"/>
    <w:rsid w:val="002C42EC"/>
    <w:rsid w:val="002E276B"/>
    <w:rsid w:val="00306308"/>
    <w:rsid w:val="00325AC4"/>
    <w:rsid w:val="00352145"/>
    <w:rsid w:val="003B16A2"/>
    <w:rsid w:val="003D7B9F"/>
    <w:rsid w:val="003E413E"/>
    <w:rsid w:val="00413655"/>
    <w:rsid w:val="00431963"/>
    <w:rsid w:val="004676BD"/>
    <w:rsid w:val="004C599F"/>
    <w:rsid w:val="00533D0C"/>
    <w:rsid w:val="005634A0"/>
    <w:rsid w:val="00572B21"/>
    <w:rsid w:val="00573BD2"/>
    <w:rsid w:val="0060578A"/>
    <w:rsid w:val="00637589"/>
    <w:rsid w:val="006F27DB"/>
    <w:rsid w:val="00700A73"/>
    <w:rsid w:val="00706A7C"/>
    <w:rsid w:val="00715C38"/>
    <w:rsid w:val="00724AD7"/>
    <w:rsid w:val="00755C69"/>
    <w:rsid w:val="007560B1"/>
    <w:rsid w:val="00794F29"/>
    <w:rsid w:val="007D3CEB"/>
    <w:rsid w:val="0082643F"/>
    <w:rsid w:val="00832E22"/>
    <w:rsid w:val="00836CA4"/>
    <w:rsid w:val="00843EC8"/>
    <w:rsid w:val="00872740"/>
    <w:rsid w:val="0088507E"/>
    <w:rsid w:val="008872E0"/>
    <w:rsid w:val="008A36FB"/>
    <w:rsid w:val="008B1A9E"/>
    <w:rsid w:val="008B4ABA"/>
    <w:rsid w:val="008C46F1"/>
    <w:rsid w:val="008C793C"/>
    <w:rsid w:val="008C799C"/>
    <w:rsid w:val="008F4ECF"/>
    <w:rsid w:val="00903140"/>
    <w:rsid w:val="00913E65"/>
    <w:rsid w:val="0092303E"/>
    <w:rsid w:val="009471D9"/>
    <w:rsid w:val="009C1C39"/>
    <w:rsid w:val="009E2552"/>
    <w:rsid w:val="009F5A07"/>
    <w:rsid w:val="00A64A66"/>
    <w:rsid w:val="00AA56F9"/>
    <w:rsid w:val="00B07BA2"/>
    <w:rsid w:val="00B61E89"/>
    <w:rsid w:val="00B62701"/>
    <w:rsid w:val="00B66BB3"/>
    <w:rsid w:val="00B71BA0"/>
    <w:rsid w:val="00B976CA"/>
    <w:rsid w:val="00BB1E0B"/>
    <w:rsid w:val="00BC2D0D"/>
    <w:rsid w:val="00BD1205"/>
    <w:rsid w:val="00BD3905"/>
    <w:rsid w:val="00BD666A"/>
    <w:rsid w:val="00C0725A"/>
    <w:rsid w:val="00C16262"/>
    <w:rsid w:val="00C60F98"/>
    <w:rsid w:val="00C76C47"/>
    <w:rsid w:val="00C9387C"/>
    <w:rsid w:val="00C938D4"/>
    <w:rsid w:val="00CA1A07"/>
    <w:rsid w:val="00CA2665"/>
    <w:rsid w:val="00CA4ED8"/>
    <w:rsid w:val="00CB2920"/>
    <w:rsid w:val="00CD1068"/>
    <w:rsid w:val="00D82903"/>
    <w:rsid w:val="00DA3A41"/>
    <w:rsid w:val="00DC16B9"/>
    <w:rsid w:val="00DC6CE4"/>
    <w:rsid w:val="00DE6EE4"/>
    <w:rsid w:val="00DF562F"/>
    <w:rsid w:val="00E03330"/>
    <w:rsid w:val="00E92561"/>
    <w:rsid w:val="00E95B73"/>
    <w:rsid w:val="00EA7CF2"/>
    <w:rsid w:val="00EE4D5D"/>
    <w:rsid w:val="00EE660A"/>
    <w:rsid w:val="00EE68A9"/>
    <w:rsid w:val="00F00612"/>
    <w:rsid w:val="00F1217A"/>
    <w:rsid w:val="00F525B7"/>
    <w:rsid w:val="00F625B9"/>
    <w:rsid w:val="00F6457B"/>
    <w:rsid w:val="00F75C69"/>
    <w:rsid w:val="00FA5CE9"/>
    <w:rsid w:val="00FB72E8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1A07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Pr>
      <w:rFonts w:ascii="Arial" w:hAnsi="Arial"/>
      <w:sz w:val="16"/>
    </w:rPr>
  </w:style>
  <w:style w:type="paragraph" w:styleId="Koptekst">
    <w:name w:val="head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872E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4C599F"/>
    <w:pPr>
      <w:tabs>
        <w:tab w:val="clear" w:pos="397"/>
        <w:tab w:val="clear" w:pos="851"/>
      </w:tabs>
    </w:pPr>
    <w:rPr>
      <w:rFonts w:ascii="Times New Roman" w:hAnsi="Times New Roman"/>
      <w:i/>
      <w:sz w:val="18"/>
    </w:rPr>
  </w:style>
  <w:style w:type="paragraph" w:customStyle="1" w:styleId="Default">
    <w:name w:val="Default"/>
    <w:rsid w:val="004676BD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st1">
    <w:name w:val="st1"/>
    <w:rsid w:val="00BD3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7F485E2B.dotm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2</cp:revision>
  <cp:lastPrinted>2005-11-10T08:43:00Z</cp:lastPrinted>
  <dcterms:created xsi:type="dcterms:W3CDTF">2016-05-09T07:37:00Z</dcterms:created>
  <dcterms:modified xsi:type="dcterms:W3CDTF">2016-05-09T07:37:00Z</dcterms:modified>
</cp:coreProperties>
</file>