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3" w:rsidRPr="00383B8B" w:rsidRDefault="00790FC7" w:rsidP="00A66A83">
      <w:pPr>
        <w:rPr>
          <w:b/>
          <w:noProof/>
          <w:sz w:val="22"/>
          <w:szCs w:val="22"/>
        </w:rPr>
      </w:pPr>
      <w:r w:rsidRPr="00383B8B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pt;margin-top:-124.5pt;width:166.5pt;height:187.5pt;z-index:-251658240;mso-position-horizontal-relative:text;mso-position-vertical-relative:text" wrapcoords="-97 0 -97 21514 21600 21514 21600 0 -97 0">
            <v:imagedata r:id="rId7" o:title="Logo met tekst voor brief en form"/>
            <w10:wrap type="tight"/>
          </v:shape>
        </w:pict>
      </w:r>
      <w:r w:rsidR="008E4346" w:rsidRPr="00383B8B">
        <w:rPr>
          <w:b/>
          <w:noProof/>
          <w:sz w:val="22"/>
          <w:szCs w:val="22"/>
        </w:rPr>
        <w:t>Klachtenformulier</w:t>
      </w:r>
    </w:p>
    <w:p w:rsidR="00A66A83" w:rsidRDefault="00A66A83" w:rsidP="00383B8B">
      <w:pPr>
        <w:spacing w:line="312" w:lineRule="auto"/>
        <w:rPr>
          <w:noProof/>
        </w:rPr>
      </w:pPr>
    </w:p>
    <w:p w:rsidR="00A66A83" w:rsidRDefault="00A66A83" w:rsidP="00383B8B">
      <w:pPr>
        <w:spacing w:line="312" w:lineRule="auto"/>
        <w:rPr>
          <w:noProof/>
        </w:rPr>
      </w:pPr>
    </w:p>
    <w:p w:rsidR="00A66A83" w:rsidRDefault="00A66A83" w:rsidP="00383B8B">
      <w:pPr>
        <w:spacing w:line="312" w:lineRule="auto"/>
        <w:rPr>
          <w:noProof/>
        </w:rPr>
      </w:pPr>
    </w:p>
    <w:p w:rsidR="00224A32" w:rsidRDefault="00224A32" w:rsidP="00383B8B">
      <w:pPr>
        <w:pStyle w:val="Kop2"/>
        <w:spacing w:line="360" w:lineRule="auto"/>
        <w:rPr>
          <w:noProof/>
        </w:rPr>
      </w:pPr>
      <w:r>
        <w:rPr>
          <w:noProof/>
        </w:rPr>
        <w:t>Gegevens indiener klacht</w:t>
      </w:r>
    </w:p>
    <w:p w:rsidR="00383B8B" w:rsidRDefault="007E3D47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Naam</w:t>
      </w:r>
      <w:r w:rsidR="00A66A83" w:rsidRPr="00224A32">
        <w:rPr>
          <w:noProof/>
        </w:rPr>
        <w:t>:</w:t>
      </w:r>
      <w:r w:rsidR="00A66A83"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0" w:name="Text14"/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bookmarkStart w:id="1" w:name="_GoBack"/>
      <w:r w:rsidR="00383B8B">
        <w:rPr>
          <w:noProof/>
        </w:rPr>
        <w:t>_____________________________________________________</w:t>
      </w:r>
      <w:bookmarkEnd w:id="1"/>
      <w:r w:rsidR="00383B8B">
        <w:rPr>
          <w:noProof/>
        </w:rPr>
        <w:fldChar w:fldCharType="end"/>
      </w:r>
      <w:bookmarkEnd w:id="0"/>
    </w:p>
    <w:p w:rsidR="00383B8B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Adres</w:t>
      </w:r>
      <w:r w:rsidR="00A66A83" w:rsidRPr="00224A32">
        <w:rPr>
          <w:noProof/>
        </w:rPr>
        <w:t>:</w:t>
      </w:r>
      <w:r w:rsidR="00A66A83"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A66A83" w:rsidRPr="00224A32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Postcode en woonplaats</w:t>
      </w:r>
      <w:r w:rsidR="00A66A83" w:rsidRPr="00224A32">
        <w:rPr>
          <w:noProof/>
        </w:rPr>
        <w:t>:</w:t>
      </w:r>
      <w:r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A66A83" w:rsidRPr="00224A32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Telefoonnummer</w:t>
      </w:r>
      <w:r w:rsidR="00A66A83" w:rsidRPr="00224A32">
        <w:rPr>
          <w:noProof/>
        </w:rPr>
        <w:t>:</w:t>
      </w:r>
      <w:r w:rsidR="00A66A83"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A66A83" w:rsidRPr="00224A32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Mobiel telefoonnummer</w:t>
      </w:r>
      <w:r w:rsidR="00383B8B">
        <w:rPr>
          <w:noProof/>
        </w:rPr>
        <w:t>:</w:t>
      </w:r>
      <w:r w:rsidR="00383B8B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EA5CEB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E-mail adres:</w:t>
      </w:r>
      <w:r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224A32" w:rsidRDefault="00224A32" w:rsidP="00383B8B">
      <w:pPr>
        <w:tabs>
          <w:tab w:val="clear" w:pos="851"/>
        </w:tabs>
        <w:spacing w:line="312" w:lineRule="auto"/>
      </w:pPr>
      <w:proofErr w:type="gramStart"/>
      <w:r>
        <w:t>heeft</w:t>
      </w:r>
      <w:proofErr w:type="gramEnd"/>
      <w:r>
        <w:t xml:space="preserve"> een klacht over het optreden van de hierna genoemde medewerker / bestuurder</w:t>
      </w:r>
    </w:p>
    <w:p w:rsidR="00224A32" w:rsidRDefault="00224A32" w:rsidP="00383B8B">
      <w:pPr>
        <w:tabs>
          <w:tab w:val="clear" w:pos="851"/>
        </w:tabs>
        <w:spacing w:line="312" w:lineRule="auto"/>
      </w:pPr>
    </w:p>
    <w:p w:rsidR="00224A32" w:rsidRPr="00224A32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 w:rsidRPr="00224A32">
        <w:rPr>
          <w:noProof/>
        </w:rPr>
        <w:t>Naam:</w:t>
      </w:r>
      <w:r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224A32" w:rsidRPr="00224A32" w:rsidRDefault="00224A32" w:rsidP="00383B8B">
      <w:pPr>
        <w:tabs>
          <w:tab w:val="clear" w:pos="397"/>
          <w:tab w:val="clear" w:pos="851"/>
          <w:tab w:val="left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t>Afdeling</w:t>
      </w:r>
      <w:r w:rsidRPr="00224A32">
        <w:rPr>
          <w:noProof/>
        </w:rPr>
        <w:t>:</w:t>
      </w:r>
      <w:r w:rsidRPr="00224A32">
        <w:rPr>
          <w:noProof/>
        </w:rPr>
        <w:tab/>
      </w:r>
      <w:r w:rsidR="00383B8B"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383B8B">
        <w:rPr>
          <w:noProof/>
        </w:rPr>
        <w:instrText xml:space="preserve"> FORMTEXT </w:instrText>
      </w:r>
      <w:r w:rsidR="00383B8B">
        <w:rPr>
          <w:noProof/>
        </w:rPr>
      </w:r>
      <w:r w:rsidR="00383B8B">
        <w:rPr>
          <w:noProof/>
        </w:rPr>
        <w:fldChar w:fldCharType="separate"/>
      </w:r>
      <w:r w:rsidR="00383B8B">
        <w:rPr>
          <w:noProof/>
        </w:rPr>
        <w:t>_____________________________________________________</w:t>
      </w:r>
      <w:r w:rsidR="00383B8B">
        <w:rPr>
          <w:noProof/>
        </w:rPr>
        <w:fldChar w:fldCharType="end"/>
      </w:r>
    </w:p>
    <w:p w:rsidR="00224A32" w:rsidRDefault="00224A32" w:rsidP="00383B8B">
      <w:pPr>
        <w:tabs>
          <w:tab w:val="clear" w:pos="851"/>
        </w:tabs>
        <w:spacing w:line="312" w:lineRule="auto"/>
      </w:pPr>
      <w:r>
        <w:t xml:space="preserve">Als de exacte naam en / of de afdeling niet bekend is bij u, is dat </w:t>
      </w:r>
      <w:r w:rsidR="00383B8B">
        <w:t>g</w:t>
      </w:r>
      <w:r>
        <w:t xml:space="preserve">een probleem. Als er maar voldoende gegevens zijn om vast te kunnen stellen over wie </w:t>
      </w:r>
      <w:r w:rsidR="00383B8B">
        <w:t>de klacht gaat</w:t>
      </w:r>
      <w:r>
        <w:t>.</w:t>
      </w:r>
    </w:p>
    <w:p w:rsidR="00224A32" w:rsidRDefault="00224A32" w:rsidP="00383B8B">
      <w:pPr>
        <w:tabs>
          <w:tab w:val="clear" w:pos="851"/>
        </w:tabs>
        <w:spacing w:line="312" w:lineRule="auto"/>
      </w:pPr>
    </w:p>
    <w:p w:rsidR="00224A32" w:rsidRDefault="00224A32" w:rsidP="00383B8B">
      <w:pPr>
        <w:pStyle w:val="Kop2"/>
        <w:spacing w:line="312" w:lineRule="auto"/>
      </w:pPr>
      <w:r>
        <w:t>Omschrijving van de klacht</w:t>
      </w:r>
    </w:p>
    <w:p w:rsidR="00224A32" w:rsidRDefault="00224A32" w:rsidP="00383B8B">
      <w:pPr>
        <w:tabs>
          <w:tab w:val="clear" w:pos="851"/>
        </w:tabs>
        <w:spacing w:line="312" w:lineRule="auto"/>
      </w:pPr>
      <w:r>
        <w:t xml:space="preserve">Geef hierbij aan </w:t>
      </w:r>
      <w:r w:rsidR="00383B8B">
        <w:t>wat de reden is van de klacht</w:t>
      </w:r>
      <w:r>
        <w:t xml:space="preserve">. Als u aangeeft wanneer iets gebeurd is en waar, dan helpt dat om vast te stellen wat er precies is gebeurd. </w:t>
      </w:r>
      <w:r w:rsidR="008E4346">
        <w:t>Wanneer</w:t>
      </w:r>
      <w:r>
        <w:t xml:space="preserve"> er correspondentie b</w:t>
      </w:r>
      <w:r>
        <w:t>e</w:t>
      </w:r>
      <w:r>
        <w:t>kend is, dan graag de d</w:t>
      </w:r>
      <w:r>
        <w:t>a</w:t>
      </w:r>
      <w:r>
        <w:t xml:space="preserve">tum en het </w:t>
      </w:r>
      <w:r w:rsidR="008E4346">
        <w:t>kenmerk hiervan vermelden.</w:t>
      </w:r>
    </w:p>
    <w:p w:rsidR="00383B8B" w:rsidRPr="00383B8B" w:rsidRDefault="00383B8B" w:rsidP="00383B8B">
      <w:pPr>
        <w:tabs>
          <w:tab w:val="clear" w:pos="851"/>
        </w:tabs>
        <w:spacing w:line="312" w:lineRule="auto"/>
        <w:rPr>
          <w:sz w:val="12"/>
          <w:szCs w:val="12"/>
        </w:rPr>
      </w:pPr>
    </w:p>
    <w:p w:rsidR="008E4346" w:rsidRDefault="00383B8B" w:rsidP="00383B8B">
      <w:pPr>
        <w:tabs>
          <w:tab w:val="clear" w:pos="397"/>
          <w:tab w:val="clear" w:pos="851"/>
          <w:tab w:val="clear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</w:t>
      </w:r>
      <w:r>
        <w:rPr>
          <w:noProof/>
        </w:rPr>
        <w:t>_______________________</w:t>
      </w:r>
      <w:r>
        <w:rPr>
          <w:noProof/>
        </w:rPr>
        <w:t>____________________________________________________</w:t>
      </w:r>
      <w:r>
        <w:rPr>
          <w:noProof/>
        </w:rPr>
        <w:fldChar w:fldCharType="end"/>
      </w:r>
    </w:p>
    <w:p w:rsidR="00383B8B" w:rsidRDefault="00383B8B" w:rsidP="00383B8B">
      <w:pPr>
        <w:tabs>
          <w:tab w:val="clear" w:pos="397"/>
          <w:tab w:val="clear" w:pos="851"/>
          <w:tab w:val="clear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____________________________________________________________________________</w:t>
      </w:r>
      <w:r>
        <w:rPr>
          <w:noProof/>
        </w:rPr>
        <w:fldChar w:fldCharType="end"/>
      </w:r>
    </w:p>
    <w:p w:rsidR="00383B8B" w:rsidRDefault="00383B8B" w:rsidP="00383B8B">
      <w:pPr>
        <w:tabs>
          <w:tab w:val="clear" w:pos="397"/>
          <w:tab w:val="clear" w:pos="851"/>
          <w:tab w:val="clear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____________________________________________________________________________</w:t>
      </w:r>
      <w:r>
        <w:rPr>
          <w:noProof/>
        </w:rPr>
        <w:fldChar w:fldCharType="end"/>
      </w:r>
    </w:p>
    <w:p w:rsidR="00383B8B" w:rsidRDefault="00383B8B" w:rsidP="00383B8B">
      <w:pPr>
        <w:tabs>
          <w:tab w:val="clear" w:pos="397"/>
          <w:tab w:val="clear" w:pos="851"/>
          <w:tab w:val="clear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____________________________________________________________________________</w:t>
      </w:r>
      <w:r>
        <w:rPr>
          <w:noProof/>
        </w:rPr>
        <w:fldChar w:fldCharType="end"/>
      </w:r>
    </w:p>
    <w:p w:rsidR="00383B8B" w:rsidRDefault="00383B8B" w:rsidP="00383B8B">
      <w:pPr>
        <w:tabs>
          <w:tab w:val="clear" w:pos="397"/>
          <w:tab w:val="clear" w:pos="851"/>
          <w:tab w:val="clear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____________________________________________________________________________</w:t>
      </w:r>
      <w:r>
        <w:rPr>
          <w:noProof/>
        </w:rPr>
        <w:fldChar w:fldCharType="end"/>
      </w:r>
    </w:p>
    <w:p w:rsidR="00383B8B" w:rsidRDefault="00383B8B" w:rsidP="00383B8B">
      <w:pPr>
        <w:tabs>
          <w:tab w:val="clear" w:pos="397"/>
          <w:tab w:val="clear" w:pos="851"/>
          <w:tab w:val="clear" w:pos="2835"/>
          <w:tab w:val="right" w:leader="underscore" w:pos="9310"/>
        </w:tabs>
        <w:spacing w:line="408" w:lineRule="auto"/>
        <w:rPr>
          <w:noProof/>
        </w:rPr>
      </w:pPr>
      <w:r>
        <w:rPr>
          <w:noProof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____________________________________________________________________________</w:t>
      </w:r>
      <w:r>
        <w:rPr>
          <w:noProof/>
        </w:rPr>
        <w:fldChar w:fldCharType="end"/>
      </w:r>
    </w:p>
    <w:p w:rsidR="008E4346" w:rsidRDefault="008E4346" w:rsidP="00383B8B">
      <w:pPr>
        <w:tabs>
          <w:tab w:val="clear" w:pos="851"/>
        </w:tabs>
        <w:spacing w:line="312" w:lineRule="auto"/>
      </w:pPr>
    </w:p>
    <w:p w:rsidR="008E4346" w:rsidRDefault="008E4346" w:rsidP="00383B8B">
      <w:pPr>
        <w:tabs>
          <w:tab w:val="clear" w:pos="397"/>
          <w:tab w:val="clear" w:pos="851"/>
          <w:tab w:val="clear" w:pos="2835"/>
          <w:tab w:val="left" w:pos="1701"/>
          <w:tab w:val="right" w:leader="underscore" w:pos="5103"/>
        </w:tabs>
        <w:spacing w:line="408" w:lineRule="auto"/>
        <w:rPr>
          <w:noProof/>
        </w:rPr>
      </w:pPr>
      <w:r>
        <w:rPr>
          <w:noProof/>
        </w:rPr>
        <w:t>Plaats:</w:t>
      </w:r>
      <w:r>
        <w:rPr>
          <w:noProof/>
        </w:rPr>
        <w:tab/>
      </w:r>
      <w:r w:rsidR="00782199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82199">
        <w:rPr>
          <w:noProof/>
        </w:rPr>
        <w:instrText xml:space="preserve"> FORMTEXT </w:instrText>
      </w:r>
      <w:r w:rsidR="00782199">
        <w:rPr>
          <w:noProof/>
        </w:rPr>
      </w:r>
      <w:r w:rsidR="00782199">
        <w:rPr>
          <w:noProof/>
        </w:rPr>
        <w:fldChar w:fldCharType="separate"/>
      </w:r>
      <w:r w:rsidR="00782199">
        <w:rPr>
          <w:noProof/>
        </w:rPr>
        <w:tab/>
      </w:r>
      <w:r w:rsidR="00782199">
        <w:rPr>
          <w:noProof/>
        </w:rPr>
        <w:fldChar w:fldCharType="end"/>
      </w:r>
    </w:p>
    <w:p w:rsidR="008E4346" w:rsidRDefault="008E4346" w:rsidP="00383B8B">
      <w:pPr>
        <w:tabs>
          <w:tab w:val="clear" w:pos="397"/>
          <w:tab w:val="clear" w:pos="851"/>
          <w:tab w:val="clear" w:pos="2835"/>
          <w:tab w:val="left" w:pos="1701"/>
          <w:tab w:val="right" w:leader="underscore" w:pos="5103"/>
        </w:tabs>
        <w:spacing w:line="408" w:lineRule="auto"/>
        <w:rPr>
          <w:noProof/>
        </w:rPr>
      </w:pPr>
      <w:r>
        <w:rPr>
          <w:noProof/>
        </w:rPr>
        <w:t>Datum:</w:t>
      </w:r>
      <w:r>
        <w:rPr>
          <w:noProof/>
        </w:rPr>
        <w:tab/>
      </w:r>
      <w:r w:rsidR="00782199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82199">
        <w:rPr>
          <w:noProof/>
        </w:rPr>
        <w:instrText xml:space="preserve"> FORMTEXT </w:instrText>
      </w:r>
      <w:r w:rsidR="00782199">
        <w:rPr>
          <w:noProof/>
        </w:rPr>
      </w:r>
      <w:r w:rsidR="00782199">
        <w:rPr>
          <w:noProof/>
        </w:rPr>
        <w:fldChar w:fldCharType="separate"/>
      </w:r>
      <w:r w:rsidR="00782199">
        <w:rPr>
          <w:noProof/>
        </w:rPr>
        <w:tab/>
      </w:r>
      <w:r w:rsidR="00782199">
        <w:rPr>
          <w:noProof/>
        </w:rPr>
        <w:fldChar w:fldCharType="end"/>
      </w:r>
    </w:p>
    <w:p w:rsidR="008E4346" w:rsidRDefault="008E4346" w:rsidP="00224A32">
      <w:pPr>
        <w:tabs>
          <w:tab w:val="clear" w:pos="851"/>
        </w:tabs>
      </w:pPr>
    </w:p>
    <w:p w:rsidR="008E4346" w:rsidRDefault="008E4346" w:rsidP="00224A32">
      <w:pPr>
        <w:tabs>
          <w:tab w:val="clear" w:pos="851"/>
        </w:tabs>
      </w:pPr>
    </w:p>
    <w:p w:rsidR="008E4346" w:rsidRPr="00224A32" w:rsidRDefault="008E4346" w:rsidP="008E4346">
      <w:pPr>
        <w:tabs>
          <w:tab w:val="clear" w:pos="397"/>
          <w:tab w:val="clear" w:pos="851"/>
          <w:tab w:val="clear" w:pos="2835"/>
          <w:tab w:val="left" w:pos="1701"/>
          <w:tab w:val="right" w:leader="underscore" w:pos="5103"/>
        </w:tabs>
        <w:rPr>
          <w:noProof/>
        </w:rPr>
      </w:pPr>
      <w:r>
        <w:rPr>
          <w:noProof/>
        </w:rPr>
        <w:t xml:space="preserve">Handtekening </w:t>
      </w:r>
      <w:r>
        <w:rPr>
          <w:noProof/>
        </w:rPr>
        <w:tab/>
      </w:r>
      <w:r>
        <w:rPr>
          <w:noProof/>
        </w:rPr>
        <w:tab/>
      </w:r>
    </w:p>
    <w:sectPr w:rsidR="008E4346" w:rsidRPr="00224A32" w:rsidSect="00383B8B">
      <w:footerReference w:type="even" r:id="rId8"/>
      <w:footerReference w:type="default" r:id="rId9"/>
      <w:pgSz w:w="11906" w:h="16838" w:code="9"/>
      <w:pgMar w:top="2835" w:right="1304" w:bottom="709" w:left="1304" w:header="851" w:footer="56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4F" w:rsidRDefault="009C1D4F">
      <w:r>
        <w:separator/>
      </w:r>
    </w:p>
  </w:endnote>
  <w:endnote w:type="continuationSeparator" w:id="0">
    <w:p w:rsidR="009C1D4F" w:rsidRDefault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9" w:rsidRDefault="00782199" w:rsidP="000B37F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2199" w:rsidRDefault="00782199" w:rsidP="00B973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9" w:rsidRDefault="00782199" w:rsidP="000B37F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83B8B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83B8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82199" w:rsidRDefault="00782199" w:rsidP="00B973C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4F" w:rsidRDefault="009C1D4F">
      <w:r>
        <w:separator/>
      </w:r>
    </w:p>
  </w:footnote>
  <w:footnote w:type="continuationSeparator" w:id="0">
    <w:p w:rsidR="009C1D4F" w:rsidRDefault="009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9834879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4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pStyle w:val="Kop5"/>
      <w:lvlText w:val="%1.%2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19"/>
        <w:szCs w:val="19"/>
      </w:rPr>
    </w:lvl>
    <w:lvl w:ilvl="5">
      <w:start w:val="1"/>
      <w:numFmt w:val="decimal"/>
      <w:pStyle w:val="Kop6"/>
      <w:lvlText w:val="%1.%2.%3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 w:val="0"/>
        <w:i/>
        <w:sz w:val="19"/>
        <w:szCs w:val="19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4304588"/>
    <w:multiLevelType w:val="hybridMultilevel"/>
    <w:tmpl w:val="4552CC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5D5E4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92162D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3774C3"/>
    <w:multiLevelType w:val="hybridMultilevel"/>
    <w:tmpl w:val="4E2C58F2"/>
    <w:lvl w:ilvl="0" w:tplc="E5D84A4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0235A"/>
    <w:multiLevelType w:val="hybridMultilevel"/>
    <w:tmpl w:val="DA6CE8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8">
    <w:nsid w:val="31664245"/>
    <w:multiLevelType w:val="multilevel"/>
    <w:tmpl w:val="E90E4548"/>
    <w:numStyleLink w:val="OpmaakprofielMetopsommingstekens"/>
  </w:abstractNum>
  <w:abstractNum w:abstractNumId="19">
    <w:nsid w:val="329E234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4430177"/>
    <w:multiLevelType w:val="multilevel"/>
    <w:tmpl w:val="5304595A"/>
    <w:numStyleLink w:val="OpmaakprofielGenummerd"/>
  </w:abstractNum>
  <w:abstractNum w:abstractNumId="21">
    <w:nsid w:val="482047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4519B4"/>
    <w:multiLevelType w:val="multilevel"/>
    <w:tmpl w:val="5304595A"/>
    <w:styleLink w:val="OpmaakprofielGenummer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D6A1ADF"/>
    <w:multiLevelType w:val="multilevel"/>
    <w:tmpl w:val="6638F3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%1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5FA2FCB"/>
    <w:multiLevelType w:val="multilevel"/>
    <w:tmpl w:val="DECA7E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FBA273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903217"/>
    <w:multiLevelType w:val="hybridMultilevel"/>
    <w:tmpl w:val="D00624BA"/>
    <w:lvl w:ilvl="0" w:tplc="E5D84A4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1522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86B2E22"/>
    <w:multiLevelType w:val="multilevel"/>
    <w:tmpl w:val="07D26FD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BC375D2"/>
    <w:multiLevelType w:val="multilevel"/>
    <w:tmpl w:val="E90E4548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919C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2703A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BA95BEE"/>
    <w:multiLevelType w:val="multilevel"/>
    <w:tmpl w:val="6638F3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%1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C646D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13"/>
  </w:num>
  <w:num w:numId="17">
    <w:abstractNumId w:val="14"/>
  </w:num>
  <w:num w:numId="18">
    <w:abstractNumId w:val="21"/>
  </w:num>
  <w:num w:numId="19">
    <w:abstractNumId w:val="24"/>
  </w:num>
  <w:num w:numId="20">
    <w:abstractNumId w:val="23"/>
  </w:num>
  <w:num w:numId="21">
    <w:abstractNumId w:val="33"/>
  </w:num>
  <w:num w:numId="22">
    <w:abstractNumId w:val="28"/>
  </w:num>
  <w:num w:numId="23">
    <w:abstractNumId w:val="27"/>
  </w:num>
  <w:num w:numId="24">
    <w:abstractNumId w:val="31"/>
  </w:num>
  <w:num w:numId="25">
    <w:abstractNumId w:val="26"/>
  </w:num>
  <w:num w:numId="26">
    <w:abstractNumId w:val="16"/>
  </w:num>
  <w:num w:numId="27">
    <w:abstractNumId w:val="15"/>
  </w:num>
  <w:num w:numId="28">
    <w:abstractNumId w:val="30"/>
  </w:num>
  <w:num w:numId="29">
    <w:abstractNumId w:val="18"/>
  </w:num>
  <w:num w:numId="30">
    <w:abstractNumId w:val="12"/>
  </w:num>
  <w:num w:numId="31">
    <w:abstractNumId w:val="20"/>
  </w:num>
  <w:num w:numId="32">
    <w:abstractNumId w:val="22"/>
  </w:num>
  <w:num w:numId="33">
    <w:abstractNumId w:val="25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Full" w:cryptAlgorithmClass="hash" w:cryptAlgorithmType="typeAny" w:cryptAlgorithmSid="4" w:cryptSpinCount="100000" w:hash="gRu2W6nrRMbC4WZwflMk1/65o3c=" w:salt="CWLLHDeka2me+li8uEuEKA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D4F"/>
    <w:rsid w:val="0004506C"/>
    <w:rsid w:val="000B37FC"/>
    <w:rsid w:val="000E2BC1"/>
    <w:rsid w:val="001B7488"/>
    <w:rsid w:val="00212A26"/>
    <w:rsid w:val="00224A32"/>
    <w:rsid w:val="00241D92"/>
    <w:rsid w:val="00250436"/>
    <w:rsid w:val="00265D4B"/>
    <w:rsid w:val="0027644F"/>
    <w:rsid w:val="0030299D"/>
    <w:rsid w:val="00310F46"/>
    <w:rsid w:val="0031508F"/>
    <w:rsid w:val="003443CF"/>
    <w:rsid w:val="00354711"/>
    <w:rsid w:val="003828B5"/>
    <w:rsid w:val="00383B8B"/>
    <w:rsid w:val="003E3546"/>
    <w:rsid w:val="004A7472"/>
    <w:rsid w:val="005153D8"/>
    <w:rsid w:val="00570993"/>
    <w:rsid w:val="00593ECB"/>
    <w:rsid w:val="005C52DE"/>
    <w:rsid w:val="005D79BD"/>
    <w:rsid w:val="005E532D"/>
    <w:rsid w:val="00652E57"/>
    <w:rsid w:val="0067133A"/>
    <w:rsid w:val="00713DFB"/>
    <w:rsid w:val="007272C5"/>
    <w:rsid w:val="00734E36"/>
    <w:rsid w:val="00764F54"/>
    <w:rsid w:val="00782199"/>
    <w:rsid w:val="00785728"/>
    <w:rsid w:val="00790FC7"/>
    <w:rsid w:val="007E3D47"/>
    <w:rsid w:val="007E693B"/>
    <w:rsid w:val="007F1DE1"/>
    <w:rsid w:val="0080710D"/>
    <w:rsid w:val="008E4346"/>
    <w:rsid w:val="0091455A"/>
    <w:rsid w:val="009C1D4F"/>
    <w:rsid w:val="00A66A83"/>
    <w:rsid w:val="00AD3816"/>
    <w:rsid w:val="00B15D70"/>
    <w:rsid w:val="00B23CFA"/>
    <w:rsid w:val="00B973CC"/>
    <w:rsid w:val="00BB0E32"/>
    <w:rsid w:val="00BE16DD"/>
    <w:rsid w:val="00BE5FDE"/>
    <w:rsid w:val="00C67572"/>
    <w:rsid w:val="00CA59B1"/>
    <w:rsid w:val="00CC0760"/>
    <w:rsid w:val="00D74DBA"/>
    <w:rsid w:val="00DE5A13"/>
    <w:rsid w:val="00E7166A"/>
    <w:rsid w:val="00E869DB"/>
    <w:rsid w:val="00EA5CEB"/>
    <w:rsid w:val="00E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166A"/>
    <w:pPr>
      <w:tabs>
        <w:tab w:val="left" w:pos="397"/>
        <w:tab w:val="left" w:pos="851"/>
        <w:tab w:val="left" w:pos="2835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rsid w:val="00DE5A13"/>
    <w:pPr>
      <w:keepNext/>
      <w:tabs>
        <w:tab w:val="clear" w:pos="851"/>
        <w:tab w:val="left" w:pos="397"/>
      </w:tabs>
      <w:jc w:val="center"/>
      <w:outlineLvl w:val="0"/>
    </w:pPr>
    <w:rPr>
      <w:b/>
      <w:caps/>
      <w:kern w:val="28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ED516A"/>
    <w:pPr>
      <w:keepNext/>
      <w:tabs>
        <w:tab w:val="clear" w:pos="851"/>
        <w:tab w:val="left" w:pos="397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D516A"/>
    <w:pPr>
      <w:keepNext/>
      <w:tabs>
        <w:tab w:val="clear" w:pos="851"/>
        <w:tab w:val="left" w:pos="397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C67572"/>
    <w:pPr>
      <w:keepNext/>
      <w:numPr>
        <w:ilvl w:val="3"/>
        <w:numId w:val="4"/>
      </w:numPr>
      <w:tabs>
        <w:tab w:val="clear" w:pos="397"/>
        <w:tab w:val="clear" w:pos="851"/>
        <w:tab w:val="clear" w:pos="2835"/>
      </w:tabs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qFormat/>
    <w:rsid w:val="00C67572"/>
    <w:pPr>
      <w:numPr>
        <w:ilvl w:val="4"/>
        <w:numId w:val="4"/>
      </w:numPr>
      <w:tabs>
        <w:tab w:val="clear" w:pos="397"/>
        <w:tab w:val="clear" w:pos="851"/>
        <w:tab w:val="clear" w:pos="2835"/>
      </w:tabs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C67572"/>
    <w:pPr>
      <w:numPr>
        <w:ilvl w:val="5"/>
        <w:numId w:val="4"/>
      </w:numPr>
      <w:tabs>
        <w:tab w:val="clear" w:pos="397"/>
        <w:tab w:val="clear" w:pos="851"/>
        <w:tab w:val="clear" w:pos="2835"/>
      </w:tabs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0E2BC1"/>
    <w:pPr>
      <w:tabs>
        <w:tab w:val="clear" w:pos="851"/>
        <w:tab w:val="clear" w:pos="2835"/>
      </w:tabs>
      <w:outlineLvl w:val="6"/>
    </w:pPr>
    <w:rPr>
      <w:b/>
    </w:rPr>
  </w:style>
  <w:style w:type="paragraph" w:styleId="Kop8">
    <w:name w:val="heading 8"/>
    <w:basedOn w:val="Standaard"/>
    <w:next w:val="Standaard"/>
    <w:qFormat/>
    <w:rsid w:val="000E2BC1"/>
    <w:pPr>
      <w:tabs>
        <w:tab w:val="clear" w:pos="851"/>
        <w:tab w:val="clear" w:pos="2835"/>
      </w:tabs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0E2BC1"/>
    <w:pPr>
      <w:tabs>
        <w:tab w:val="clear" w:pos="851"/>
        <w:tab w:val="clear" w:pos="2835"/>
      </w:tabs>
      <w:outlineLvl w:val="8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sz w:val="16"/>
      <w:vertAlign w:val="superscript"/>
    </w:rPr>
  </w:style>
  <w:style w:type="character" w:styleId="GevolgdeHyperlink">
    <w:name w:val="FollowedHyperlink"/>
    <w:basedOn w:val="Standaardalinea-lettertype"/>
    <w:rsid w:val="00212A26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basedOn w:val="Standaardalinea-lettertype"/>
    <w:rsid w:val="00212A26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E7166A"/>
    <w:rPr>
      <w:rFonts w:ascii="Verdana" w:hAnsi="Verdana"/>
      <w:sz w:val="14"/>
      <w:szCs w:val="14"/>
    </w:rPr>
  </w:style>
  <w:style w:type="character" w:styleId="Verwijzingopmerking">
    <w:name w:val="annotation reference"/>
    <w:basedOn w:val="Standaardalinea-lettertype"/>
    <w:semiHidden/>
    <w:rPr>
      <w:rFonts w:ascii="Arial" w:hAnsi="Arial"/>
      <w:i/>
      <w:sz w:val="20"/>
    </w:rPr>
  </w:style>
  <w:style w:type="character" w:styleId="Voetnootmarkering">
    <w:name w:val="footnote reference"/>
    <w:basedOn w:val="Standaardalinea-lettertype"/>
    <w:semiHidden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semiHidden/>
    <w:rsid w:val="00CC0760"/>
    <w:pPr>
      <w:tabs>
        <w:tab w:val="clear" w:pos="397"/>
        <w:tab w:val="clear" w:pos="851"/>
        <w:tab w:val="clear" w:pos="2835"/>
      </w:tabs>
    </w:pPr>
  </w:style>
  <w:style w:type="paragraph" w:styleId="Inhopg2">
    <w:name w:val="toc 2"/>
    <w:basedOn w:val="Standaard"/>
    <w:next w:val="Standaard"/>
    <w:autoRedefine/>
    <w:semiHidden/>
    <w:rsid w:val="00CC0760"/>
    <w:pPr>
      <w:tabs>
        <w:tab w:val="clear" w:pos="397"/>
        <w:tab w:val="clear" w:pos="851"/>
        <w:tab w:val="clear" w:pos="2835"/>
      </w:tabs>
      <w:ind w:left="200"/>
    </w:pPr>
  </w:style>
  <w:style w:type="paragraph" w:styleId="Inhopg3">
    <w:name w:val="toc 3"/>
    <w:basedOn w:val="Standaard"/>
    <w:next w:val="Standaard"/>
    <w:autoRedefine/>
    <w:semiHidden/>
    <w:rsid w:val="00CC0760"/>
    <w:pPr>
      <w:tabs>
        <w:tab w:val="clear" w:pos="397"/>
        <w:tab w:val="clear" w:pos="851"/>
        <w:tab w:val="clear" w:pos="2835"/>
      </w:tabs>
      <w:ind w:left="400"/>
    </w:pPr>
  </w:style>
  <w:style w:type="paragraph" w:styleId="Voettekst">
    <w:name w:val="footer"/>
    <w:basedOn w:val="Standaard"/>
    <w:rsid w:val="00E7166A"/>
    <w:pPr>
      <w:tabs>
        <w:tab w:val="clear" w:pos="397"/>
        <w:tab w:val="clear" w:pos="851"/>
        <w:tab w:val="clear" w:pos="2835"/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ED516A"/>
    <w:rPr>
      <w:rFonts w:ascii="Verdana" w:hAnsi="Verdana"/>
      <w:b/>
      <w:sz w:val="19"/>
      <w:szCs w:val="19"/>
      <w:lang w:val="nl-NL" w:eastAsia="nl-NL" w:bidi="ar-SA"/>
    </w:rPr>
  </w:style>
  <w:style w:type="numbering" w:customStyle="1" w:styleId="OpmaakprofielMetopsommingstekens">
    <w:name w:val="Opmaakprofiel Met opsommingstekens"/>
    <w:basedOn w:val="Geenlijst"/>
    <w:rsid w:val="00EA5CEB"/>
    <w:pPr>
      <w:numPr>
        <w:numId w:val="28"/>
      </w:numPr>
    </w:pPr>
  </w:style>
  <w:style w:type="numbering" w:customStyle="1" w:styleId="OpmaakprofielGenummerd">
    <w:name w:val="Opmaakprofiel Genummerd"/>
    <w:basedOn w:val="Geenlijst"/>
    <w:rsid w:val="00EA5CEB"/>
    <w:pPr>
      <w:numPr>
        <w:numId w:val="32"/>
      </w:numPr>
    </w:pPr>
  </w:style>
  <w:style w:type="paragraph" w:styleId="Koptekst">
    <w:name w:val="header"/>
    <w:basedOn w:val="Standaard"/>
    <w:rsid w:val="007272C5"/>
    <w:pPr>
      <w:tabs>
        <w:tab w:val="clear" w:pos="397"/>
        <w:tab w:val="clear" w:pos="851"/>
        <w:tab w:val="clear" w:pos="2835"/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8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am_Ondersteuning\Vormgeving\Huisstijl%20items\Sjablonen%20Word%20personeel%20oud\Algemeen_oud\Klachten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Klachtenformulier.dot</Template>
  <TotalTime>32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Gemeente Laarbeek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Lieshout van Anne</dc:creator>
  <cp:lastModifiedBy>Lieshout van Anne</cp:lastModifiedBy>
  <cp:revision>1</cp:revision>
  <cp:lastPrinted>2016-04-07T07:21:00Z</cp:lastPrinted>
  <dcterms:created xsi:type="dcterms:W3CDTF">2016-04-07T07:20:00Z</dcterms:created>
  <dcterms:modified xsi:type="dcterms:W3CDTF">2016-04-07T07:52:00Z</dcterms:modified>
</cp:coreProperties>
</file>