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23" w:rsidRDefault="00085923" w:rsidP="00085923">
      <w:pPr>
        <w:ind w:right="-625"/>
        <w:rPr>
          <w:rFonts w:eastAsia="Arial" w:cs="Arial"/>
          <w:b/>
          <w:sz w:val="28"/>
          <w:szCs w:val="28"/>
        </w:rPr>
      </w:pPr>
    </w:p>
    <w:p w:rsidR="00EB6722" w:rsidRDefault="00735A27" w:rsidP="00085923">
      <w:pPr>
        <w:ind w:right="-625"/>
        <w:rPr>
          <w:rFonts w:eastAsia="Arial" w:cs="Arial"/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8" o:spid="_x0000_s1033" type="#_x0000_t75" alt="Beeldmerk" style="position:absolute;margin-left:346.35pt;margin-top:-51.5pt;width:172.5pt;height:84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Beeldmerk"/>
            <o:lock v:ext="edit" aspectratio="f"/>
            <w10:wrap type="square"/>
          </v:shape>
        </w:pict>
      </w:r>
      <w:r w:rsidR="00E86648" w:rsidRPr="00ED5C37">
        <w:rPr>
          <w:rFonts w:eastAsia="Arial" w:cs="Arial"/>
          <w:b/>
          <w:sz w:val="28"/>
          <w:szCs w:val="28"/>
        </w:rPr>
        <w:t>Melding van voorgenome</w:t>
      </w:r>
      <w:r w:rsidR="00ED5C37" w:rsidRPr="00ED5C37">
        <w:rPr>
          <w:rFonts w:eastAsia="Arial" w:cs="Arial"/>
          <w:b/>
          <w:sz w:val="28"/>
          <w:szCs w:val="28"/>
        </w:rPr>
        <w:t xml:space="preserve">n </w:t>
      </w:r>
    </w:p>
    <w:p w:rsidR="00E86648" w:rsidRPr="00ED5C37" w:rsidRDefault="00EB6722" w:rsidP="00085923">
      <w:pPr>
        <w:ind w:right="-625"/>
        <w:rPr>
          <w:rFonts w:eastAsia="Arial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partnerschapsregistratie</w:t>
      </w:r>
      <w:r w:rsidR="00E86648" w:rsidRPr="00ED5C37">
        <w:rPr>
          <w:rFonts w:eastAsia="Arial" w:cs="Arial"/>
          <w:b/>
          <w:sz w:val="28"/>
          <w:szCs w:val="28"/>
        </w:rPr>
        <w:t xml:space="preserve"> </w:t>
      </w:r>
    </w:p>
    <w:p w:rsidR="00E86648" w:rsidRDefault="00E86648" w:rsidP="00085923">
      <w:pPr>
        <w:ind w:right="-625"/>
        <w:rPr>
          <w:rFonts w:eastAsia="Arial" w:cs="Arial"/>
          <w:b/>
        </w:rPr>
      </w:pPr>
    </w:p>
    <w:p w:rsidR="00E86648" w:rsidRDefault="00E86648" w:rsidP="00085923">
      <w:pPr>
        <w:rPr>
          <w:rFonts w:cs="Arial"/>
        </w:rPr>
      </w:pPr>
      <w:r w:rsidRPr="00133AAC">
        <w:rPr>
          <w:rFonts w:cs="Arial"/>
        </w:rPr>
        <w:t xml:space="preserve">Aan deze melding kunnen door betrokkenen geen rechten worden </w:t>
      </w:r>
      <w:r w:rsidR="00ED5C37">
        <w:rPr>
          <w:rFonts w:cs="Arial"/>
        </w:rPr>
        <w:t>o</w:t>
      </w:r>
      <w:r w:rsidRPr="00133AAC">
        <w:rPr>
          <w:rFonts w:cs="Arial"/>
        </w:rPr>
        <w:t>ntleend dat op de aangegeven datum en op het aangegeven tijdstip het huwelijk</w:t>
      </w:r>
      <w:r w:rsidR="00ED5C37">
        <w:rPr>
          <w:rFonts w:cs="Arial"/>
        </w:rPr>
        <w:t xml:space="preserve"> </w:t>
      </w:r>
      <w:r w:rsidRPr="00133AAC">
        <w:rPr>
          <w:rFonts w:cs="Arial"/>
        </w:rPr>
        <w:t xml:space="preserve">kan worden voltrokken. </w:t>
      </w:r>
    </w:p>
    <w:p w:rsidR="00C231E7" w:rsidRDefault="00C231E7" w:rsidP="00085923">
      <w:pPr>
        <w:rPr>
          <w:rFonts w:cs="Arial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370"/>
      </w:tblGrid>
      <w:tr w:rsidR="00C231E7" w:rsidRPr="00ED700E" w:rsidTr="00C231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E7" w:rsidRPr="00C231E7" w:rsidRDefault="00C231E7" w:rsidP="00013C5B">
            <w:pPr>
              <w:rPr>
                <w:rFonts w:cs="Arial"/>
              </w:rPr>
            </w:pPr>
            <w:r>
              <w:rPr>
                <w:rFonts w:cs="Arial"/>
              </w:rPr>
              <w:t>Soort ceremonie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7" w:rsidRPr="00C231E7" w:rsidRDefault="00C231E7" w:rsidP="00C231E7">
            <w:pPr>
              <w:tabs>
                <w:tab w:val="clear" w:pos="397"/>
                <w:tab w:val="clear" w:pos="851"/>
                <w:tab w:val="left" w:pos="2869"/>
              </w:tabs>
              <w:rPr>
                <w:rFonts w:eastAsia="Calibri" w:cs="Arial"/>
              </w:rPr>
            </w:pPr>
            <w:r w:rsidRPr="00C231E7">
              <w:rPr>
                <w:rFonts w:eastAsia="Calibri" w:cs="Arial"/>
              </w:rPr>
              <w:t>Geregistreerd partnerschap</w:t>
            </w:r>
          </w:p>
        </w:tc>
      </w:tr>
      <w:tr w:rsidR="00C231E7" w:rsidRPr="00ED700E" w:rsidTr="00013C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E7" w:rsidRPr="00ED700E" w:rsidRDefault="00C231E7" w:rsidP="00013C5B">
            <w:pPr>
              <w:rPr>
                <w:rFonts w:eastAsia="Calibri" w:cs="Arial"/>
              </w:rPr>
            </w:pPr>
            <w:r>
              <w:rPr>
                <w:rFonts w:cs="Arial"/>
              </w:rPr>
              <w:t>Plaats en locatie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7" w:rsidRPr="00ED700E" w:rsidRDefault="00C231E7" w:rsidP="00013C5B">
            <w:pPr>
              <w:tabs>
                <w:tab w:val="clear" w:pos="397"/>
                <w:tab w:val="clear" w:pos="851"/>
                <w:tab w:val="left" w:pos="2869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  <w:bookmarkEnd w:id="0"/>
            <w:r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</w:tr>
      <w:tr w:rsidR="00C231E7" w:rsidRPr="00ED700E" w:rsidTr="00013C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E7" w:rsidRPr="004021D6" w:rsidRDefault="00C231E7" w:rsidP="00013C5B">
            <w:pPr>
              <w:rPr>
                <w:rFonts w:cs="Arial"/>
              </w:rPr>
            </w:pPr>
            <w:r>
              <w:rPr>
                <w:rFonts w:cs="Arial"/>
              </w:rPr>
              <w:t>Datum en tijd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7" w:rsidRPr="00ED700E" w:rsidRDefault="00C231E7" w:rsidP="00013C5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</w:tr>
    </w:tbl>
    <w:p w:rsidR="00C231E7" w:rsidRDefault="00C231E7" w:rsidP="00085923">
      <w:pPr>
        <w:rPr>
          <w:rFonts w:cs="Arial"/>
        </w:rPr>
      </w:pPr>
    </w:p>
    <w:p w:rsidR="00E86648" w:rsidRDefault="00E86648" w:rsidP="00085923">
      <w:pPr>
        <w:rPr>
          <w:rFonts w:eastAsia="Arial" w:cs="Arial"/>
          <w:b/>
        </w:rPr>
      </w:pPr>
    </w:p>
    <w:p w:rsidR="00E86648" w:rsidRPr="00ED700E" w:rsidRDefault="00E86648" w:rsidP="00085923">
      <w:pPr>
        <w:tabs>
          <w:tab w:val="clear" w:pos="397"/>
          <w:tab w:val="clear" w:pos="851"/>
        </w:tabs>
        <w:contextualSpacing/>
        <w:rPr>
          <w:rFonts w:eastAsia="Calibri" w:cs="Arial"/>
        </w:rPr>
      </w:pPr>
      <w:r w:rsidRPr="00E86648">
        <w:rPr>
          <w:rFonts w:eastAsia="Arial" w:cs="Arial"/>
          <w:b/>
          <w:color w:val="000000"/>
          <w:sz w:val="22"/>
          <w:szCs w:val="22"/>
        </w:rPr>
        <w:t xml:space="preserve">In te vullen door </w:t>
      </w:r>
      <w:r w:rsidR="00EB6722">
        <w:rPr>
          <w:rFonts w:eastAsia="Arial" w:cs="Arial"/>
          <w:b/>
          <w:color w:val="000000"/>
          <w:sz w:val="22"/>
          <w:szCs w:val="22"/>
        </w:rPr>
        <w:t>partner</w:t>
      </w:r>
      <w:r w:rsidR="00085923">
        <w:rPr>
          <w:rFonts w:eastAsia="Arial" w:cs="Arial"/>
          <w:b/>
          <w:color w:val="000000"/>
          <w:sz w:val="22"/>
          <w:szCs w:val="22"/>
        </w:rPr>
        <w:t xml:space="preserve"> 1</w:t>
      </w:r>
    </w:p>
    <w:tbl>
      <w:tblPr>
        <w:tblW w:w="10281" w:type="dxa"/>
        <w:tblInd w:w="-108" w:type="dxa"/>
        <w:tblLayout w:type="fixed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2910"/>
        <w:gridCol w:w="6804"/>
        <w:gridCol w:w="567"/>
      </w:tblGrid>
      <w:tr w:rsidR="00C66313" w:rsidRPr="00237F58" w:rsidTr="00EB6722">
        <w:trPr>
          <w:trHeight w:val="29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313" w:rsidRPr="00237F58" w:rsidRDefault="00C66313" w:rsidP="00EB6722">
            <w:pPr>
              <w:rPr>
                <w:rFonts w:eastAsia="Calibri" w:cs="Arial"/>
                <w:b/>
              </w:rPr>
            </w:pPr>
            <w:r w:rsidRPr="00237F58">
              <w:rPr>
                <w:rFonts w:cs="Arial"/>
                <w:b/>
              </w:rPr>
              <w:t xml:space="preserve">Aanstaande </w:t>
            </w:r>
            <w:r w:rsidR="00EB6722">
              <w:rPr>
                <w:rFonts w:cs="Arial"/>
                <w:b/>
              </w:rPr>
              <w:t>partner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313" w:rsidRPr="00C66313" w:rsidRDefault="00C66313" w:rsidP="00AD6CFF">
            <w:pPr>
              <w:rPr>
                <w:rFonts w:eastAsia="Calibri" w:cs="Arial"/>
              </w:rPr>
            </w:pPr>
            <w:r w:rsidRPr="00237F58">
              <w:rPr>
                <w:rFonts w:eastAsia="Arial" w:cs="Arial"/>
              </w:rPr>
              <w:t xml:space="preserve">BSN </w:t>
            </w:r>
            <w:r w:rsidRPr="00C66313">
              <w:rPr>
                <w:rFonts w:eastAsia="Arial" w:cs="Arial"/>
                <w:sz w:val="14"/>
                <w:szCs w:val="14"/>
              </w:rPr>
              <w:t>(indien bekend)</w:t>
            </w:r>
            <w:r>
              <w:rPr>
                <w:rFonts w:eastAsia="Arial" w:cs="Arial"/>
              </w:rPr>
              <w:t xml:space="preserve">: </w:t>
            </w: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13" w:rsidRPr="00237F58" w:rsidRDefault="00C66313" w:rsidP="00AD6CF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</w:tr>
      <w:tr w:rsidR="00E86648" w:rsidRPr="00ED700E" w:rsidTr="006C5496">
        <w:trPr>
          <w:trHeight w:val="39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eastAsia="Arial" w:cs="Arial"/>
              </w:rPr>
              <w:t>Geslachtsnaam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  <w:bookmarkEnd w:id="1"/>
            <w:r w:rsidRPr="00ED700E">
              <w:rPr>
                <w:rFonts w:eastAsia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2</w:t>
            </w:r>
          </w:p>
        </w:tc>
      </w:tr>
      <w:tr w:rsidR="00E86648" w:rsidRPr="00ED700E" w:rsidTr="006C5496">
        <w:trPr>
          <w:trHeight w:val="39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Voorna(a)m(en)</w:t>
            </w:r>
          </w:p>
          <w:p w:rsidR="00340159" w:rsidRPr="00ED700E" w:rsidRDefault="00340159" w:rsidP="00AD6CFF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t>Roepnaam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  <w:p w:rsidR="00340159" w:rsidRPr="00ED700E" w:rsidRDefault="00340159" w:rsidP="00AD6CFF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3</w:t>
            </w:r>
          </w:p>
        </w:tc>
      </w:tr>
      <w:tr w:rsidR="00E86648" w:rsidRPr="00ED700E" w:rsidTr="006C5496">
        <w:trPr>
          <w:trHeight w:val="37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Geboortedatum</w:t>
            </w:r>
          </w:p>
          <w:p w:rsidR="00427969" w:rsidRPr="00ED700E" w:rsidRDefault="00427969" w:rsidP="00C66313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t>Geboorteplaats, -land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  <w:p w:rsidR="00427969" w:rsidRPr="00ED700E" w:rsidRDefault="00427969" w:rsidP="00AD6CFF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4</w:t>
            </w:r>
          </w:p>
        </w:tc>
      </w:tr>
      <w:tr w:rsidR="00E86648" w:rsidRPr="00ED700E" w:rsidTr="006C5496">
        <w:trPr>
          <w:trHeight w:val="35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427969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Telefoon</w:t>
            </w:r>
          </w:p>
          <w:p w:rsidR="00427969" w:rsidRPr="00ED700E" w:rsidRDefault="00427969" w:rsidP="00AD6CFF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t>E-mail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  <w:p w:rsidR="00427969" w:rsidRPr="00ED700E" w:rsidRDefault="00427969" w:rsidP="00AD6CFF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5</w:t>
            </w:r>
          </w:p>
        </w:tc>
      </w:tr>
      <w:tr w:rsidR="00E86648" w:rsidRPr="00ED700E" w:rsidTr="006C5496">
        <w:trPr>
          <w:trHeight w:val="60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34752A" w:rsidRDefault="00E86648" w:rsidP="00C66313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 xml:space="preserve">Adres, postcode, </w:t>
            </w:r>
            <w:r w:rsidR="0034752A">
              <w:rPr>
                <w:rFonts w:eastAsia="Arial" w:cs="Arial"/>
              </w:rPr>
              <w:t>w</w:t>
            </w:r>
            <w:r w:rsidRPr="00ED700E">
              <w:rPr>
                <w:rFonts w:eastAsia="Arial" w:cs="Arial"/>
              </w:rPr>
              <w:t>oon</w:t>
            </w:r>
            <w:r w:rsidR="0034752A">
              <w:rPr>
                <w:rFonts w:eastAsia="Arial" w:cs="Arial"/>
              </w:rPr>
              <w:t>-</w:t>
            </w:r>
            <w:r w:rsidRPr="00ED700E">
              <w:rPr>
                <w:rFonts w:eastAsia="Arial" w:cs="Arial"/>
              </w:rPr>
              <w:t>plaats en land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6</w:t>
            </w:r>
          </w:p>
        </w:tc>
      </w:tr>
      <w:tr w:rsidR="00E86648" w:rsidRPr="00ED700E" w:rsidTr="006C5496">
        <w:trPr>
          <w:trHeight w:val="37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Nationaliteit(en)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7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t>Burgerlijke staat</w:t>
            </w:r>
            <w:r w:rsidRPr="00ED700E">
              <w:rPr>
                <w:rFonts w:eastAsia="Arial" w:cs="Aria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313" w:rsidRDefault="00C66313" w:rsidP="00C231E7">
            <w:pPr>
              <w:ind w:left="317" w:hanging="317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</w:rPr>
              <w:instrText xml:space="preserve"> FORMCHECKBOX </w:instrText>
            </w:r>
            <w:r w:rsidR="00735A27">
              <w:rPr>
                <w:rFonts w:eastAsia="Arial" w:cs="Arial"/>
              </w:rPr>
            </w:r>
            <w:r w:rsidR="00735A27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r>
              <w:rPr>
                <w:rFonts w:eastAsia="Arial" w:cs="Arial"/>
              </w:rPr>
              <w:t xml:space="preserve"> </w:t>
            </w:r>
            <w:r w:rsidRPr="00ED700E">
              <w:rPr>
                <w:rFonts w:eastAsia="Arial" w:cs="Arial"/>
              </w:rPr>
              <w:t>Ongehuwd (nooit eerder gehuwd)</w:t>
            </w:r>
            <w:r w:rsidR="00C231E7">
              <w:rPr>
                <w:rFonts w:eastAsia="Arial" w:cs="Arial"/>
              </w:rPr>
              <w:t>/g</w:t>
            </w:r>
            <w:r w:rsidR="00013C5B">
              <w:rPr>
                <w:rFonts w:eastAsia="Arial" w:cs="Arial"/>
              </w:rPr>
              <w:t>e</w:t>
            </w:r>
            <w:r w:rsidR="00C231E7">
              <w:rPr>
                <w:rFonts w:eastAsia="Arial" w:cs="Arial"/>
              </w:rPr>
              <w:t>en geregistreerd partne</w:t>
            </w:r>
            <w:r w:rsidR="00C231E7">
              <w:rPr>
                <w:rFonts w:eastAsia="Arial" w:cs="Arial"/>
              </w:rPr>
              <w:t>r</w:t>
            </w:r>
            <w:r w:rsidR="00C231E7">
              <w:rPr>
                <w:rFonts w:eastAsia="Arial" w:cs="Arial"/>
              </w:rPr>
              <w:t>schap</w:t>
            </w:r>
          </w:p>
          <w:p w:rsidR="00C231E7" w:rsidRDefault="00C66313" w:rsidP="00C66313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</w:rPr>
              <w:instrText xml:space="preserve"> FORMCHECKBOX </w:instrText>
            </w:r>
            <w:r w:rsidR="00735A27">
              <w:rPr>
                <w:rFonts w:eastAsia="Arial" w:cs="Arial"/>
              </w:rPr>
            </w:r>
            <w:r w:rsidR="00735A27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r>
              <w:rPr>
                <w:rFonts w:eastAsia="Arial" w:cs="Arial"/>
              </w:rPr>
              <w:t xml:space="preserve"> G</w:t>
            </w:r>
            <w:r w:rsidRPr="00ED700E">
              <w:rPr>
                <w:rFonts w:eastAsia="Arial" w:cs="Arial"/>
              </w:rPr>
              <w:t>escheiden</w:t>
            </w:r>
          </w:p>
          <w:p w:rsidR="00C66313" w:rsidRDefault="00C231E7" w:rsidP="00C66313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</w:rPr>
              <w:instrText xml:space="preserve"> FORMCHECKBOX </w:instrText>
            </w:r>
            <w:r w:rsidR="00735A27">
              <w:rPr>
                <w:rFonts w:eastAsia="Arial" w:cs="Arial"/>
              </w:rPr>
            </w:r>
            <w:r w:rsidR="00735A27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r>
              <w:rPr>
                <w:rFonts w:eastAsia="Arial" w:cs="Arial"/>
              </w:rPr>
              <w:t xml:space="preserve"> O</w:t>
            </w:r>
            <w:r w:rsidRPr="00ED700E">
              <w:rPr>
                <w:rFonts w:eastAsia="Arial" w:cs="Arial"/>
              </w:rPr>
              <w:t>ntbonden geregistreerd partner</w:t>
            </w:r>
          </w:p>
          <w:p w:rsidR="00E86648" w:rsidRPr="00C231E7" w:rsidRDefault="00C66313" w:rsidP="00C66313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</w:rPr>
              <w:instrText xml:space="preserve"> FORMCHECKBOX </w:instrText>
            </w:r>
            <w:r w:rsidR="00735A27">
              <w:rPr>
                <w:rFonts w:eastAsia="Arial" w:cs="Arial"/>
              </w:rPr>
            </w:r>
            <w:r w:rsidR="00735A27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r>
              <w:rPr>
                <w:rFonts w:eastAsia="Arial" w:cs="Arial"/>
              </w:rPr>
              <w:t xml:space="preserve"> W</w:t>
            </w:r>
            <w:r w:rsidRPr="00ED700E">
              <w:rPr>
                <w:rFonts w:eastAsia="Arial" w:cs="Arial"/>
              </w:rPr>
              <w:t>eduwe/weduwnaar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8</w:t>
            </w:r>
          </w:p>
        </w:tc>
      </w:tr>
      <w:tr w:rsidR="00E86648" w:rsidRPr="00ED700E" w:rsidTr="00AD6CFF">
        <w:trPr>
          <w:trHeight w:val="331"/>
        </w:trPr>
        <w:tc>
          <w:tcPr>
            <w:tcW w:w="10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C5B" w:rsidRDefault="00E86648" w:rsidP="00AD6CFF">
            <w:pPr>
              <w:rPr>
                <w:rFonts w:cs="Arial"/>
                <w:b/>
              </w:rPr>
            </w:pPr>
            <w:r w:rsidRPr="00ED700E">
              <w:rPr>
                <w:rFonts w:cs="Arial"/>
                <w:b/>
              </w:rPr>
              <w:t xml:space="preserve">Indien eerder gehuwd/geregistreerd partner de gegevens van </w:t>
            </w:r>
            <w:r w:rsidRPr="00013C5B">
              <w:rPr>
                <w:rFonts w:cs="Arial"/>
                <w:b/>
              </w:rPr>
              <w:t>laatste</w:t>
            </w:r>
            <w:r w:rsidRPr="00ED700E">
              <w:rPr>
                <w:rFonts w:cs="Arial"/>
                <w:b/>
              </w:rPr>
              <w:t xml:space="preserve"> huwelijksrelatie/</w:t>
            </w:r>
          </w:p>
          <w:p w:rsidR="00E86648" w:rsidRPr="00ED700E" w:rsidRDefault="00E86648" w:rsidP="00AD6CFF">
            <w:pPr>
              <w:rPr>
                <w:rFonts w:eastAsia="Calibri" w:cs="Arial"/>
                <w:b/>
              </w:rPr>
            </w:pPr>
            <w:r w:rsidRPr="00ED700E">
              <w:rPr>
                <w:rFonts w:cs="Arial"/>
                <w:b/>
              </w:rPr>
              <w:t>partnerschapsrelatie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 xml:space="preserve">Geslachtsnaam en </w:t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voorna(a)m(en)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9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 xml:space="preserve">Datum en plaats </w:t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voltrekking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10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Datum en plaats</w:t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o</w:t>
            </w:r>
            <w:r w:rsidRPr="00ED700E">
              <w:rPr>
                <w:rFonts w:eastAsia="Arial" w:cs="Arial"/>
              </w:rPr>
              <w:t>ntbinding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11</w:t>
            </w:r>
          </w:p>
        </w:tc>
      </w:tr>
      <w:tr w:rsidR="00E86648" w:rsidRPr="00ED700E" w:rsidTr="00AD6CFF">
        <w:trPr>
          <w:trHeight w:val="571"/>
        </w:trPr>
        <w:tc>
          <w:tcPr>
            <w:tcW w:w="10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  <w:b/>
              </w:rPr>
            </w:pPr>
            <w:r w:rsidRPr="00ED700E">
              <w:rPr>
                <w:rFonts w:cs="Arial"/>
                <w:b/>
              </w:rPr>
              <w:t xml:space="preserve">Ik verklaar tevens geen (andere) huwelijken of geregistreerde partnerschappen waar ook ter wereld te zijn aangegaan. 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 xml:space="preserve">Geslachtsnaam en </w:t>
            </w:r>
          </w:p>
          <w:p w:rsidR="00E86648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voorna(a)m(en) ouder 1</w:t>
            </w:r>
          </w:p>
          <w:p w:rsidR="00387979" w:rsidRPr="00ED700E" w:rsidRDefault="00387979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Roepnaam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12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 xml:space="preserve">Geslachtsnaam en </w:t>
            </w:r>
          </w:p>
          <w:p w:rsidR="00E86648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voorna(a)m(en) ouder 2</w:t>
            </w:r>
          </w:p>
          <w:p w:rsidR="00470B89" w:rsidRPr="00ED700E" w:rsidRDefault="00470B89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Roepnaam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13</w:t>
            </w:r>
          </w:p>
        </w:tc>
      </w:tr>
      <w:tr w:rsidR="00AC0F62" w:rsidRPr="00ED700E" w:rsidTr="00427969">
        <w:trPr>
          <w:trHeight w:val="571"/>
        </w:trPr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62" w:rsidRDefault="00AC0F62" w:rsidP="00AD6CFF">
            <w:pPr>
              <w:rPr>
                <w:rFonts w:eastAsia="Arial" w:cs="Arial"/>
              </w:rPr>
            </w:pPr>
            <w:r w:rsidRPr="00AC0F62">
              <w:rPr>
                <w:rFonts w:eastAsia="Arial" w:cs="Arial"/>
                <w:b/>
              </w:rPr>
              <w:t>Bent u bloedverwant van elkaar in de derde of vierde graad in de zijlinie:</w:t>
            </w:r>
            <w:r>
              <w:rPr>
                <w:rFonts w:eastAsia="Arial" w:cs="Arial"/>
              </w:rPr>
              <w:t xml:space="preserve">  </w:t>
            </w:r>
            <w:r>
              <w:rPr>
                <w:rFonts w:eastAsia="Arial" w:cs="Aria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9"/>
            <w:r>
              <w:rPr>
                <w:rFonts w:eastAsia="Arial" w:cs="Arial"/>
              </w:rPr>
              <w:instrText xml:space="preserve"> FORMCHECKBOX </w:instrText>
            </w:r>
            <w:r w:rsidR="00735A27">
              <w:rPr>
                <w:rFonts w:eastAsia="Arial" w:cs="Arial"/>
              </w:rPr>
            </w:r>
            <w:r w:rsidR="00735A27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bookmarkEnd w:id="2"/>
            <w:r>
              <w:rPr>
                <w:rFonts w:eastAsia="Arial" w:cs="Arial"/>
              </w:rPr>
              <w:t xml:space="preserve"> Ja     </w:t>
            </w:r>
            <w:r>
              <w:rPr>
                <w:rFonts w:eastAsia="Arial" w:cs="Aria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10"/>
            <w:r>
              <w:rPr>
                <w:rFonts w:eastAsia="Arial" w:cs="Arial"/>
              </w:rPr>
              <w:instrText xml:space="preserve"> FORMCHECKBOX </w:instrText>
            </w:r>
            <w:r w:rsidR="00735A27">
              <w:rPr>
                <w:rFonts w:eastAsia="Arial" w:cs="Arial"/>
              </w:rPr>
            </w:r>
            <w:r w:rsidR="00735A27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bookmarkEnd w:id="3"/>
            <w:r>
              <w:rPr>
                <w:rFonts w:eastAsia="Arial" w:cs="Arial"/>
              </w:rPr>
              <w:t xml:space="preserve"> Nee</w:t>
            </w:r>
          </w:p>
          <w:p w:rsidR="00AC0F62" w:rsidRDefault="00AC0F62" w:rsidP="00EB6722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Als het antwoord hierop '</w:t>
            </w:r>
            <w:r w:rsidRPr="00AC0F62">
              <w:rPr>
                <w:rFonts w:eastAsia="Arial" w:cs="Arial"/>
                <w:b/>
              </w:rPr>
              <w:t>Ja</w:t>
            </w:r>
            <w:r>
              <w:rPr>
                <w:rFonts w:eastAsia="Arial" w:cs="Arial"/>
              </w:rPr>
              <w:t>' is, dan moet u een extra verklaring afleggen. (Overleg dit met de gemeente waar u uw voorgenomen geregistreerd partnerschap meldt.)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62" w:rsidRPr="00ED700E" w:rsidRDefault="00AC0F62" w:rsidP="00AD6CFF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</w:tr>
      <w:tr w:rsidR="00E86648" w:rsidRPr="00ED700E" w:rsidTr="00AD6CFF">
        <w:trPr>
          <w:trHeight w:val="571"/>
        </w:trPr>
        <w:tc>
          <w:tcPr>
            <w:tcW w:w="10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C0F62">
            <w:pPr>
              <w:tabs>
                <w:tab w:val="clear" w:pos="397"/>
                <w:tab w:val="clear" w:pos="851"/>
              </w:tabs>
              <w:rPr>
                <w:rFonts w:eastAsia="Calibri" w:cs="Arial"/>
                <w:b/>
              </w:rPr>
            </w:pPr>
            <w:r>
              <w:br w:type="page"/>
            </w:r>
            <w:r w:rsidRPr="00DB338F">
              <w:rPr>
                <w:rFonts w:eastAsia="Arial" w:cs="Arial"/>
                <w:b/>
              </w:rPr>
              <w:t xml:space="preserve">Vak </w:t>
            </w:r>
            <w:r w:rsidRPr="00DB338F">
              <w:rPr>
                <w:rFonts w:eastAsia="Arial" w:cs="Arial"/>
                <w:b/>
                <w:color w:val="FF0000"/>
              </w:rPr>
              <w:t>1</w:t>
            </w:r>
            <w:r w:rsidR="00AC0F62">
              <w:rPr>
                <w:rFonts w:eastAsia="Arial" w:cs="Arial"/>
                <w:b/>
                <w:color w:val="FF0000"/>
              </w:rPr>
              <w:t>5</w:t>
            </w:r>
            <w:r w:rsidRPr="00DB338F">
              <w:rPr>
                <w:rFonts w:eastAsia="Arial" w:cs="Arial"/>
                <w:b/>
              </w:rPr>
              <w:t xml:space="preserve">, </w:t>
            </w:r>
            <w:r w:rsidRPr="00DB338F">
              <w:rPr>
                <w:rFonts w:eastAsia="Arial" w:cs="Arial"/>
                <w:b/>
                <w:color w:val="FF0000"/>
              </w:rPr>
              <w:t>1</w:t>
            </w:r>
            <w:r w:rsidR="00AC0F62">
              <w:rPr>
                <w:rFonts w:eastAsia="Arial" w:cs="Arial"/>
                <w:b/>
                <w:color w:val="FF0000"/>
              </w:rPr>
              <w:t>6</w:t>
            </w:r>
            <w:r w:rsidRPr="00DB338F">
              <w:rPr>
                <w:rFonts w:eastAsia="Arial" w:cs="Arial"/>
                <w:b/>
              </w:rPr>
              <w:t xml:space="preserve"> en </w:t>
            </w:r>
            <w:r w:rsidRPr="00DB338F">
              <w:rPr>
                <w:rFonts w:eastAsia="Arial" w:cs="Arial"/>
                <w:b/>
                <w:color w:val="FF0000"/>
              </w:rPr>
              <w:t>1</w:t>
            </w:r>
            <w:r w:rsidR="00AC0F62">
              <w:rPr>
                <w:rFonts w:eastAsia="Arial" w:cs="Arial"/>
                <w:b/>
                <w:color w:val="FF0000"/>
              </w:rPr>
              <w:t>7</w:t>
            </w:r>
            <w:r w:rsidRPr="00DB338F">
              <w:rPr>
                <w:rFonts w:eastAsia="Arial" w:cs="Arial"/>
                <w:b/>
              </w:rPr>
              <w:t xml:space="preserve"> dient u in te vullen wanneer u niet in het bezit bent van de Nederlandse n</w:t>
            </w:r>
            <w:r w:rsidRPr="00DB338F">
              <w:rPr>
                <w:rFonts w:eastAsia="Arial" w:cs="Arial"/>
                <w:b/>
              </w:rPr>
              <w:t>a</w:t>
            </w:r>
            <w:r w:rsidRPr="00DB338F">
              <w:rPr>
                <w:rFonts w:eastAsia="Arial" w:cs="Arial"/>
                <w:b/>
              </w:rPr>
              <w:t xml:space="preserve">tionaliteit; u geen gemeenschapsonderdaan (EU-onderdaan) bent; u geen verblijfsvergunning regulier voor </w:t>
            </w:r>
            <w:r w:rsidRPr="00DB338F">
              <w:rPr>
                <w:rFonts w:eastAsia="Arial" w:cs="Arial"/>
                <w:b/>
                <w:i/>
              </w:rPr>
              <w:t>onbepaalde</w:t>
            </w:r>
            <w:r w:rsidRPr="00DB338F">
              <w:rPr>
                <w:rFonts w:eastAsia="Arial" w:cs="Arial"/>
                <w:b/>
              </w:rPr>
              <w:t xml:space="preserve"> tijd heeft of geen verblijfsvergunning asiel voor </w:t>
            </w:r>
            <w:r w:rsidRPr="00DB338F">
              <w:rPr>
                <w:rFonts w:eastAsia="Arial" w:cs="Arial"/>
                <w:b/>
                <w:i/>
              </w:rPr>
              <w:t>onbepaalde</w:t>
            </w:r>
            <w:r w:rsidRPr="00DB338F">
              <w:rPr>
                <w:rFonts w:eastAsia="Arial" w:cs="Arial"/>
                <w:b/>
              </w:rPr>
              <w:t xml:space="preserve"> tijd heeft; u permanent woonachtig in het buitenland bent.</w:t>
            </w:r>
          </w:p>
        </w:tc>
      </w:tr>
      <w:tr w:rsidR="00E86648" w:rsidRPr="00ED700E" w:rsidTr="006C5496">
        <w:trPr>
          <w:trHeight w:val="64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cs="Arial"/>
                <w:spacing w:val="-2"/>
              </w:rPr>
              <w:t xml:space="preserve">Verblijfs- of ID-document, </w:t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Default="00E86648" w:rsidP="00AD6CFF">
            <w:pPr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ED700E">
              <w:rPr>
                <w:rFonts w:cs="Arial"/>
              </w:rPr>
              <w:t>ummer</w:t>
            </w:r>
            <w:r>
              <w:rPr>
                <w:rFonts w:cs="Arial"/>
              </w:rPr>
              <w:t>:</w:t>
            </w:r>
            <w:r w:rsidRPr="00ED700E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  <w:p w:rsidR="00E86648" w:rsidRDefault="00E86648" w:rsidP="00AD6CFF">
            <w:pPr>
              <w:rPr>
                <w:rFonts w:cs="Arial"/>
              </w:rPr>
            </w:pPr>
            <w:r>
              <w:rPr>
                <w:rFonts w:cs="Arial"/>
              </w:rPr>
              <w:t xml:space="preserve">geldig tot: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cs="Arial"/>
              </w:rPr>
              <w:t xml:space="preserve">plaats </w:t>
            </w:r>
            <w:r>
              <w:rPr>
                <w:rFonts w:cs="Arial"/>
              </w:rPr>
              <w:t>en</w:t>
            </w:r>
            <w:r w:rsidRPr="00ED700E">
              <w:rPr>
                <w:rFonts w:cs="Arial"/>
              </w:rPr>
              <w:t xml:space="preserve"> datum afgifte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DB338F" w:rsidRDefault="00E86648" w:rsidP="00AC0F62">
            <w:pPr>
              <w:rPr>
                <w:rFonts w:eastAsia="Calibri" w:cs="Arial"/>
                <w:color w:val="FF0000"/>
              </w:rPr>
            </w:pPr>
            <w:r w:rsidRPr="00DB338F">
              <w:rPr>
                <w:rFonts w:cs="Arial"/>
                <w:color w:val="FF0000"/>
              </w:rPr>
              <w:t>1</w:t>
            </w:r>
            <w:r w:rsidR="00AC0F62">
              <w:rPr>
                <w:rFonts w:cs="Arial"/>
                <w:color w:val="FF0000"/>
              </w:rPr>
              <w:t>5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E86648" w:rsidP="00AD6CFF">
            <w:pPr>
              <w:rPr>
                <w:rFonts w:cs="Arial"/>
                <w:spacing w:val="-2"/>
              </w:rPr>
            </w:pPr>
            <w:r w:rsidRPr="00ED700E">
              <w:rPr>
                <w:rFonts w:cs="Arial"/>
                <w:spacing w:val="-2"/>
              </w:rPr>
              <w:t xml:space="preserve">Duur van verblijf in </w:t>
            </w:r>
          </w:p>
          <w:p w:rsidR="00E86648" w:rsidRPr="00ED700E" w:rsidRDefault="00E86648" w:rsidP="00AD6CFF">
            <w:pPr>
              <w:rPr>
                <w:rFonts w:eastAsia="Calibri" w:cs="Arial"/>
                <w:spacing w:val="-2"/>
              </w:rPr>
            </w:pPr>
            <w:r w:rsidRPr="00ED700E">
              <w:rPr>
                <w:rFonts w:cs="Arial"/>
                <w:spacing w:val="-2"/>
              </w:rPr>
              <w:t>Nederland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DB338F" w:rsidRDefault="00E86648" w:rsidP="00AC0F62">
            <w:pPr>
              <w:rPr>
                <w:rFonts w:eastAsia="Calibri" w:cs="Arial"/>
                <w:color w:val="FF0000"/>
              </w:rPr>
            </w:pPr>
            <w:r w:rsidRPr="00DB338F">
              <w:rPr>
                <w:rFonts w:cs="Arial"/>
                <w:color w:val="FF0000"/>
              </w:rPr>
              <w:t>1</w:t>
            </w:r>
            <w:r w:rsidR="00AC0F62">
              <w:rPr>
                <w:rFonts w:cs="Arial"/>
                <w:color w:val="FF0000"/>
              </w:rPr>
              <w:t>6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  <w:spacing w:val="-2"/>
              </w:rPr>
            </w:pPr>
            <w:r w:rsidRPr="00ED700E">
              <w:rPr>
                <w:rFonts w:cs="Arial"/>
                <w:spacing w:val="-2"/>
              </w:rPr>
              <w:t>Bij permanent verblijf in het buitenland: omschrijving van het bewijsstuk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DB338F" w:rsidRDefault="00E86648" w:rsidP="00AC0F62">
            <w:pPr>
              <w:rPr>
                <w:rFonts w:eastAsia="Calibri" w:cs="Arial"/>
                <w:color w:val="FF0000"/>
              </w:rPr>
            </w:pPr>
            <w:r w:rsidRPr="00DB338F">
              <w:rPr>
                <w:rFonts w:cs="Arial"/>
                <w:color w:val="FF0000"/>
              </w:rPr>
              <w:t>1</w:t>
            </w:r>
            <w:r w:rsidR="00AC0F62">
              <w:rPr>
                <w:rFonts w:cs="Arial"/>
                <w:color w:val="FF0000"/>
              </w:rPr>
              <w:t>7</w:t>
            </w:r>
          </w:p>
        </w:tc>
      </w:tr>
      <w:tr w:rsidR="00E86648" w:rsidRPr="00ED700E" w:rsidTr="00AD6CFF">
        <w:trPr>
          <w:trHeight w:val="420"/>
        </w:trPr>
        <w:tc>
          <w:tcPr>
            <w:tcW w:w="10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  <w:b/>
              </w:rPr>
              <w:t>Kinderen tot wie hij/zij in familierechtelijke betrekking staat</w:t>
            </w:r>
            <w:r w:rsidRPr="00ED700E">
              <w:rPr>
                <w:rFonts w:cs="Arial"/>
              </w:rPr>
              <w:t xml:space="preserve">: </w:t>
            </w:r>
          </w:p>
        </w:tc>
      </w:tr>
      <w:tr w:rsidR="00E86648" w:rsidRPr="00ED700E" w:rsidTr="006C5496">
        <w:trPr>
          <w:trHeight w:val="37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Geslachtsnaam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E86648" w:rsidRPr="00ED700E" w:rsidRDefault="00E86648" w:rsidP="00AC0F62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1</w:t>
            </w:r>
            <w:r w:rsidR="00AC0F62">
              <w:rPr>
                <w:rFonts w:cs="Arial"/>
              </w:rPr>
              <w:t>8</w:t>
            </w:r>
          </w:p>
        </w:tc>
      </w:tr>
      <w:tr w:rsidR="00E86648" w:rsidRPr="00ED700E" w:rsidTr="006C5496">
        <w:trPr>
          <w:trHeight w:val="34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eastAsia="Arial" w:cs="Arial"/>
              </w:rPr>
              <w:t xml:space="preserve">Voorna(a)m(en)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E86648" w:rsidRPr="00ED700E" w:rsidRDefault="00E86648" w:rsidP="00AC0F62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1</w:t>
            </w:r>
            <w:r w:rsidR="00AC0F62">
              <w:rPr>
                <w:rFonts w:cs="Arial"/>
              </w:rPr>
              <w:t>9</w:t>
            </w:r>
          </w:p>
        </w:tc>
      </w:tr>
      <w:tr w:rsidR="00E86648" w:rsidRPr="00ED700E" w:rsidTr="006C5496">
        <w:trPr>
          <w:trHeight w:val="57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Geboortedatum</w:t>
            </w:r>
            <w:r>
              <w:rPr>
                <w:rFonts w:eastAsia="Arial" w:cs="Arial"/>
              </w:rPr>
              <w:t>,</w:t>
            </w:r>
            <w:r w:rsidRPr="00ED700E">
              <w:rPr>
                <w:rFonts w:eastAsia="Arial" w:cs="Arial"/>
              </w:rPr>
              <w:t xml:space="preserve"> </w:t>
            </w:r>
          </w:p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-plaats en -land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E86648" w:rsidRPr="00ED700E" w:rsidRDefault="00AC0F62" w:rsidP="00AD6CFF">
            <w:pPr>
              <w:rPr>
                <w:rFonts w:eastAsia="Calibri"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E86648" w:rsidRPr="00ED700E" w:rsidTr="006C5496">
        <w:trPr>
          <w:trHeight w:val="37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Nationaliteit(en)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C0F62">
            <w:pPr>
              <w:rPr>
                <w:rFonts w:eastAsia="Calibri" w:cs="Arial"/>
              </w:rPr>
            </w:pPr>
            <w:r>
              <w:rPr>
                <w:rFonts w:cs="Arial"/>
              </w:rPr>
              <w:t>2</w:t>
            </w:r>
            <w:r w:rsidR="00AC0F62">
              <w:rPr>
                <w:rFonts w:cs="Arial"/>
              </w:rPr>
              <w:t>1</w:t>
            </w:r>
          </w:p>
        </w:tc>
      </w:tr>
      <w:tr w:rsidR="00E86648" w:rsidRPr="00ED700E" w:rsidTr="006C5496">
        <w:trPr>
          <w:trHeight w:val="28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shd w:val="clear" w:color="auto" w:fill="FFFFFF"/>
              <w:rPr>
                <w:rFonts w:eastAsia="Calibri"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 xml:space="preserve">Woon- of verblijfplaats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shd w:val="clear" w:color="auto" w:fill="FFFFFF"/>
              <w:rPr>
                <w:rFonts w:eastAsia="Calibri" w:cs="Arial"/>
                <w:spacing w:val="-1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C0F62">
            <w:pPr>
              <w:shd w:val="clear" w:color="auto" w:fill="FFFFFF"/>
              <w:rPr>
                <w:rFonts w:eastAsia="Calibri"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>2</w:t>
            </w:r>
            <w:r w:rsidR="00AC0F62">
              <w:rPr>
                <w:rFonts w:cs="Arial"/>
                <w:spacing w:val="-1"/>
              </w:rPr>
              <w:t>2</w:t>
            </w:r>
          </w:p>
        </w:tc>
      </w:tr>
      <w:tr w:rsidR="00E86648" w:rsidRPr="00ED700E" w:rsidTr="006C5496">
        <w:trPr>
          <w:trHeight w:val="28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5FE" w:rsidRDefault="00E86648" w:rsidP="00AD6CFF">
            <w:pPr>
              <w:shd w:val="clear" w:color="auto" w:fill="FFFFFF"/>
              <w:rPr>
                <w:rFonts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 xml:space="preserve">Geslachtsnaam andere </w:t>
            </w:r>
          </w:p>
          <w:p w:rsidR="00E86648" w:rsidRPr="00ED700E" w:rsidRDefault="00E86648" w:rsidP="00AD6CFF">
            <w:pPr>
              <w:shd w:val="clear" w:color="auto" w:fill="FFFFFF"/>
              <w:rPr>
                <w:rFonts w:eastAsia="Calibri"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>ouder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shd w:val="clear" w:color="auto" w:fill="FFFFFF"/>
              <w:rPr>
                <w:rFonts w:eastAsia="Calibri" w:cs="Arial"/>
                <w:spacing w:val="-1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C0F62">
            <w:pPr>
              <w:shd w:val="clear" w:color="auto" w:fill="FFFFFF"/>
              <w:rPr>
                <w:rFonts w:eastAsia="Calibri"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>2</w:t>
            </w:r>
            <w:r w:rsidR="00AC0F62">
              <w:rPr>
                <w:rFonts w:cs="Arial"/>
                <w:spacing w:val="-1"/>
              </w:rPr>
              <w:t>3</w:t>
            </w:r>
          </w:p>
        </w:tc>
      </w:tr>
      <w:tr w:rsidR="00E86648" w:rsidRPr="00ED700E" w:rsidTr="006C5496">
        <w:trPr>
          <w:trHeight w:val="28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shd w:val="clear" w:color="auto" w:fill="FFFFFF"/>
              <w:rPr>
                <w:rFonts w:eastAsia="Calibri"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>Voornamen andere ouder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shd w:val="clear" w:color="auto" w:fill="FFFFFF"/>
              <w:rPr>
                <w:rFonts w:eastAsia="Calibri" w:cs="Arial"/>
                <w:spacing w:val="-1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C0F62">
            <w:pPr>
              <w:shd w:val="clear" w:color="auto" w:fill="FFFFFF"/>
              <w:rPr>
                <w:rFonts w:eastAsia="Calibri"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>2</w:t>
            </w:r>
            <w:r w:rsidR="00AC0F62">
              <w:rPr>
                <w:rFonts w:cs="Arial"/>
                <w:spacing w:val="-1"/>
              </w:rPr>
              <w:t>4</w:t>
            </w:r>
          </w:p>
        </w:tc>
      </w:tr>
      <w:tr w:rsidR="00E86648" w:rsidRPr="00ED700E" w:rsidTr="00AD6CFF">
        <w:trPr>
          <w:trHeight w:val="288"/>
        </w:trPr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Arial" w:cs="Arial"/>
                <w:b/>
              </w:rPr>
            </w:pPr>
            <w:r w:rsidRPr="00ED700E">
              <w:rPr>
                <w:rFonts w:eastAsia="Arial" w:cs="Arial"/>
                <w:b/>
              </w:rPr>
              <w:t>Andere relevante gegevens</w:t>
            </w:r>
            <w:r w:rsidR="00D41B11">
              <w:rPr>
                <w:rFonts w:eastAsia="Arial" w:cs="Arial"/>
                <w:b/>
              </w:rPr>
              <w:t xml:space="preserve"> aanstaande partner</w:t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  <w:b/>
              </w:rPr>
              <w:t>(zoals eerder ontbonden huwelijken en/of geregistreerde partnerschappen en/of ki</w:t>
            </w:r>
            <w:r w:rsidRPr="00ED700E">
              <w:rPr>
                <w:rFonts w:eastAsia="Arial" w:cs="Arial"/>
                <w:b/>
              </w:rPr>
              <w:t>n</w:t>
            </w:r>
            <w:r w:rsidRPr="00ED700E">
              <w:rPr>
                <w:rFonts w:eastAsia="Arial" w:cs="Arial"/>
                <w:b/>
              </w:rPr>
              <w:t>deren)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C0F62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2</w:t>
            </w:r>
            <w:r w:rsidR="00AC0F62">
              <w:rPr>
                <w:rFonts w:eastAsia="Arial" w:cs="Arial"/>
              </w:rPr>
              <w:t>5</w:t>
            </w:r>
          </w:p>
        </w:tc>
      </w:tr>
      <w:tr w:rsidR="00E86648" w:rsidRPr="00ED700E" w:rsidTr="00AD6CFF">
        <w:trPr>
          <w:trHeight w:val="403"/>
        </w:trPr>
        <w:tc>
          <w:tcPr>
            <w:tcW w:w="10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E4" w:rsidRPr="004C19E4" w:rsidRDefault="004C19E4" w:rsidP="00305BB0">
            <w:pPr>
              <w:spacing w:line="360" w:lineRule="auto"/>
              <w:rPr>
                <w:rFonts w:cs="Arial"/>
                <w:sz w:val="6"/>
                <w:szCs w:val="6"/>
              </w:rPr>
            </w:pPr>
          </w:p>
          <w:p w:rsidR="00E86648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E86648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E86648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E86648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E86648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E86648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E86648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E86648" w:rsidRPr="00ED700E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</w:tbl>
    <w:p w:rsidR="00C4622D" w:rsidRDefault="00C4622D">
      <w:r>
        <w:br w:type="page"/>
      </w:r>
    </w:p>
    <w:tbl>
      <w:tblPr>
        <w:tblW w:w="10281" w:type="dxa"/>
        <w:tblInd w:w="-108" w:type="dxa"/>
        <w:tblLayout w:type="fixed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2910"/>
        <w:gridCol w:w="2835"/>
        <w:gridCol w:w="992"/>
        <w:gridCol w:w="3544"/>
      </w:tblGrid>
      <w:tr w:rsidR="00E86648" w:rsidRPr="00ED700E" w:rsidTr="00AD6CFF">
        <w:trPr>
          <w:trHeight w:val="288"/>
        </w:trPr>
        <w:tc>
          <w:tcPr>
            <w:tcW w:w="10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C4622D" w:rsidP="00AD6CFF">
            <w:pPr>
              <w:rPr>
                <w:rFonts w:eastAsia="Arial" w:cs="Arial"/>
                <w:b/>
              </w:rPr>
            </w:pPr>
            <w:r>
              <w:br w:type="page"/>
            </w:r>
            <w:r w:rsidR="00E86648" w:rsidRPr="00ED700E">
              <w:rPr>
                <w:rFonts w:eastAsia="Arial" w:cs="Arial"/>
                <w:b/>
              </w:rPr>
              <w:t>Ik verklaar:</w:t>
            </w:r>
          </w:p>
          <w:p w:rsidR="00E86648" w:rsidRPr="00ED700E" w:rsidRDefault="00E86648" w:rsidP="00E86648">
            <w:pPr>
              <w:numPr>
                <w:ilvl w:val="0"/>
                <w:numId w:val="26"/>
              </w:numPr>
              <w:tabs>
                <w:tab w:val="clear" w:pos="851"/>
              </w:tabs>
              <w:spacing w:line="312" w:lineRule="auto"/>
              <w:ind w:left="397" w:hanging="397"/>
              <w:rPr>
                <w:rFonts w:eastAsia="Calibri" w:cs="Arial"/>
                <w:b/>
              </w:rPr>
            </w:pPr>
            <w:r w:rsidRPr="00ED700E">
              <w:rPr>
                <w:rFonts w:cs="Arial"/>
                <w:b/>
              </w:rPr>
              <w:t xml:space="preserve">een </w:t>
            </w:r>
            <w:r w:rsidR="00D41B11">
              <w:rPr>
                <w:rFonts w:cs="Arial"/>
                <w:b/>
              </w:rPr>
              <w:t xml:space="preserve">geregistreerd partnerschap </w:t>
            </w:r>
            <w:r w:rsidRPr="00ED700E">
              <w:rPr>
                <w:rFonts w:cs="Arial"/>
                <w:b/>
              </w:rPr>
              <w:t xml:space="preserve">aan te willen gaan met aanstaande </w:t>
            </w:r>
            <w:r w:rsidR="00D41B11">
              <w:rPr>
                <w:rFonts w:cs="Arial"/>
                <w:b/>
              </w:rPr>
              <w:t>partner</w:t>
            </w:r>
            <w:r w:rsidRPr="00ED700E">
              <w:rPr>
                <w:rFonts w:cs="Arial"/>
                <w:b/>
              </w:rPr>
              <w:t>;</w:t>
            </w:r>
          </w:p>
          <w:p w:rsidR="00E86648" w:rsidRPr="00ED700E" w:rsidRDefault="00E86648" w:rsidP="00E86648">
            <w:pPr>
              <w:numPr>
                <w:ilvl w:val="0"/>
                <w:numId w:val="26"/>
              </w:numPr>
              <w:tabs>
                <w:tab w:val="clear" w:pos="851"/>
              </w:tabs>
              <w:spacing w:line="312" w:lineRule="auto"/>
              <w:ind w:left="397" w:hanging="397"/>
              <w:rPr>
                <w:rFonts w:cs="Arial"/>
                <w:b/>
              </w:rPr>
            </w:pPr>
            <w:r w:rsidRPr="00ED700E">
              <w:rPr>
                <w:rFonts w:eastAsia="Arial" w:cs="Arial"/>
                <w:b/>
              </w:rPr>
              <w:t>dat bovenstaande gegevens zonder voorbehoud en naar waarheid zijn ingevuld;</w:t>
            </w:r>
          </w:p>
          <w:p w:rsidR="00E86648" w:rsidRPr="00ED700E" w:rsidRDefault="00E86648" w:rsidP="00E86648">
            <w:pPr>
              <w:numPr>
                <w:ilvl w:val="0"/>
                <w:numId w:val="26"/>
              </w:numPr>
              <w:tabs>
                <w:tab w:val="clear" w:pos="851"/>
              </w:tabs>
              <w:spacing w:line="312" w:lineRule="auto"/>
              <w:ind w:left="397" w:hanging="397"/>
              <w:rPr>
                <w:rFonts w:cs="Arial"/>
                <w:b/>
              </w:rPr>
            </w:pPr>
            <w:r w:rsidRPr="00ED700E">
              <w:rPr>
                <w:rFonts w:eastAsia="Arial" w:cs="Arial"/>
                <w:b/>
              </w:rPr>
              <w:t xml:space="preserve">niet het oogmerk te hebben om met dit </w:t>
            </w:r>
            <w:r w:rsidR="00D41B11">
              <w:rPr>
                <w:rFonts w:eastAsia="Arial" w:cs="Arial"/>
                <w:b/>
              </w:rPr>
              <w:t>geregistreerd partnerschap</w:t>
            </w:r>
            <w:r w:rsidR="009C2CAD">
              <w:rPr>
                <w:rFonts w:eastAsia="Arial" w:cs="Arial"/>
                <w:b/>
              </w:rPr>
              <w:t xml:space="preserve"> </w:t>
            </w:r>
            <w:r w:rsidRPr="00ED700E">
              <w:rPr>
                <w:rFonts w:eastAsia="Arial" w:cs="Arial"/>
                <w:b/>
              </w:rPr>
              <w:t>toelating tot Nede</w:t>
            </w:r>
            <w:r w:rsidRPr="00ED700E">
              <w:rPr>
                <w:rFonts w:eastAsia="Arial" w:cs="Arial"/>
                <w:b/>
              </w:rPr>
              <w:t>r</w:t>
            </w:r>
            <w:r w:rsidRPr="00ED700E">
              <w:rPr>
                <w:rFonts w:eastAsia="Arial" w:cs="Arial"/>
                <w:b/>
              </w:rPr>
              <w:t xml:space="preserve">land te krijgen, </w:t>
            </w:r>
          </w:p>
          <w:p w:rsidR="00E86648" w:rsidRPr="00ED700E" w:rsidRDefault="00E86648" w:rsidP="00E86648">
            <w:pPr>
              <w:numPr>
                <w:ilvl w:val="0"/>
                <w:numId w:val="26"/>
              </w:numPr>
              <w:tabs>
                <w:tab w:val="clear" w:pos="851"/>
              </w:tabs>
              <w:spacing w:line="312" w:lineRule="auto"/>
              <w:ind w:left="397" w:hanging="397"/>
              <w:rPr>
                <w:rFonts w:cs="Arial"/>
              </w:rPr>
            </w:pPr>
            <w:r w:rsidRPr="00ED700E">
              <w:rPr>
                <w:rFonts w:eastAsia="Arial" w:cs="Arial"/>
                <w:b/>
              </w:rPr>
              <w:t xml:space="preserve">de intentie te hebben om te voldoen aan de plichten verbonden aan het </w:t>
            </w:r>
            <w:r w:rsidR="00D41B11">
              <w:rPr>
                <w:rFonts w:eastAsia="Arial" w:cs="Arial"/>
                <w:b/>
              </w:rPr>
              <w:t>geregistreerd partnerschap</w:t>
            </w:r>
            <w:r w:rsidRPr="00ED700E">
              <w:rPr>
                <w:rFonts w:eastAsia="Arial" w:cs="Arial"/>
                <w:b/>
              </w:rPr>
              <w:t>,</w:t>
            </w:r>
          </w:p>
          <w:p w:rsidR="00E86648" w:rsidRPr="00ED700E" w:rsidRDefault="00E86648" w:rsidP="00E86648">
            <w:pPr>
              <w:numPr>
                <w:ilvl w:val="0"/>
                <w:numId w:val="26"/>
              </w:numPr>
              <w:tabs>
                <w:tab w:val="clear" w:pos="851"/>
              </w:tabs>
              <w:spacing w:line="312" w:lineRule="auto"/>
              <w:ind w:left="397" w:hanging="397"/>
              <w:rPr>
                <w:rFonts w:eastAsia="Calibri" w:cs="Arial"/>
              </w:rPr>
            </w:pPr>
            <w:r w:rsidRPr="00ED700E">
              <w:rPr>
                <w:rFonts w:eastAsia="Arial" w:cs="Arial"/>
                <w:b/>
              </w:rPr>
              <w:t xml:space="preserve">ervan op de hoogte te zijn dat </w:t>
            </w:r>
            <w:r w:rsidRPr="00ED700E">
              <w:rPr>
                <w:b/>
                <w:spacing w:val="-3"/>
              </w:rPr>
              <w:t>het verstrekken van onjuiste gegevens kan leiden tot stra</w:t>
            </w:r>
            <w:r w:rsidRPr="00ED700E">
              <w:rPr>
                <w:b/>
                <w:spacing w:val="-3"/>
              </w:rPr>
              <w:t>f</w:t>
            </w:r>
            <w:r w:rsidRPr="00ED700E">
              <w:rPr>
                <w:b/>
                <w:spacing w:val="-3"/>
              </w:rPr>
              <w:t>vervolging overeenkomstig Titel IX  (artikel 207 e.v.) van het Wetboek van strafrecht en e</w:t>
            </w:r>
            <w:r w:rsidRPr="00ED700E">
              <w:rPr>
                <w:b/>
                <w:spacing w:val="-3"/>
              </w:rPr>
              <w:t>r</w:t>
            </w:r>
            <w:r w:rsidRPr="00ED700E">
              <w:rPr>
                <w:b/>
                <w:spacing w:val="-3"/>
              </w:rPr>
              <w:t>van op de hoogte te zijn dat bij het verstrekken van onjuiste gegevens altijd aangifte wordt gedaan bij de politie.</w:t>
            </w:r>
          </w:p>
        </w:tc>
      </w:tr>
      <w:tr w:rsidR="00E86648" w:rsidRPr="00452838" w:rsidTr="00AD6CFF">
        <w:trPr>
          <w:trHeight w:val="290"/>
        </w:trPr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452838" w:rsidRDefault="00E86648" w:rsidP="00AD6CFF">
            <w:pPr>
              <w:rPr>
                <w:rFonts w:eastAsia="Calibri" w:cs="Arial"/>
              </w:rPr>
            </w:pPr>
            <w:r w:rsidRPr="00452838">
              <w:rPr>
                <w:rFonts w:eastAsia="Arial" w:cs="Arial"/>
              </w:rPr>
              <w:t xml:space="preserve">Plaats: </w:t>
            </w:r>
            <w:r w:rsidRPr="00452838">
              <w:rPr>
                <w:rFonts w:eastAsia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452838">
              <w:rPr>
                <w:rFonts w:eastAsia="Arial" w:cs="Arial"/>
              </w:rPr>
              <w:instrText xml:space="preserve"> FORMTEXT </w:instrText>
            </w:r>
            <w:r w:rsidRPr="00452838">
              <w:rPr>
                <w:rFonts w:eastAsia="Arial" w:cs="Arial"/>
              </w:rPr>
            </w:r>
            <w:r w:rsidRPr="00452838">
              <w:rPr>
                <w:rFonts w:eastAsia="Arial" w:cs="Arial"/>
              </w:rPr>
              <w:fldChar w:fldCharType="separate"/>
            </w:r>
            <w:r w:rsidRPr="00452838">
              <w:rPr>
                <w:rFonts w:eastAsia="Arial" w:cs="Arial"/>
                <w:noProof/>
              </w:rPr>
              <w:t> </w:t>
            </w:r>
            <w:r w:rsidRPr="00452838">
              <w:rPr>
                <w:rFonts w:eastAsia="Arial" w:cs="Arial"/>
                <w:noProof/>
              </w:rPr>
              <w:t> </w:t>
            </w:r>
            <w:r w:rsidRPr="00452838">
              <w:rPr>
                <w:rFonts w:eastAsia="Arial" w:cs="Arial"/>
                <w:noProof/>
              </w:rPr>
              <w:t> </w:t>
            </w:r>
            <w:r w:rsidRPr="00452838">
              <w:rPr>
                <w:rFonts w:eastAsia="Arial" w:cs="Arial"/>
                <w:noProof/>
              </w:rPr>
              <w:t> </w:t>
            </w:r>
            <w:r w:rsidRPr="00452838">
              <w:rPr>
                <w:rFonts w:eastAsia="Arial" w:cs="Arial"/>
                <w:noProof/>
              </w:rPr>
              <w:t> </w:t>
            </w:r>
            <w:r w:rsidRPr="00452838">
              <w:rPr>
                <w:rFonts w:eastAsia="Arial" w:cs="Arial"/>
              </w:rPr>
              <w:fldChar w:fldCharType="end"/>
            </w:r>
            <w:bookmarkEnd w:id="5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E86648" w:rsidRPr="00452838" w:rsidRDefault="00E86648" w:rsidP="00AD6CFF">
            <w:pPr>
              <w:rPr>
                <w:rFonts w:eastAsia="Calibri" w:cs="Arial"/>
              </w:rPr>
            </w:pPr>
            <w:r w:rsidRPr="00452838">
              <w:rPr>
                <w:rFonts w:cs="Arial"/>
              </w:rPr>
              <w:t>Datum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6648" w:rsidRPr="00452838" w:rsidRDefault="00E86648" w:rsidP="00AD6CFF">
            <w:pPr>
              <w:rPr>
                <w:rFonts w:eastAsia="Calibri" w:cs="Arial"/>
              </w:rPr>
            </w:pPr>
            <w:r w:rsidRPr="00452838">
              <w:rPr>
                <w:rFonts w:eastAsia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452838">
              <w:rPr>
                <w:rFonts w:eastAsia="Calibri" w:cs="Arial"/>
              </w:rPr>
              <w:instrText xml:space="preserve"> FORMTEXT </w:instrText>
            </w:r>
            <w:r w:rsidRPr="00452838">
              <w:rPr>
                <w:rFonts w:eastAsia="Calibri" w:cs="Arial"/>
              </w:rPr>
            </w:r>
            <w:r w:rsidRPr="00452838">
              <w:rPr>
                <w:rFonts w:eastAsia="Calibri" w:cs="Arial"/>
              </w:rPr>
              <w:fldChar w:fldCharType="separate"/>
            </w:r>
            <w:r w:rsidRPr="00452838">
              <w:rPr>
                <w:rFonts w:eastAsia="Calibri" w:cs="Arial"/>
                <w:noProof/>
              </w:rPr>
              <w:t> </w:t>
            </w:r>
            <w:r w:rsidRPr="00452838">
              <w:rPr>
                <w:rFonts w:eastAsia="Calibri" w:cs="Arial"/>
                <w:noProof/>
              </w:rPr>
              <w:t> </w:t>
            </w:r>
            <w:r w:rsidRPr="00452838">
              <w:rPr>
                <w:rFonts w:eastAsia="Calibri" w:cs="Arial"/>
                <w:noProof/>
              </w:rPr>
              <w:t> </w:t>
            </w:r>
            <w:r w:rsidRPr="00452838">
              <w:rPr>
                <w:rFonts w:eastAsia="Calibri" w:cs="Arial"/>
                <w:noProof/>
              </w:rPr>
              <w:t> </w:t>
            </w:r>
            <w:r w:rsidRPr="00452838">
              <w:rPr>
                <w:rFonts w:eastAsia="Calibri" w:cs="Arial"/>
                <w:noProof/>
              </w:rPr>
              <w:t> </w:t>
            </w:r>
            <w:r w:rsidRPr="00452838">
              <w:rPr>
                <w:rFonts w:eastAsia="Calibri" w:cs="Arial"/>
              </w:rPr>
              <w:fldChar w:fldCharType="end"/>
            </w:r>
            <w:bookmarkEnd w:id="6"/>
          </w:p>
        </w:tc>
      </w:tr>
      <w:tr w:rsidR="00E86648" w:rsidRPr="00ED700E" w:rsidTr="006C5496">
        <w:trPr>
          <w:trHeight w:val="7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Calibri" w:cs="Arial"/>
                <w:b/>
              </w:rPr>
            </w:pPr>
            <w:r>
              <w:rPr>
                <w:rFonts w:eastAsia="Arial" w:cs="Arial"/>
                <w:b/>
              </w:rPr>
              <w:t>Handtekening</w:t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</w:p>
          <w:p w:rsidR="00E86648" w:rsidRPr="00ED700E" w:rsidRDefault="00E86648" w:rsidP="00AD6CFF">
            <w:pPr>
              <w:rPr>
                <w:rFonts w:eastAsia="Calibri" w:cs="Arial"/>
              </w:rPr>
            </w:pPr>
          </w:p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eastAsia="Arial" w:cs="Arial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eastAsia="Arial" w:cs="Arial"/>
              </w:rPr>
              <w:t xml:space="preserve"> </w:t>
            </w:r>
          </w:p>
        </w:tc>
      </w:tr>
    </w:tbl>
    <w:p w:rsidR="00452838" w:rsidRDefault="00452838" w:rsidP="00E86648">
      <w:pPr>
        <w:tabs>
          <w:tab w:val="clear" w:pos="397"/>
          <w:tab w:val="clear" w:pos="851"/>
        </w:tabs>
        <w:contextualSpacing/>
        <w:rPr>
          <w:rFonts w:eastAsia="Arial" w:cs="Arial"/>
          <w:b/>
          <w:color w:val="000000"/>
        </w:rPr>
      </w:pPr>
    </w:p>
    <w:p w:rsidR="00E86648" w:rsidRPr="00E86648" w:rsidRDefault="00452838" w:rsidP="00E86648">
      <w:pPr>
        <w:tabs>
          <w:tab w:val="clear" w:pos="397"/>
          <w:tab w:val="clear" w:pos="851"/>
        </w:tabs>
        <w:contextualSpacing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</w:rPr>
        <w:br w:type="page"/>
      </w:r>
    </w:p>
    <w:p w:rsidR="00E86648" w:rsidRPr="00ED700E" w:rsidRDefault="00E86648" w:rsidP="00E86648">
      <w:pPr>
        <w:tabs>
          <w:tab w:val="clear" w:pos="397"/>
          <w:tab w:val="clear" w:pos="851"/>
        </w:tabs>
        <w:contextualSpacing/>
        <w:rPr>
          <w:rFonts w:eastAsia="Calibri" w:cs="Arial"/>
        </w:rPr>
      </w:pPr>
      <w:r w:rsidRPr="00E86648">
        <w:rPr>
          <w:rFonts w:eastAsia="Arial" w:cs="Arial"/>
          <w:b/>
          <w:color w:val="000000"/>
          <w:sz w:val="22"/>
          <w:szCs w:val="22"/>
        </w:rPr>
        <w:t xml:space="preserve">In te vullen door </w:t>
      </w:r>
      <w:r w:rsidR="00D41B11">
        <w:rPr>
          <w:rFonts w:eastAsia="Arial" w:cs="Arial"/>
          <w:b/>
          <w:color w:val="000000"/>
          <w:sz w:val="22"/>
          <w:szCs w:val="22"/>
        </w:rPr>
        <w:t xml:space="preserve">partner </w:t>
      </w:r>
      <w:r w:rsidR="00085923">
        <w:rPr>
          <w:rFonts w:eastAsia="Arial" w:cs="Arial"/>
          <w:b/>
          <w:color w:val="000000"/>
          <w:sz w:val="22"/>
          <w:szCs w:val="22"/>
        </w:rPr>
        <w:t>2</w:t>
      </w:r>
    </w:p>
    <w:tbl>
      <w:tblPr>
        <w:tblW w:w="10281" w:type="dxa"/>
        <w:tblInd w:w="-108" w:type="dxa"/>
        <w:tblLayout w:type="fixed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2910"/>
        <w:gridCol w:w="6804"/>
        <w:gridCol w:w="567"/>
      </w:tblGrid>
      <w:tr w:rsidR="00C66313" w:rsidRPr="00237F58" w:rsidTr="00B24088">
        <w:trPr>
          <w:trHeight w:val="29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313" w:rsidRPr="00237F58" w:rsidRDefault="00C66313" w:rsidP="00D41B11">
            <w:pPr>
              <w:rPr>
                <w:rFonts w:eastAsia="Calibri" w:cs="Arial"/>
                <w:b/>
              </w:rPr>
            </w:pPr>
            <w:r w:rsidRPr="00237F58">
              <w:rPr>
                <w:rFonts w:cs="Arial"/>
                <w:b/>
              </w:rPr>
              <w:t xml:space="preserve">Aanstaande </w:t>
            </w:r>
            <w:r w:rsidR="00D41B11">
              <w:rPr>
                <w:rFonts w:cs="Arial"/>
                <w:b/>
              </w:rPr>
              <w:t>partner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313" w:rsidRPr="00237F58" w:rsidRDefault="00C66313" w:rsidP="00C66313">
            <w:pPr>
              <w:rPr>
                <w:rFonts w:eastAsia="Calibri" w:cs="Arial"/>
              </w:rPr>
            </w:pPr>
            <w:r w:rsidRPr="00237F58">
              <w:rPr>
                <w:rFonts w:eastAsia="Arial" w:cs="Arial"/>
              </w:rPr>
              <w:t xml:space="preserve">BSN </w:t>
            </w:r>
            <w:r w:rsidRPr="00C66313">
              <w:rPr>
                <w:rFonts w:eastAsia="Arial" w:cs="Arial"/>
                <w:sz w:val="14"/>
                <w:szCs w:val="14"/>
              </w:rPr>
              <w:t>(indien bekend)</w:t>
            </w:r>
            <w:r>
              <w:rPr>
                <w:rFonts w:eastAsia="Arial" w:cs="Arial"/>
              </w:rPr>
              <w:t xml:space="preserve">: </w:t>
            </w: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13" w:rsidRPr="00237F58" w:rsidRDefault="00C66313" w:rsidP="00AD6CF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</w:tr>
      <w:tr w:rsidR="00E86648" w:rsidRPr="00ED700E" w:rsidTr="006C5496">
        <w:trPr>
          <w:trHeight w:val="39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eastAsia="Arial" w:cs="Arial"/>
              </w:rPr>
              <w:t>Geslachtsnaam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  <w:r w:rsidRPr="00ED700E">
              <w:rPr>
                <w:rFonts w:eastAsia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2</w:t>
            </w:r>
          </w:p>
        </w:tc>
      </w:tr>
      <w:tr w:rsidR="00340159" w:rsidRPr="00ED700E" w:rsidTr="006C5496">
        <w:trPr>
          <w:trHeight w:val="39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159" w:rsidRDefault="00340159" w:rsidP="00387979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Voorna(a)m(en)</w:t>
            </w:r>
          </w:p>
          <w:p w:rsidR="00340159" w:rsidRPr="00ED700E" w:rsidRDefault="00340159" w:rsidP="00387979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t>Roepnaam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159" w:rsidRDefault="00340159" w:rsidP="00387979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  <w:p w:rsidR="00340159" w:rsidRPr="00ED700E" w:rsidRDefault="00340159" w:rsidP="00387979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159" w:rsidRPr="00ED700E" w:rsidRDefault="00340159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3</w:t>
            </w:r>
          </w:p>
        </w:tc>
      </w:tr>
      <w:tr w:rsidR="00427969" w:rsidRPr="00ED700E" w:rsidTr="006C5496">
        <w:trPr>
          <w:trHeight w:val="37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9" w:rsidRDefault="00427969" w:rsidP="00427969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Geboortedatum</w:t>
            </w:r>
          </w:p>
          <w:p w:rsidR="00427969" w:rsidRPr="00ED700E" w:rsidRDefault="00427969" w:rsidP="00427969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t>Geboorteplaats,  -land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9" w:rsidRDefault="00427969" w:rsidP="00427969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  <w:p w:rsidR="00427969" w:rsidRPr="00ED700E" w:rsidRDefault="00427969" w:rsidP="00427969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9" w:rsidRPr="00ED700E" w:rsidRDefault="00427969" w:rsidP="00427969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4</w:t>
            </w:r>
          </w:p>
        </w:tc>
      </w:tr>
      <w:tr w:rsidR="00427969" w:rsidRPr="00ED700E" w:rsidTr="006C5496">
        <w:trPr>
          <w:trHeight w:val="35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9" w:rsidRDefault="00427969" w:rsidP="00427969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Telefoon</w:t>
            </w:r>
          </w:p>
          <w:p w:rsidR="00427969" w:rsidRPr="00ED700E" w:rsidRDefault="00427969" w:rsidP="00427969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t>E-mail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9" w:rsidRDefault="00427969" w:rsidP="00427969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  <w:p w:rsidR="00427969" w:rsidRPr="00ED700E" w:rsidRDefault="00427969" w:rsidP="00427969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69" w:rsidRPr="00ED700E" w:rsidRDefault="00427969" w:rsidP="00427969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5</w:t>
            </w:r>
          </w:p>
        </w:tc>
      </w:tr>
      <w:tr w:rsidR="00E86648" w:rsidRPr="00ED700E" w:rsidTr="006C5496">
        <w:trPr>
          <w:trHeight w:val="60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34752A" w:rsidP="0034752A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t xml:space="preserve">Adres, postcode, </w:t>
            </w:r>
            <w:r w:rsidR="00E86648" w:rsidRPr="00ED700E">
              <w:rPr>
                <w:rFonts w:eastAsia="Arial" w:cs="Arial"/>
              </w:rPr>
              <w:t>woo</w:t>
            </w:r>
            <w:r w:rsidR="00E86648" w:rsidRPr="00ED700E">
              <w:rPr>
                <w:rFonts w:eastAsia="Arial" w:cs="Arial"/>
              </w:rPr>
              <w:t>n</w:t>
            </w:r>
            <w:r w:rsidR="00E86648" w:rsidRPr="00ED700E">
              <w:rPr>
                <w:rFonts w:eastAsia="Arial" w:cs="Arial"/>
              </w:rPr>
              <w:t>plaats en land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6</w:t>
            </w:r>
          </w:p>
        </w:tc>
      </w:tr>
      <w:tr w:rsidR="00E86648" w:rsidRPr="00ED700E" w:rsidTr="006C5496">
        <w:trPr>
          <w:trHeight w:val="37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Nationaliteit(en)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7</w:t>
            </w:r>
          </w:p>
        </w:tc>
      </w:tr>
      <w:tr w:rsidR="00470B89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89" w:rsidRPr="00ED700E" w:rsidRDefault="00470B89" w:rsidP="00AD6CFF">
            <w:pPr>
              <w:rPr>
                <w:rFonts w:eastAsia="Calibri" w:cs="Arial"/>
              </w:rPr>
            </w:pPr>
            <w:r>
              <w:rPr>
                <w:rFonts w:eastAsia="Arial" w:cs="Arial"/>
              </w:rPr>
              <w:t>Burgerlijke staat</w:t>
            </w:r>
            <w:r w:rsidRPr="00ED700E">
              <w:rPr>
                <w:rFonts w:eastAsia="Arial" w:cs="Aria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89" w:rsidRDefault="00470B89" w:rsidP="0011374E">
            <w:pPr>
              <w:ind w:left="317" w:hanging="317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</w:rPr>
              <w:instrText xml:space="preserve"> FORMCHECKBOX </w:instrText>
            </w:r>
            <w:r w:rsidR="00735A27">
              <w:rPr>
                <w:rFonts w:eastAsia="Arial" w:cs="Arial"/>
              </w:rPr>
            </w:r>
            <w:r w:rsidR="00735A27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r>
              <w:rPr>
                <w:rFonts w:eastAsia="Arial" w:cs="Arial"/>
              </w:rPr>
              <w:t xml:space="preserve"> </w:t>
            </w:r>
            <w:r w:rsidRPr="00ED700E">
              <w:rPr>
                <w:rFonts w:eastAsia="Arial" w:cs="Arial"/>
              </w:rPr>
              <w:t>Ongehuwd (nooit eerder gehuwd)</w:t>
            </w:r>
            <w:r>
              <w:rPr>
                <w:rFonts w:eastAsia="Arial" w:cs="Arial"/>
              </w:rPr>
              <w:t>/geen geregistreerd partne</w:t>
            </w:r>
            <w:r>
              <w:rPr>
                <w:rFonts w:eastAsia="Arial" w:cs="Arial"/>
              </w:rPr>
              <w:t>r</w:t>
            </w:r>
            <w:r>
              <w:rPr>
                <w:rFonts w:eastAsia="Arial" w:cs="Arial"/>
              </w:rPr>
              <w:t>schap</w:t>
            </w:r>
          </w:p>
          <w:p w:rsidR="00470B89" w:rsidRDefault="00470B89" w:rsidP="0011374E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</w:rPr>
              <w:instrText xml:space="preserve"> FORMCHECKBOX </w:instrText>
            </w:r>
            <w:r w:rsidR="00735A27">
              <w:rPr>
                <w:rFonts w:eastAsia="Arial" w:cs="Arial"/>
              </w:rPr>
            </w:r>
            <w:r w:rsidR="00735A27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r>
              <w:rPr>
                <w:rFonts w:eastAsia="Arial" w:cs="Arial"/>
              </w:rPr>
              <w:t xml:space="preserve"> G</w:t>
            </w:r>
            <w:r w:rsidRPr="00ED700E">
              <w:rPr>
                <w:rFonts w:eastAsia="Arial" w:cs="Arial"/>
              </w:rPr>
              <w:t>escheiden</w:t>
            </w:r>
          </w:p>
          <w:p w:rsidR="00470B89" w:rsidRDefault="00470B89" w:rsidP="0011374E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</w:rPr>
              <w:instrText xml:space="preserve"> FORMCHECKBOX </w:instrText>
            </w:r>
            <w:r w:rsidR="00735A27">
              <w:rPr>
                <w:rFonts w:eastAsia="Arial" w:cs="Arial"/>
              </w:rPr>
            </w:r>
            <w:r w:rsidR="00735A27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r>
              <w:rPr>
                <w:rFonts w:eastAsia="Arial" w:cs="Arial"/>
              </w:rPr>
              <w:t xml:space="preserve"> O</w:t>
            </w:r>
            <w:r w:rsidRPr="00ED700E">
              <w:rPr>
                <w:rFonts w:eastAsia="Arial" w:cs="Arial"/>
              </w:rPr>
              <w:t>ntbonden geregistreerd partner</w:t>
            </w:r>
          </w:p>
          <w:p w:rsidR="00470B89" w:rsidRPr="00C231E7" w:rsidRDefault="00470B89" w:rsidP="0011374E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</w:rPr>
              <w:instrText xml:space="preserve"> FORMCHECKBOX </w:instrText>
            </w:r>
            <w:r w:rsidR="00735A27">
              <w:rPr>
                <w:rFonts w:eastAsia="Arial" w:cs="Arial"/>
              </w:rPr>
            </w:r>
            <w:r w:rsidR="00735A27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r>
              <w:rPr>
                <w:rFonts w:eastAsia="Arial" w:cs="Arial"/>
              </w:rPr>
              <w:t xml:space="preserve"> W</w:t>
            </w:r>
            <w:r w:rsidRPr="00ED700E">
              <w:rPr>
                <w:rFonts w:eastAsia="Arial" w:cs="Arial"/>
              </w:rPr>
              <w:t>eduwe/weduwnaar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B89" w:rsidRPr="00ED700E" w:rsidRDefault="00470B89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8</w:t>
            </w:r>
          </w:p>
        </w:tc>
      </w:tr>
      <w:tr w:rsidR="00E86648" w:rsidRPr="00ED700E" w:rsidTr="00AD6CFF">
        <w:trPr>
          <w:trHeight w:val="331"/>
        </w:trPr>
        <w:tc>
          <w:tcPr>
            <w:tcW w:w="10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  <w:b/>
              </w:rPr>
            </w:pPr>
            <w:r w:rsidRPr="00ED700E">
              <w:rPr>
                <w:rFonts w:cs="Arial"/>
                <w:b/>
              </w:rPr>
              <w:t xml:space="preserve">Indien eerder gehuwd/geregistreerd partner de gegevens van </w:t>
            </w:r>
            <w:r w:rsidRPr="00395F4C">
              <w:rPr>
                <w:rFonts w:cs="Arial"/>
                <w:b/>
                <w:u w:val="single"/>
              </w:rPr>
              <w:t>laatste</w:t>
            </w:r>
            <w:r w:rsidRPr="00ED700E">
              <w:rPr>
                <w:rFonts w:cs="Arial"/>
                <w:b/>
              </w:rPr>
              <w:t xml:space="preserve"> huwelijksrelatie/part</w:t>
            </w:r>
            <w:r>
              <w:rPr>
                <w:rFonts w:cs="Arial"/>
                <w:b/>
              </w:rPr>
              <w:t>-</w:t>
            </w:r>
            <w:r w:rsidRPr="00ED700E">
              <w:rPr>
                <w:rFonts w:cs="Arial"/>
                <w:b/>
              </w:rPr>
              <w:t>nerschapsrelatie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 xml:space="preserve">Geslachtsnaam en </w:t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voorna(a)m(en)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9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 xml:space="preserve">Datum en plaats </w:t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voltrekking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10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Datum en plaats</w:t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o</w:t>
            </w:r>
            <w:r w:rsidRPr="00ED700E">
              <w:rPr>
                <w:rFonts w:eastAsia="Arial" w:cs="Arial"/>
              </w:rPr>
              <w:t>ntbinding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11</w:t>
            </w:r>
          </w:p>
        </w:tc>
      </w:tr>
      <w:tr w:rsidR="00E86648" w:rsidRPr="00ED700E" w:rsidTr="00AD6CFF">
        <w:trPr>
          <w:trHeight w:val="571"/>
        </w:trPr>
        <w:tc>
          <w:tcPr>
            <w:tcW w:w="10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  <w:b/>
              </w:rPr>
            </w:pPr>
            <w:r w:rsidRPr="00ED700E">
              <w:rPr>
                <w:rFonts w:cs="Arial"/>
                <w:b/>
              </w:rPr>
              <w:t xml:space="preserve">Ik verklaar tevens geen (andere) huwelijken of geregistreerde partnerschappen waar ook ter wereld te zijn aangegaan. 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 xml:space="preserve">Geslachtsnaam en </w:t>
            </w:r>
          </w:p>
          <w:p w:rsidR="00E86648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voorna(a)m(en) ouder 1</w:t>
            </w:r>
          </w:p>
          <w:p w:rsidR="00452838" w:rsidRPr="00ED700E" w:rsidRDefault="0045283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Roepnaam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12</w:t>
            </w:r>
          </w:p>
        </w:tc>
      </w:tr>
      <w:tr w:rsidR="00E86648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 xml:space="preserve">Geslachtsnaam en </w:t>
            </w:r>
          </w:p>
          <w:p w:rsidR="00E86648" w:rsidRDefault="00E86648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voorna(a)m(en) ouder 2</w:t>
            </w:r>
          </w:p>
          <w:p w:rsidR="00452838" w:rsidRPr="00ED700E" w:rsidRDefault="0045283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Roepnaam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</w:rPr>
              <w:instrText xml:space="preserve"> FORMTEXT </w:instrText>
            </w:r>
            <w:r>
              <w:rPr>
                <w:rFonts w:eastAsia="Arial" w:cs="Arial"/>
              </w:rPr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  <w:noProof/>
              </w:rPr>
              <w:t> 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13</w:t>
            </w:r>
          </w:p>
        </w:tc>
      </w:tr>
      <w:tr w:rsidR="00CE5E6E" w:rsidRPr="00ED700E" w:rsidTr="00427969">
        <w:trPr>
          <w:trHeight w:val="571"/>
        </w:trPr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6E" w:rsidRDefault="00CE5E6E" w:rsidP="00427969">
            <w:pPr>
              <w:rPr>
                <w:rFonts w:eastAsia="Arial" w:cs="Arial"/>
              </w:rPr>
            </w:pPr>
            <w:r w:rsidRPr="00AC0F62">
              <w:rPr>
                <w:rFonts w:eastAsia="Arial" w:cs="Arial"/>
                <w:b/>
              </w:rPr>
              <w:t>Bent u bloedverwant van elkaar in de derde of vierde graad in de zijlinie:</w:t>
            </w:r>
            <w:r>
              <w:rPr>
                <w:rFonts w:eastAsia="Arial" w:cs="Arial"/>
              </w:rPr>
              <w:t xml:space="preserve">  </w:t>
            </w:r>
            <w:r>
              <w:rPr>
                <w:rFonts w:eastAsia="Arial" w:cs="Aria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</w:rPr>
              <w:instrText xml:space="preserve"> FORMCHECKBOX </w:instrText>
            </w:r>
            <w:r w:rsidR="00735A27">
              <w:rPr>
                <w:rFonts w:eastAsia="Arial" w:cs="Arial"/>
              </w:rPr>
            </w:r>
            <w:r w:rsidR="00735A27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r>
              <w:rPr>
                <w:rFonts w:eastAsia="Arial" w:cs="Arial"/>
              </w:rPr>
              <w:t xml:space="preserve"> Ja     </w:t>
            </w:r>
            <w:r>
              <w:rPr>
                <w:rFonts w:eastAsia="Arial" w:cs="Aria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</w:rPr>
              <w:instrText xml:space="preserve"> FORMCHECKBOX </w:instrText>
            </w:r>
            <w:r w:rsidR="00735A27">
              <w:rPr>
                <w:rFonts w:eastAsia="Arial" w:cs="Arial"/>
              </w:rPr>
            </w:r>
            <w:r w:rsidR="00735A27"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</w:rPr>
              <w:fldChar w:fldCharType="end"/>
            </w:r>
            <w:r>
              <w:rPr>
                <w:rFonts w:eastAsia="Arial" w:cs="Arial"/>
              </w:rPr>
              <w:t xml:space="preserve"> Nee</w:t>
            </w:r>
          </w:p>
          <w:p w:rsidR="00CE5E6E" w:rsidRDefault="00CE5E6E" w:rsidP="00D41B11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Als het antwoord hierop '</w:t>
            </w:r>
            <w:r w:rsidRPr="00AC0F62">
              <w:rPr>
                <w:rFonts w:eastAsia="Arial" w:cs="Arial"/>
                <w:b/>
              </w:rPr>
              <w:t>Ja</w:t>
            </w:r>
            <w:r>
              <w:rPr>
                <w:rFonts w:eastAsia="Arial" w:cs="Arial"/>
              </w:rPr>
              <w:t>' is, dan moet u een extra verklaring afleggen. (Overleg dit met de gemeente waar u uw voorgenomen geregistreerd partnerschap meldt.)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6E" w:rsidRPr="00ED700E" w:rsidRDefault="00CE5E6E" w:rsidP="00427969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</w:tr>
      <w:tr w:rsidR="00E86648" w:rsidRPr="00ED700E" w:rsidTr="00AD6CFF">
        <w:trPr>
          <w:trHeight w:val="571"/>
        </w:trPr>
        <w:tc>
          <w:tcPr>
            <w:tcW w:w="10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CE5E6E">
            <w:pPr>
              <w:tabs>
                <w:tab w:val="clear" w:pos="397"/>
                <w:tab w:val="clear" w:pos="851"/>
              </w:tabs>
              <w:rPr>
                <w:rFonts w:eastAsia="Calibri" w:cs="Arial"/>
                <w:b/>
              </w:rPr>
            </w:pPr>
            <w:r w:rsidRPr="00DB338F">
              <w:rPr>
                <w:rFonts w:eastAsia="Arial" w:cs="Arial"/>
                <w:b/>
              </w:rPr>
              <w:t xml:space="preserve">Vak </w:t>
            </w:r>
            <w:r w:rsidRPr="00DB338F">
              <w:rPr>
                <w:rFonts w:eastAsia="Arial" w:cs="Arial"/>
                <w:b/>
                <w:color w:val="FF0000"/>
              </w:rPr>
              <w:t>1</w:t>
            </w:r>
            <w:r w:rsidR="00CE5E6E">
              <w:rPr>
                <w:rFonts w:eastAsia="Arial" w:cs="Arial"/>
                <w:b/>
                <w:color w:val="FF0000"/>
              </w:rPr>
              <w:t>5</w:t>
            </w:r>
            <w:r w:rsidRPr="00DB338F">
              <w:rPr>
                <w:rFonts w:eastAsia="Arial" w:cs="Arial"/>
                <w:b/>
              </w:rPr>
              <w:t xml:space="preserve">, </w:t>
            </w:r>
            <w:r w:rsidRPr="00DB338F">
              <w:rPr>
                <w:rFonts w:eastAsia="Arial" w:cs="Arial"/>
                <w:b/>
                <w:color w:val="FF0000"/>
              </w:rPr>
              <w:t>1</w:t>
            </w:r>
            <w:r w:rsidR="00CE5E6E">
              <w:rPr>
                <w:rFonts w:eastAsia="Arial" w:cs="Arial"/>
                <w:b/>
                <w:color w:val="FF0000"/>
              </w:rPr>
              <w:t>6</w:t>
            </w:r>
            <w:r w:rsidRPr="00DB338F">
              <w:rPr>
                <w:rFonts w:eastAsia="Arial" w:cs="Arial"/>
                <w:b/>
              </w:rPr>
              <w:t xml:space="preserve"> en </w:t>
            </w:r>
            <w:r w:rsidRPr="00DB338F">
              <w:rPr>
                <w:rFonts w:eastAsia="Arial" w:cs="Arial"/>
                <w:b/>
                <w:color w:val="FF0000"/>
              </w:rPr>
              <w:t>1</w:t>
            </w:r>
            <w:r w:rsidR="00CE5E6E">
              <w:rPr>
                <w:rFonts w:eastAsia="Arial" w:cs="Arial"/>
                <w:b/>
                <w:color w:val="FF0000"/>
              </w:rPr>
              <w:t>7</w:t>
            </w:r>
            <w:r w:rsidRPr="00DB338F">
              <w:rPr>
                <w:rFonts w:eastAsia="Arial" w:cs="Arial"/>
                <w:b/>
              </w:rPr>
              <w:t xml:space="preserve"> dient u in te vullen wanneer u niet in het bezit bent van de Nederlandse n</w:t>
            </w:r>
            <w:r w:rsidRPr="00DB338F">
              <w:rPr>
                <w:rFonts w:eastAsia="Arial" w:cs="Arial"/>
                <w:b/>
              </w:rPr>
              <w:t>a</w:t>
            </w:r>
            <w:r w:rsidRPr="00DB338F">
              <w:rPr>
                <w:rFonts w:eastAsia="Arial" w:cs="Arial"/>
                <w:b/>
              </w:rPr>
              <w:t xml:space="preserve">tionaliteit; u geen gemeenschapsonderdaan (EU-onderdaan) bent; u geen verblijfsvergunning regulier voor </w:t>
            </w:r>
            <w:r w:rsidRPr="00DB338F">
              <w:rPr>
                <w:rFonts w:eastAsia="Arial" w:cs="Arial"/>
                <w:b/>
                <w:i/>
              </w:rPr>
              <w:t>onbepaalde</w:t>
            </w:r>
            <w:r w:rsidRPr="00DB338F">
              <w:rPr>
                <w:rFonts w:eastAsia="Arial" w:cs="Arial"/>
                <w:b/>
              </w:rPr>
              <w:t xml:space="preserve"> tijd heeft of geen verblijfsvergunning asiel voor </w:t>
            </w:r>
            <w:r w:rsidRPr="00DB338F">
              <w:rPr>
                <w:rFonts w:eastAsia="Arial" w:cs="Arial"/>
                <w:b/>
                <w:i/>
              </w:rPr>
              <w:t>onbepaalde</w:t>
            </w:r>
            <w:r w:rsidRPr="00DB338F">
              <w:rPr>
                <w:rFonts w:eastAsia="Arial" w:cs="Arial"/>
                <w:b/>
              </w:rPr>
              <w:t xml:space="preserve"> tijd heeft; u permanent woonachtig in het buitenland bent.</w:t>
            </w:r>
          </w:p>
        </w:tc>
      </w:tr>
    </w:tbl>
    <w:p w:rsidR="00C4622D" w:rsidRDefault="00C4622D">
      <w:r>
        <w:br w:type="page"/>
      </w:r>
    </w:p>
    <w:tbl>
      <w:tblPr>
        <w:tblW w:w="10281" w:type="dxa"/>
        <w:tblInd w:w="-108" w:type="dxa"/>
        <w:tblLayout w:type="fixed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2910"/>
        <w:gridCol w:w="2835"/>
        <w:gridCol w:w="992"/>
        <w:gridCol w:w="2977"/>
        <w:gridCol w:w="567"/>
      </w:tblGrid>
      <w:tr w:rsidR="00CE5E6E" w:rsidRPr="00ED700E" w:rsidTr="006C5496">
        <w:trPr>
          <w:trHeight w:val="64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ED700E" w:rsidRDefault="00CE5E6E" w:rsidP="00AD6CFF">
            <w:pPr>
              <w:rPr>
                <w:rFonts w:eastAsia="Arial" w:cs="Arial"/>
              </w:rPr>
            </w:pPr>
            <w:r w:rsidRPr="00ED700E">
              <w:rPr>
                <w:rFonts w:cs="Arial"/>
                <w:spacing w:val="-2"/>
              </w:rPr>
              <w:t xml:space="preserve">Verblijfs- of ID-document, </w:t>
            </w:r>
          </w:p>
          <w:p w:rsidR="00CE5E6E" w:rsidRPr="00ED700E" w:rsidRDefault="00CE5E6E" w:rsidP="00AD6CFF">
            <w:pPr>
              <w:rPr>
                <w:rFonts w:eastAsia="Arial" w:cs="Arial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6E" w:rsidRDefault="00CE5E6E" w:rsidP="00AD6CFF">
            <w:pPr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ED700E">
              <w:rPr>
                <w:rFonts w:cs="Arial"/>
              </w:rPr>
              <w:t>ummer</w:t>
            </w:r>
            <w:r>
              <w:rPr>
                <w:rFonts w:cs="Arial"/>
              </w:rPr>
              <w:t>:</w:t>
            </w:r>
            <w:r w:rsidRPr="00ED700E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CE5E6E" w:rsidRDefault="00CE5E6E" w:rsidP="00AD6CFF">
            <w:pPr>
              <w:rPr>
                <w:rFonts w:cs="Arial"/>
              </w:rPr>
            </w:pPr>
            <w:r>
              <w:rPr>
                <w:rFonts w:cs="Arial"/>
              </w:rPr>
              <w:t xml:space="preserve">geldig tot: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CE5E6E" w:rsidRPr="00ED700E" w:rsidRDefault="00CE5E6E" w:rsidP="00AD6CFF">
            <w:pPr>
              <w:rPr>
                <w:rFonts w:eastAsia="Arial" w:cs="Arial"/>
              </w:rPr>
            </w:pPr>
            <w:r w:rsidRPr="00ED700E">
              <w:rPr>
                <w:rFonts w:cs="Arial"/>
              </w:rPr>
              <w:t xml:space="preserve">plaats </w:t>
            </w:r>
            <w:r>
              <w:rPr>
                <w:rFonts w:cs="Arial"/>
              </w:rPr>
              <w:t>en</w:t>
            </w:r>
            <w:r w:rsidRPr="00ED700E">
              <w:rPr>
                <w:rFonts w:cs="Arial"/>
              </w:rPr>
              <w:t xml:space="preserve"> datum afgifte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DB338F" w:rsidRDefault="00CE5E6E" w:rsidP="00427969">
            <w:pPr>
              <w:rPr>
                <w:rFonts w:eastAsia="Calibri" w:cs="Arial"/>
                <w:color w:val="FF0000"/>
              </w:rPr>
            </w:pPr>
            <w:r w:rsidRPr="00DB338F">
              <w:rPr>
                <w:rFonts w:cs="Arial"/>
                <w:color w:val="FF0000"/>
              </w:rPr>
              <w:t>1</w:t>
            </w:r>
            <w:r>
              <w:rPr>
                <w:rFonts w:cs="Arial"/>
                <w:color w:val="FF0000"/>
              </w:rPr>
              <w:t>5</w:t>
            </w:r>
          </w:p>
        </w:tc>
      </w:tr>
      <w:tr w:rsidR="00CE5E6E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Default="00CE5E6E" w:rsidP="00AD6CFF">
            <w:pPr>
              <w:rPr>
                <w:rFonts w:cs="Arial"/>
                <w:spacing w:val="-2"/>
              </w:rPr>
            </w:pPr>
            <w:r w:rsidRPr="00ED700E">
              <w:rPr>
                <w:rFonts w:cs="Arial"/>
                <w:spacing w:val="-2"/>
              </w:rPr>
              <w:t xml:space="preserve">Duur van verblijf in </w:t>
            </w:r>
          </w:p>
          <w:p w:rsidR="00CE5E6E" w:rsidRPr="00ED700E" w:rsidRDefault="00CE5E6E" w:rsidP="00AD6CFF">
            <w:pPr>
              <w:rPr>
                <w:rFonts w:eastAsia="Calibri" w:cs="Arial"/>
                <w:spacing w:val="-2"/>
              </w:rPr>
            </w:pPr>
            <w:r w:rsidRPr="00ED700E">
              <w:rPr>
                <w:rFonts w:cs="Arial"/>
                <w:spacing w:val="-2"/>
              </w:rPr>
              <w:t>Nederland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6E" w:rsidRPr="00ED700E" w:rsidRDefault="00CE5E6E" w:rsidP="00AD6CFF">
            <w:pPr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DB338F" w:rsidRDefault="00CE5E6E" w:rsidP="00427969">
            <w:pPr>
              <w:rPr>
                <w:rFonts w:eastAsia="Calibri" w:cs="Arial"/>
                <w:color w:val="FF0000"/>
              </w:rPr>
            </w:pPr>
            <w:r w:rsidRPr="00DB338F">
              <w:rPr>
                <w:rFonts w:cs="Arial"/>
                <w:color w:val="FF0000"/>
              </w:rPr>
              <w:t>1</w:t>
            </w:r>
            <w:r>
              <w:rPr>
                <w:rFonts w:cs="Arial"/>
                <w:color w:val="FF0000"/>
              </w:rPr>
              <w:t>6</w:t>
            </w:r>
          </w:p>
        </w:tc>
      </w:tr>
      <w:tr w:rsidR="00CE5E6E" w:rsidRPr="00ED700E" w:rsidTr="006C5496">
        <w:trPr>
          <w:trHeight w:val="5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ED700E" w:rsidRDefault="00CE5E6E" w:rsidP="00AD6CFF">
            <w:pPr>
              <w:rPr>
                <w:rFonts w:eastAsia="Calibri" w:cs="Arial"/>
                <w:spacing w:val="-2"/>
              </w:rPr>
            </w:pPr>
            <w:r w:rsidRPr="00ED700E">
              <w:rPr>
                <w:rFonts w:cs="Arial"/>
                <w:spacing w:val="-2"/>
              </w:rPr>
              <w:t>Bij permanent verblijf in het buitenland: omschrijving van het bewijsstuk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6E" w:rsidRPr="00ED700E" w:rsidRDefault="00CE5E6E" w:rsidP="00AD6CFF">
            <w:pPr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DB338F" w:rsidRDefault="00CE5E6E" w:rsidP="00427969">
            <w:pPr>
              <w:rPr>
                <w:rFonts w:eastAsia="Calibri" w:cs="Arial"/>
                <w:color w:val="FF0000"/>
              </w:rPr>
            </w:pPr>
            <w:r w:rsidRPr="00DB338F">
              <w:rPr>
                <w:rFonts w:cs="Arial"/>
                <w:color w:val="FF0000"/>
              </w:rPr>
              <w:t>1</w:t>
            </w:r>
            <w:r>
              <w:rPr>
                <w:rFonts w:cs="Arial"/>
                <w:color w:val="FF0000"/>
              </w:rPr>
              <w:t>7</w:t>
            </w:r>
          </w:p>
        </w:tc>
      </w:tr>
      <w:tr w:rsidR="00E86648" w:rsidRPr="00ED700E" w:rsidTr="00AD6CFF">
        <w:trPr>
          <w:trHeight w:val="420"/>
        </w:trPr>
        <w:tc>
          <w:tcPr>
            <w:tcW w:w="10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  <w:b/>
              </w:rPr>
              <w:t>Kinderen tot wie hij/zij in familierechtelijke betrekking staat</w:t>
            </w:r>
            <w:r w:rsidRPr="00ED700E">
              <w:rPr>
                <w:rFonts w:cs="Arial"/>
              </w:rPr>
              <w:t xml:space="preserve">: </w:t>
            </w:r>
          </w:p>
        </w:tc>
      </w:tr>
      <w:tr w:rsidR="00CE5E6E" w:rsidRPr="00ED700E" w:rsidTr="006C5496">
        <w:trPr>
          <w:trHeight w:val="37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CE5E6E" w:rsidRPr="00ED700E" w:rsidRDefault="00CE5E6E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Geslachtsnaam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</w:tcPr>
          <w:p w:rsidR="00CE5E6E" w:rsidRPr="00ED700E" w:rsidRDefault="00CE5E6E" w:rsidP="00AD6CFF">
            <w:pPr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CE5E6E" w:rsidRPr="00ED700E" w:rsidRDefault="00CE5E6E" w:rsidP="00427969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1</w:t>
            </w:r>
            <w:r>
              <w:rPr>
                <w:rFonts w:cs="Arial"/>
              </w:rPr>
              <w:t>8</w:t>
            </w:r>
          </w:p>
        </w:tc>
      </w:tr>
      <w:tr w:rsidR="00CE5E6E" w:rsidRPr="00ED700E" w:rsidTr="006C5496">
        <w:trPr>
          <w:trHeight w:val="34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CE5E6E" w:rsidRPr="00ED700E" w:rsidRDefault="00CE5E6E" w:rsidP="00AD6CFF">
            <w:pPr>
              <w:rPr>
                <w:rFonts w:eastAsia="Calibri" w:cs="Arial"/>
              </w:rPr>
            </w:pPr>
            <w:r w:rsidRPr="00ED700E">
              <w:rPr>
                <w:rFonts w:eastAsia="Arial" w:cs="Arial"/>
              </w:rPr>
              <w:t xml:space="preserve">Voorna(a)m(en)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CE5E6E" w:rsidRPr="00ED700E" w:rsidRDefault="00CE5E6E" w:rsidP="00AD6CFF">
            <w:pPr>
              <w:rPr>
                <w:rFonts w:eastAsia="Calibri"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CE5E6E" w:rsidRPr="00ED700E" w:rsidRDefault="00CE5E6E" w:rsidP="00427969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1</w:t>
            </w:r>
            <w:r>
              <w:rPr>
                <w:rFonts w:cs="Arial"/>
              </w:rPr>
              <w:t>9</w:t>
            </w:r>
          </w:p>
        </w:tc>
      </w:tr>
      <w:tr w:rsidR="00CE5E6E" w:rsidRPr="00ED700E" w:rsidTr="006C5496">
        <w:trPr>
          <w:trHeight w:val="57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CE5E6E" w:rsidRPr="00ED700E" w:rsidRDefault="00CE5E6E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Geboortedatum</w:t>
            </w:r>
            <w:r>
              <w:rPr>
                <w:rFonts w:eastAsia="Arial" w:cs="Arial"/>
              </w:rPr>
              <w:t>,</w:t>
            </w:r>
            <w:r w:rsidRPr="00ED700E">
              <w:rPr>
                <w:rFonts w:eastAsia="Arial" w:cs="Arial"/>
              </w:rPr>
              <w:t xml:space="preserve"> </w:t>
            </w:r>
          </w:p>
          <w:p w:rsidR="00CE5E6E" w:rsidRPr="00ED700E" w:rsidRDefault="00CE5E6E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</w:rPr>
              <w:t>-plaats en -land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CE5E6E" w:rsidRPr="00ED700E" w:rsidRDefault="00CE5E6E" w:rsidP="00AD6CFF">
            <w:pPr>
              <w:rPr>
                <w:rFonts w:eastAsia="Calibri"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15" w:type="dxa"/>
            </w:tcMar>
            <w:hideMark/>
          </w:tcPr>
          <w:p w:rsidR="00CE5E6E" w:rsidRPr="00ED700E" w:rsidRDefault="00CE5E6E" w:rsidP="00427969">
            <w:pPr>
              <w:rPr>
                <w:rFonts w:eastAsia="Calibri"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CE5E6E" w:rsidRPr="00ED700E" w:rsidTr="006C5496">
        <w:trPr>
          <w:trHeight w:val="37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ED700E" w:rsidRDefault="00CE5E6E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Nationaliteit(en)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6E" w:rsidRPr="00ED700E" w:rsidRDefault="00CE5E6E" w:rsidP="00AD6CFF">
            <w:pPr>
              <w:rPr>
                <w:rFonts w:eastAsia="Calibri"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ED700E" w:rsidRDefault="00CE5E6E" w:rsidP="00427969">
            <w:pPr>
              <w:rPr>
                <w:rFonts w:eastAsia="Calibri" w:cs="Arial"/>
              </w:rPr>
            </w:pPr>
            <w:r>
              <w:rPr>
                <w:rFonts w:cs="Arial"/>
              </w:rPr>
              <w:t>21</w:t>
            </w:r>
          </w:p>
        </w:tc>
      </w:tr>
      <w:tr w:rsidR="00CE5E6E" w:rsidRPr="00ED700E" w:rsidTr="006C5496">
        <w:trPr>
          <w:trHeight w:val="28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ED700E" w:rsidRDefault="00CE5E6E" w:rsidP="00AD6CFF">
            <w:pPr>
              <w:shd w:val="clear" w:color="auto" w:fill="FFFFFF"/>
              <w:rPr>
                <w:rFonts w:eastAsia="Calibri"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 xml:space="preserve">Woon- of verblijfplaats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6E" w:rsidRPr="00ED700E" w:rsidRDefault="00CE5E6E" w:rsidP="00AD6CFF">
            <w:pPr>
              <w:shd w:val="clear" w:color="auto" w:fill="FFFFFF"/>
              <w:rPr>
                <w:rFonts w:eastAsia="Calibri" w:cs="Arial"/>
                <w:spacing w:val="-1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ED700E" w:rsidRDefault="00CE5E6E" w:rsidP="00427969">
            <w:pPr>
              <w:shd w:val="clear" w:color="auto" w:fill="FFFFFF"/>
              <w:rPr>
                <w:rFonts w:eastAsia="Calibri"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>2</w:t>
            </w:r>
            <w:r>
              <w:rPr>
                <w:rFonts w:cs="Arial"/>
                <w:spacing w:val="-1"/>
              </w:rPr>
              <w:t>2</w:t>
            </w:r>
          </w:p>
        </w:tc>
      </w:tr>
      <w:tr w:rsidR="00CE5E6E" w:rsidRPr="00ED700E" w:rsidTr="006C5496">
        <w:trPr>
          <w:trHeight w:val="28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5FE" w:rsidRDefault="00CE5E6E" w:rsidP="00AD6CFF">
            <w:pPr>
              <w:shd w:val="clear" w:color="auto" w:fill="FFFFFF"/>
              <w:rPr>
                <w:rFonts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 xml:space="preserve">Geslachtsnaam andere </w:t>
            </w:r>
          </w:p>
          <w:p w:rsidR="00CE5E6E" w:rsidRPr="00ED700E" w:rsidRDefault="00CE5E6E" w:rsidP="00AD6CFF">
            <w:pPr>
              <w:shd w:val="clear" w:color="auto" w:fill="FFFFFF"/>
              <w:rPr>
                <w:rFonts w:eastAsia="Calibri"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>ouder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6E" w:rsidRPr="00ED700E" w:rsidRDefault="00CE5E6E" w:rsidP="00AD6CFF">
            <w:pPr>
              <w:shd w:val="clear" w:color="auto" w:fill="FFFFFF"/>
              <w:rPr>
                <w:rFonts w:eastAsia="Calibri" w:cs="Arial"/>
                <w:spacing w:val="-1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ED700E" w:rsidRDefault="00CE5E6E" w:rsidP="00427969">
            <w:pPr>
              <w:shd w:val="clear" w:color="auto" w:fill="FFFFFF"/>
              <w:rPr>
                <w:rFonts w:eastAsia="Calibri"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>2</w:t>
            </w:r>
            <w:r>
              <w:rPr>
                <w:rFonts w:cs="Arial"/>
                <w:spacing w:val="-1"/>
              </w:rPr>
              <w:t>3</w:t>
            </w:r>
          </w:p>
        </w:tc>
      </w:tr>
      <w:tr w:rsidR="00CE5E6E" w:rsidRPr="00ED700E" w:rsidTr="006C5496">
        <w:trPr>
          <w:trHeight w:val="28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ED700E" w:rsidRDefault="00CE5E6E" w:rsidP="00AD6CFF">
            <w:pPr>
              <w:shd w:val="clear" w:color="auto" w:fill="FFFFFF"/>
              <w:rPr>
                <w:rFonts w:eastAsia="Calibri"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>Voornamen andere ouder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E6E" w:rsidRPr="00ED700E" w:rsidRDefault="00CE5E6E" w:rsidP="00AD6CFF">
            <w:pPr>
              <w:shd w:val="clear" w:color="auto" w:fill="FFFFFF"/>
              <w:rPr>
                <w:rFonts w:eastAsia="Calibri" w:cs="Arial"/>
                <w:spacing w:val="-1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ED700E" w:rsidRDefault="00CE5E6E" w:rsidP="00427969">
            <w:pPr>
              <w:shd w:val="clear" w:color="auto" w:fill="FFFFFF"/>
              <w:rPr>
                <w:rFonts w:eastAsia="Calibri" w:cs="Arial"/>
                <w:spacing w:val="-1"/>
              </w:rPr>
            </w:pPr>
            <w:r w:rsidRPr="00ED700E">
              <w:rPr>
                <w:rFonts w:cs="Arial"/>
                <w:spacing w:val="-1"/>
              </w:rPr>
              <w:t>2</w:t>
            </w:r>
            <w:r>
              <w:rPr>
                <w:rFonts w:cs="Arial"/>
                <w:spacing w:val="-1"/>
              </w:rPr>
              <w:t>4</w:t>
            </w:r>
          </w:p>
        </w:tc>
      </w:tr>
      <w:tr w:rsidR="00CE5E6E" w:rsidRPr="00ED700E" w:rsidTr="00AD6CFF">
        <w:trPr>
          <w:trHeight w:val="288"/>
        </w:trPr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ED700E" w:rsidRDefault="00CE5E6E" w:rsidP="00AD6CFF">
            <w:pPr>
              <w:rPr>
                <w:rFonts w:eastAsia="Arial" w:cs="Arial"/>
                <w:b/>
              </w:rPr>
            </w:pPr>
            <w:r w:rsidRPr="00ED700E">
              <w:rPr>
                <w:rFonts w:eastAsia="Arial" w:cs="Arial"/>
                <w:b/>
              </w:rPr>
              <w:t>Andere relevante gegeven</w:t>
            </w:r>
            <w:r w:rsidR="009C2CAD">
              <w:rPr>
                <w:rFonts w:eastAsia="Arial" w:cs="Arial"/>
                <w:b/>
              </w:rPr>
              <w:t xml:space="preserve">s aanstaande </w:t>
            </w:r>
            <w:r w:rsidR="00D41B11">
              <w:rPr>
                <w:rFonts w:eastAsia="Arial" w:cs="Arial"/>
                <w:b/>
              </w:rPr>
              <w:t>partner</w:t>
            </w:r>
          </w:p>
          <w:p w:rsidR="00CE5E6E" w:rsidRPr="00ED700E" w:rsidRDefault="00CE5E6E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  <w:b/>
              </w:rPr>
              <w:t>(zoals eerder ontbonden huwelijken en/of geregistreerde partnerschappen en/of ki</w:t>
            </w:r>
            <w:r w:rsidRPr="00ED700E">
              <w:rPr>
                <w:rFonts w:eastAsia="Arial" w:cs="Arial"/>
                <w:b/>
              </w:rPr>
              <w:t>n</w:t>
            </w:r>
            <w:r w:rsidRPr="00ED700E">
              <w:rPr>
                <w:rFonts w:eastAsia="Arial" w:cs="Arial"/>
                <w:b/>
              </w:rPr>
              <w:t>deren)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E6E" w:rsidRPr="00ED700E" w:rsidRDefault="00CE5E6E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25</w:t>
            </w:r>
          </w:p>
        </w:tc>
      </w:tr>
      <w:tr w:rsidR="00E86648" w:rsidRPr="00ED700E" w:rsidTr="00C4622D">
        <w:trPr>
          <w:trHeight w:val="1828"/>
        </w:trPr>
        <w:tc>
          <w:tcPr>
            <w:tcW w:w="10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E4" w:rsidRPr="004C19E4" w:rsidRDefault="004C19E4" w:rsidP="004C19E4">
            <w:pPr>
              <w:spacing w:line="360" w:lineRule="auto"/>
              <w:rPr>
                <w:rFonts w:cs="Arial"/>
                <w:sz w:val="6"/>
                <w:szCs w:val="6"/>
              </w:rPr>
            </w:pPr>
          </w:p>
          <w:p w:rsidR="00E86648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E86648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E86648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E86648" w:rsidRDefault="00E86648" w:rsidP="00305BB0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E86648" w:rsidRPr="00C4622D" w:rsidRDefault="00E86648" w:rsidP="00C4622D">
            <w:pPr>
              <w:spacing w:line="360" w:lineRule="auto"/>
              <w:rPr>
                <w:rFonts w:eastAsia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</w:tc>
      </w:tr>
      <w:tr w:rsidR="00E86648" w:rsidRPr="00ED700E" w:rsidTr="00AD6CFF">
        <w:trPr>
          <w:trHeight w:val="288"/>
        </w:trPr>
        <w:tc>
          <w:tcPr>
            <w:tcW w:w="10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11" w:rsidRPr="00ED700E" w:rsidRDefault="00C4622D" w:rsidP="00D41B11">
            <w:pPr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I</w:t>
            </w:r>
            <w:r w:rsidR="00D41B11" w:rsidRPr="00ED700E">
              <w:rPr>
                <w:rFonts w:eastAsia="Arial" w:cs="Arial"/>
                <w:b/>
              </w:rPr>
              <w:t>k verklaar:</w:t>
            </w:r>
          </w:p>
          <w:p w:rsidR="00D41B11" w:rsidRPr="00ED700E" w:rsidRDefault="00D41B11" w:rsidP="00D41B11">
            <w:pPr>
              <w:numPr>
                <w:ilvl w:val="0"/>
                <w:numId w:val="26"/>
              </w:numPr>
              <w:tabs>
                <w:tab w:val="clear" w:pos="851"/>
              </w:tabs>
              <w:spacing w:line="312" w:lineRule="auto"/>
              <w:ind w:left="397" w:hanging="397"/>
              <w:rPr>
                <w:rFonts w:eastAsia="Calibri" w:cs="Arial"/>
                <w:b/>
              </w:rPr>
            </w:pPr>
            <w:r w:rsidRPr="00ED700E">
              <w:rPr>
                <w:rFonts w:cs="Arial"/>
                <w:b/>
              </w:rPr>
              <w:t xml:space="preserve">een </w:t>
            </w:r>
            <w:r>
              <w:rPr>
                <w:rFonts w:cs="Arial"/>
                <w:b/>
              </w:rPr>
              <w:t xml:space="preserve">geregistreerd partnerschap  </w:t>
            </w:r>
            <w:r w:rsidRPr="00ED700E">
              <w:rPr>
                <w:rFonts w:cs="Arial"/>
                <w:b/>
              </w:rPr>
              <w:t xml:space="preserve">aan te willen gaan met aanstaande </w:t>
            </w:r>
            <w:r>
              <w:rPr>
                <w:rFonts w:cs="Arial"/>
                <w:b/>
              </w:rPr>
              <w:t>partner</w:t>
            </w:r>
            <w:r w:rsidRPr="00ED700E">
              <w:rPr>
                <w:rFonts w:cs="Arial"/>
                <w:b/>
              </w:rPr>
              <w:t>;</w:t>
            </w:r>
          </w:p>
          <w:p w:rsidR="00D41B11" w:rsidRPr="00ED700E" w:rsidRDefault="00D41B11" w:rsidP="00D41B11">
            <w:pPr>
              <w:numPr>
                <w:ilvl w:val="0"/>
                <w:numId w:val="26"/>
              </w:numPr>
              <w:tabs>
                <w:tab w:val="clear" w:pos="851"/>
              </w:tabs>
              <w:spacing w:line="312" w:lineRule="auto"/>
              <w:ind w:left="397" w:hanging="397"/>
              <w:rPr>
                <w:rFonts w:cs="Arial"/>
                <w:b/>
              </w:rPr>
            </w:pPr>
            <w:r w:rsidRPr="00ED700E">
              <w:rPr>
                <w:rFonts w:eastAsia="Arial" w:cs="Arial"/>
                <w:b/>
              </w:rPr>
              <w:t>dat bovenstaande gegevens zonder voorbehoud en naar waarheid zijn ingevuld;</w:t>
            </w:r>
          </w:p>
          <w:p w:rsidR="00D41B11" w:rsidRPr="00ED700E" w:rsidRDefault="00D41B11" w:rsidP="00D41B11">
            <w:pPr>
              <w:numPr>
                <w:ilvl w:val="0"/>
                <w:numId w:val="26"/>
              </w:numPr>
              <w:tabs>
                <w:tab w:val="clear" w:pos="851"/>
              </w:tabs>
              <w:spacing w:line="312" w:lineRule="auto"/>
              <w:ind w:left="397" w:hanging="397"/>
              <w:rPr>
                <w:rFonts w:cs="Arial"/>
                <w:b/>
              </w:rPr>
            </w:pPr>
            <w:r w:rsidRPr="00ED700E">
              <w:rPr>
                <w:rFonts w:eastAsia="Arial" w:cs="Arial"/>
                <w:b/>
              </w:rPr>
              <w:t xml:space="preserve">niet het oogmerk te hebben om met dit </w:t>
            </w:r>
            <w:r>
              <w:rPr>
                <w:rFonts w:eastAsia="Arial" w:cs="Arial"/>
                <w:b/>
              </w:rPr>
              <w:t xml:space="preserve">geregistreerd partnerschap </w:t>
            </w:r>
            <w:r w:rsidRPr="00ED700E">
              <w:rPr>
                <w:rFonts w:eastAsia="Arial" w:cs="Arial"/>
                <w:b/>
              </w:rPr>
              <w:t>toelating tot Nede</w:t>
            </w:r>
            <w:r w:rsidRPr="00ED700E">
              <w:rPr>
                <w:rFonts w:eastAsia="Arial" w:cs="Arial"/>
                <w:b/>
              </w:rPr>
              <w:t>r</w:t>
            </w:r>
            <w:r w:rsidRPr="00ED700E">
              <w:rPr>
                <w:rFonts w:eastAsia="Arial" w:cs="Arial"/>
                <w:b/>
              </w:rPr>
              <w:t xml:space="preserve">land te krijgen, </w:t>
            </w:r>
          </w:p>
          <w:p w:rsidR="00D41B11" w:rsidRPr="00ED700E" w:rsidRDefault="00D41B11" w:rsidP="00D41B11">
            <w:pPr>
              <w:numPr>
                <w:ilvl w:val="0"/>
                <w:numId w:val="26"/>
              </w:numPr>
              <w:tabs>
                <w:tab w:val="clear" w:pos="851"/>
              </w:tabs>
              <w:spacing w:line="312" w:lineRule="auto"/>
              <w:ind w:left="397" w:hanging="397"/>
              <w:rPr>
                <w:rFonts w:cs="Arial"/>
              </w:rPr>
            </w:pPr>
            <w:r w:rsidRPr="00ED700E">
              <w:rPr>
                <w:rFonts w:eastAsia="Arial" w:cs="Arial"/>
                <w:b/>
              </w:rPr>
              <w:t xml:space="preserve">de intentie te hebben om te voldoen aan de plichten verbonden aan het </w:t>
            </w:r>
            <w:r>
              <w:rPr>
                <w:rFonts w:eastAsia="Arial" w:cs="Arial"/>
                <w:b/>
              </w:rPr>
              <w:t>geregistreerd partnerschap</w:t>
            </w:r>
            <w:r w:rsidRPr="00ED700E">
              <w:rPr>
                <w:rFonts w:eastAsia="Arial" w:cs="Arial"/>
                <w:b/>
              </w:rPr>
              <w:t>,</w:t>
            </w:r>
          </w:p>
          <w:p w:rsidR="00E86648" w:rsidRPr="00ED700E" w:rsidRDefault="00D41B11" w:rsidP="00D41B11">
            <w:pPr>
              <w:numPr>
                <w:ilvl w:val="0"/>
                <w:numId w:val="26"/>
              </w:numPr>
              <w:tabs>
                <w:tab w:val="clear" w:pos="851"/>
              </w:tabs>
              <w:spacing w:line="312" w:lineRule="auto"/>
              <w:ind w:left="397" w:hanging="397"/>
              <w:rPr>
                <w:rFonts w:eastAsia="Calibri" w:cs="Arial"/>
              </w:rPr>
            </w:pPr>
            <w:r w:rsidRPr="00ED700E">
              <w:rPr>
                <w:rFonts w:eastAsia="Arial" w:cs="Arial"/>
                <w:b/>
              </w:rPr>
              <w:t xml:space="preserve">ervan op de hoogte te zijn dat </w:t>
            </w:r>
            <w:r w:rsidRPr="00ED700E">
              <w:rPr>
                <w:b/>
                <w:spacing w:val="-3"/>
              </w:rPr>
              <w:t>het verstrekken van onjuiste gegevens kan leiden tot stra</w:t>
            </w:r>
            <w:r w:rsidRPr="00ED700E">
              <w:rPr>
                <w:b/>
                <w:spacing w:val="-3"/>
              </w:rPr>
              <w:t>f</w:t>
            </w:r>
            <w:r w:rsidRPr="00ED700E">
              <w:rPr>
                <w:b/>
                <w:spacing w:val="-3"/>
              </w:rPr>
              <w:t>vervolging overeenkomstig Titel IX  (artikel 207 e.v.) van het Wetboek van strafrecht en e</w:t>
            </w:r>
            <w:r w:rsidRPr="00ED700E">
              <w:rPr>
                <w:b/>
                <w:spacing w:val="-3"/>
              </w:rPr>
              <w:t>r</w:t>
            </w:r>
            <w:r w:rsidRPr="00ED700E">
              <w:rPr>
                <w:b/>
                <w:spacing w:val="-3"/>
              </w:rPr>
              <w:t>van op de hoogte te zijn dat bij het verstrekken van onjuiste gegevens altijd aangifte wordt gedaan bij de politie.</w:t>
            </w:r>
          </w:p>
        </w:tc>
      </w:tr>
      <w:tr w:rsidR="00E86648" w:rsidRPr="00ED700E" w:rsidTr="00AD6CFF">
        <w:trPr>
          <w:trHeight w:val="290"/>
        </w:trPr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eastAsia="Arial" w:cs="Arial"/>
                <w:b/>
              </w:rPr>
              <w:t>Plaats</w:t>
            </w:r>
            <w:r>
              <w:rPr>
                <w:rFonts w:eastAsia="Arial" w:cs="Arial"/>
                <w:b/>
              </w:rPr>
              <w:t xml:space="preserve">: </w:t>
            </w:r>
            <w:r>
              <w:rPr>
                <w:rFonts w:eastAsia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Arial" w:cs="Arial"/>
                <w:b/>
              </w:rPr>
              <w:instrText xml:space="preserve"> FORMTEXT </w:instrText>
            </w:r>
            <w:r>
              <w:rPr>
                <w:rFonts w:eastAsia="Arial" w:cs="Arial"/>
                <w:b/>
              </w:rPr>
            </w:r>
            <w:r>
              <w:rPr>
                <w:rFonts w:eastAsia="Arial" w:cs="Arial"/>
                <w:b/>
              </w:rPr>
              <w:fldChar w:fldCharType="separate"/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  <w:noProof/>
              </w:rPr>
              <w:t> </w:t>
            </w:r>
            <w:r>
              <w:rPr>
                <w:rFonts w:eastAsia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cs="Arial"/>
                <w:b/>
              </w:rPr>
              <w:t>Datum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</w:tr>
      <w:tr w:rsidR="00E86648" w:rsidRPr="00ED700E" w:rsidTr="006C5496">
        <w:trPr>
          <w:trHeight w:val="7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48" w:rsidRPr="00ED700E" w:rsidRDefault="00E86648" w:rsidP="00AD6CFF">
            <w:pPr>
              <w:rPr>
                <w:rFonts w:eastAsia="Calibri" w:cs="Arial"/>
                <w:b/>
              </w:rPr>
            </w:pPr>
            <w:r>
              <w:rPr>
                <w:rFonts w:eastAsia="Arial" w:cs="Arial"/>
                <w:b/>
              </w:rPr>
              <w:t>Handtekening</w:t>
            </w:r>
          </w:p>
          <w:p w:rsidR="00E86648" w:rsidRPr="00ED700E" w:rsidRDefault="00E86648" w:rsidP="00AD6CFF">
            <w:pPr>
              <w:rPr>
                <w:rFonts w:eastAsia="Arial" w:cs="Arial"/>
              </w:rPr>
            </w:pPr>
          </w:p>
          <w:p w:rsidR="00E86648" w:rsidRPr="00ED700E" w:rsidRDefault="00E86648" w:rsidP="00AD6CFF">
            <w:pPr>
              <w:rPr>
                <w:rFonts w:eastAsia="Calibri" w:cs="Arial"/>
              </w:rPr>
            </w:pPr>
          </w:p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eastAsia="Arial" w:cs="Arial"/>
              </w:rPr>
              <w:t xml:space="preserve"> 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 w:rsidRPr="00ED700E">
              <w:rPr>
                <w:rFonts w:eastAsia="Arial" w:cs="Arial"/>
              </w:rPr>
              <w:t xml:space="preserve"> </w:t>
            </w:r>
          </w:p>
        </w:tc>
      </w:tr>
    </w:tbl>
    <w:p w:rsidR="00E86648" w:rsidRDefault="00E86648" w:rsidP="00E86648">
      <w:pPr>
        <w:tabs>
          <w:tab w:val="clear" w:pos="397"/>
          <w:tab w:val="clear" w:pos="851"/>
        </w:tabs>
        <w:contextualSpacing/>
        <w:rPr>
          <w:rFonts w:eastAsia="Calibri" w:cs="Arial"/>
          <w:b/>
        </w:rPr>
      </w:pPr>
    </w:p>
    <w:p w:rsidR="005B22DA" w:rsidRDefault="005B22DA" w:rsidP="00E86648">
      <w:pPr>
        <w:tabs>
          <w:tab w:val="clear" w:pos="397"/>
          <w:tab w:val="clear" w:pos="851"/>
        </w:tabs>
        <w:contextualSpacing/>
        <w:rPr>
          <w:rFonts w:eastAsia="Calibri" w:cs="Arial"/>
          <w:b/>
        </w:rPr>
      </w:pPr>
    </w:p>
    <w:p w:rsidR="00E86648" w:rsidRDefault="00E86648" w:rsidP="00E86648">
      <w:pPr>
        <w:tabs>
          <w:tab w:val="clear" w:pos="397"/>
          <w:tab w:val="clear" w:pos="851"/>
        </w:tabs>
        <w:rPr>
          <w:rFonts w:eastAsia="Calibri" w:cs="Arial"/>
          <w:b/>
          <w:sz w:val="22"/>
          <w:szCs w:val="22"/>
        </w:rPr>
      </w:pPr>
      <w:r w:rsidRPr="0088713E">
        <w:rPr>
          <w:rFonts w:eastAsia="Calibri" w:cs="Arial"/>
          <w:b/>
          <w:sz w:val="22"/>
          <w:szCs w:val="22"/>
        </w:rPr>
        <w:t>In te vullen door beide</w:t>
      </w:r>
      <w:r w:rsidR="00085923">
        <w:rPr>
          <w:rFonts w:eastAsia="Calibri" w:cs="Arial"/>
          <w:b/>
          <w:sz w:val="22"/>
          <w:szCs w:val="22"/>
        </w:rPr>
        <w:t xml:space="preserve"> aanstaande </w:t>
      </w:r>
      <w:r w:rsidR="00D41B11">
        <w:rPr>
          <w:rFonts w:eastAsia="Calibri" w:cs="Arial"/>
          <w:b/>
          <w:sz w:val="22"/>
          <w:szCs w:val="22"/>
        </w:rPr>
        <w:t>partners</w:t>
      </w:r>
    </w:p>
    <w:p w:rsidR="00452838" w:rsidRPr="0088713E" w:rsidRDefault="00452838" w:rsidP="00E86648">
      <w:pPr>
        <w:tabs>
          <w:tab w:val="clear" w:pos="397"/>
          <w:tab w:val="clear" w:pos="851"/>
        </w:tabs>
        <w:rPr>
          <w:rFonts w:eastAsia="Calibri" w:cs="Arial"/>
          <w:b/>
          <w:sz w:val="22"/>
          <w:szCs w:val="22"/>
        </w:rPr>
      </w:pPr>
    </w:p>
    <w:p w:rsidR="00E86648" w:rsidRDefault="00E86648" w:rsidP="00E86648"/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370"/>
      </w:tblGrid>
      <w:tr w:rsidR="00E86648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cs="Arial"/>
              </w:rPr>
              <w:t>Soort ceremonie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48" w:rsidRPr="00085923" w:rsidRDefault="00D41B11" w:rsidP="00085923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Geregistreerd partnerschap</w:t>
            </w:r>
          </w:p>
        </w:tc>
      </w:tr>
      <w:tr w:rsidR="00E86648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48" w:rsidRPr="004021D6" w:rsidRDefault="00E86648" w:rsidP="00AD6CFF">
            <w:pPr>
              <w:rPr>
                <w:rFonts w:cs="Arial"/>
              </w:rPr>
            </w:pPr>
            <w:r>
              <w:rPr>
                <w:rFonts w:cs="Arial"/>
              </w:rPr>
              <w:t>Kerkelijke inzegening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48" w:rsidRPr="00ED700E" w:rsidRDefault="00E86648" w:rsidP="00305BB0">
            <w:pPr>
              <w:rPr>
                <w:rFonts w:eastAsia="Calibri" w:cs="Arial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5"/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instrText xml:space="preserve"> FORMCHECKBOX </w:instrText>
            </w:r>
            <w:r w:rsidR="00735A27">
              <w:rPr>
                <w:rFonts w:ascii="Arial" w:hAnsi="Arial" w:cs="Arial"/>
                <w:noProof/>
                <w:color w:val="1A0DAB"/>
                <w:sz w:val="20"/>
                <w:szCs w:val="20"/>
              </w:rPr>
            </w:r>
            <w:r w:rsidR="00735A27"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fldChar w:fldCharType="end"/>
            </w:r>
            <w:bookmarkEnd w:id="7"/>
            <w:r>
              <w:t xml:space="preserve"> </w:t>
            </w:r>
            <w:r>
              <w:rPr>
                <w:rFonts w:eastAsia="Calibri" w:cs="Arial"/>
              </w:rPr>
              <w:t xml:space="preserve">ja, datum en tijd </w:t>
            </w:r>
            <w:r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  <w:r w:rsidR="00305BB0">
              <w:rPr>
                <w:rFonts w:eastAsia="Calibri" w:cs="Arial"/>
              </w:rPr>
              <w:t xml:space="preserve">               </w:t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6"/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instrText xml:space="preserve"> FORMCHECKBOX </w:instrText>
            </w:r>
            <w:r w:rsidR="00735A27">
              <w:rPr>
                <w:rFonts w:ascii="Arial" w:hAnsi="Arial" w:cs="Arial"/>
                <w:noProof/>
                <w:color w:val="1A0DAB"/>
                <w:sz w:val="20"/>
                <w:szCs w:val="20"/>
              </w:rPr>
            </w:r>
            <w:r w:rsidR="00735A27"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fldChar w:fldCharType="end"/>
            </w:r>
            <w:bookmarkEnd w:id="8"/>
            <w:r>
              <w:rPr>
                <w:rFonts w:eastAsia="Calibri" w:cs="Arial"/>
              </w:rPr>
              <w:t xml:space="preserve"> nee</w:t>
            </w:r>
          </w:p>
        </w:tc>
      </w:tr>
      <w:tr w:rsidR="00E86648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48" w:rsidRDefault="00E86648" w:rsidP="00AD6CFF">
            <w:pPr>
              <w:rPr>
                <w:rFonts w:cs="Arial"/>
              </w:rPr>
            </w:pPr>
            <w:r>
              <w:rPr>
                <w:rFonts w:cs="Arial"/>
              </w:rPr>
              <w:t>Aantal personen aanwezig</w:t>
            </w:r>
          </w:p>
          <w:p w:rsidR="006C5496" w:rsidRPr="00305BB0" w:rsidRDefault="006C5496" w:rsidP="00305BB0">
            <w:pPr>
              <w:spacing w:line="240" w:lineRule="auto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Bij een kosteloos </w:t>
            </w:r>
            <w:r w:rsidR="00D41B11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geregistreerd partnerschap </w:t>
            </w: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mogen alleen het </w:t>
            </w:r>
            <w:r w:rsidR="00D41B11">
              <w:rPr>
                <w:rFonts w:cs="Arial"/>
                <w:color w:val="808080" w:themeColor="background1" w:themeShade="80"/>
                <w:sz w:val="16"/>
                <w:szCs w:val="16"/>
              </w:rPr>
              <w:t>partnerpaar</w:t>
            </w: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en de getuigen aanwezig zijn.</w:t>
            </w:r>
          </w:p>
          <w:p w:rsidR="006C5496" w:rsidRPr="004021D6" w:rsidRDefault="006C5496" w:rsidP="00D41B11">
            <w:pPr>
              <w:spacing w:line="240" w:lineRule="auto"/>
              <w:rPr>
                <w:rFonts w:cs="Arial"/>
              </w:rPr>
            </w:pP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Bij een eenvoudig </w:t>
            </w:r>
            <w:r w:rsidR="00D41B11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geregistreerd partnerschap </w:t>
            </w:r>
            <w:r w:rsidR="00085923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>mogen maximaal ongeveer 15 personen aanw</w:t>
            </w: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>e</w:t>
            </w: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>zig zijn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</w:tc>
      </w:tr>
      <w:tr w:rsidR="00E86648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48" w:rsidRDefault="006C5496" w:rsidP="00AD6CFF">
            <w:pPr>
              <w:tabs>
                <w:tab w:val="left" w:pos="1985"/>
              </w:tabs>
              <w:rPr>
                <w:rFonts w:cs="Arial"/>
              </w:rPr>
            </w:pPr>
            <w:r>
              <w:rPr>
                <w:rFonts w:cs="Arial"/>
              </w:rPr>
              <w:t>Ringen wisselen</w:t>
            </w:r>
          </w:p>
          <w:p w:rsidR="00E86648" w:rsidRPr="00305BB0" w:rsidRDefault="006C5496" w:rsidP="00D41B11">
            <w:pPr>
              <w:tabs>
                <w:tab w:val="left" w:pos="1985"/>
              </w:tabs>
              <w:spacing w:line="240" w:lineRule="auto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Niet van toepassing bij een kosteloos </w:t>
            </w:r>
            <w:r w:rsidR="00D41B11">
              <w:rPr>
                <w:rFonts w:cs="Arial"/>
                <w:color w:val="808080" w:themeColor="background1" w:themeShade="80"/>
                <w:sz w:val="16"/>
                <w:szCs w:val="16"/>
              </w:rPr>
              <w:t>geregistreerd par</w:t>
            </w:r>
            <w:r w:rsidR="00D41B11">
              <w:rPr>
                <w:rFonts w:cs="Arial"/>
                <w:color w:val="808080" w:themeColor="background1" w:themeShade="80"/>
                <w:sz w:val="16"/>
                <w:szCs w:val="16"/>
              </w:rPr>
              <w:t>t</w:t>
            </w:r>
            <w:r w:rsidR="00D41B11">
              <w:rPr>
                <w:rFonts w:cs="Arial"/>
                <w:color w:val="808080" w:themeColor="background1" w:themeShade="80"/>
                <w:sz w:val="16"/>
                <w:szCs w:val="16"/>
              </w:rPr>
              <w:t>nerschap)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48" w:rsidRDefault="00E86648" w:rsidP="00AD6CF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7"/>
            <w:r>
              <w:rPr>
                <w:rFonts w:eastAsia="Calibri" w:cs="Arial"/>
              </w:rPr>
              <w:instrText xml:space="preserve"> FORMCHECKBOX </w:instrText>
            </w:r>
            <w:r w:rsidR="00735A27">
              <w:rPr>
                <w:rFonts w:eastAsia="Calibri" w:cs="Arial"/>
              </w:rPr>
            </w:r>
            <w:r w:rsidR="00735A27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bookmarkEnd w:id="9"/>
            <w:r>
              <w:rPr>
                <w:rFonts w:eastAsia="Calibri" w:cs="Arial"/>
              </w:rPr>
              <w:t xml:space="preserve"> ja</w:t>
            </w:r>
          </w:p>
          <w:p w:rsidR="00E86648" w:rsidRPr="00ED700E" w:rsidRDefault="00E86648" w:rsidP="00AD6CF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8"/>
            <w:r>
              <w:rPr>
                <w:rFonts w:eastAsia="Calibri" w:cs="Arial"/>
              </w:rPr>
              <w:instrText xml:space="preserve"> FORMCHECKBOX </w:instrText>
            </w:r>
            <w:r w:rsidR="00735A27">
              <w:rPr>
                <w:rFonts w:eastAsia="Calibri" w:cs="Arial"/>
              </w:rPr>
            </w:r>
            <w:r w:rsidR="00735A27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bookmarkEnd w:id="10"/>
            <w:r>
              <w:rPr>
                <w:rFonts w:eastAsia="Calibri" w:cs="Arial"/>
              </w:rPr>
              <w:t xml:space="preserve"> nee</w:t>
            </w:r>
          </w:p>
        </w:tc>
      </w:tr>
      <w:tr w:rsidR="00013C5B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5B" w:rsidRDefault="00013C5B" w:rsidP="00013C5B">
            <w:pPr>
              <w:rPr>
                <w:rFonts w:cs="Arial"/>
              </w:rPr>
            </w:pPr>
            <w:r>
              <w:rPr>
                <w:rFonts w:cs="Arial"/>
              </w:rPr>
              <w:t>Keuze boekje gereg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 xml:space="preserve">streerd partnerschap </w:t>
            </w:r>
          </w:p>
          <w:p w:rsidR="00013C5B" w:rsidRDefault="00013C5B" w:rsidP="00013C5B">
            <w:pPr>
              <w:rPr>
                <w:rFonts w:cs="Arial"/>
              </w:rPr>
            </w:pPr>
            <w:r>
              <w:rPr>
                <w:rFonts w:cs="Arial"/>
              </w:rPr>
              <w:t>met een leren omslag</w:t>
            </w:r>
          </w:p>
          <w:p w:rsidR="00013C5B" w:rsidRPr="004021D6" w:rsidRDefault="00013C5B" w:rsidP="00013C5B">
            <w:pPr>
              <w:rPr>
                <w:rFonts w:cs="Arial"/>
              </w:rPr>
            </w:pPr>
            <w:r>
              <w:rPr>
                <w:rFonts w:cs="Arial"/>
              </w:rPr>
              <w:t xml:space="preserve">€ 31,50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5B" w:rsidRDefault="00013C5B" w:rsidP="00013C5B">
            <w:pPr>
              <w:tabs>
                <w:tab w:val="left" w:pos="2160"/>
                <w:tab w:val="left" w:pos="4428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735A27">
              <w:rPr>
                <w:rFonts w:eastAsia="Calibri" w:cs="Arial"/>
              </w:rPr>
            </w:r>
            <w:r w:rsidR="00735A27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ja, kleur </w:t>
            </w:r>
            <w:r>
              <w:rPr>
                <w:rFonts w:eastAsia="Calibri" w:cs="Arial"/>
              </w:rP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735A27">
              <w:rPr>
                <w:rFonts w:eastAsia="Calibri" w:cs="Arial"/>
              </w:rPr>
            </w:r>
            <w:r w:rsidR="00735A27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donkerblauw</w:t>
            </w:r>
          </w:p>
          <w:p w:rsidR="00013C5B" w:rsidRDefault="00013C5B" w:rsidP="00013C5B">
            <w:pPr>
              <w:tabs>
                <w:tab w:val="clear" w:pos="397"/>
                <w:tab w:val="clear" w:pos="851"/>
                <w:tab w:val="left" w:pos="2160"/>
                <w:tab w:val="left" w:pos="4428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735A27">
              <w:rPr>
                <w:rFonts w:eastAsia="Calibri" w:cs="Arial"/>
              </w:rPr>
            </w:r>
            <w:r w:rsidR="00735A27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modern blauw</w:t>
            </w:r>
          </w:p>
          <w:p w:rsidR="00013C5B" w:rsidRDefault="00013C5B" w:rsidP="00013C5B">
            <w:pPr>
              <w:tabs>
                <w:tab w:val="clear" w:pos="397"/>
                <w:tab w:val="clear" w:pos="851"/>
                <w:tab w:val="left" w:pos="2160"/>
                <w:tab w:val="left" w:pos="4428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735A27">
              <w:rPr>
                <w:rFonts w:eastAsia="Calibri" w:cs="Arial"/>
              </w:rPr>
            </w:r>
            <w:r w:rsidR="00735A27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bordeauxrood</w:t>
            </w:r>
          </w:p>
          <w:p w:rsidR="00013C5B" w:rsidRDefault="00013C5B" w:rsidP="00013C5B">
            <w:pPr>
              <w:tabs>
                <w:tab w:val="clear" w:pos="397"/>
                <w:tab w:val="clear" w:pos="851"/>
                <w:tab w:val="left" w:pos="2160"/>
                <w:tab w:val="left" w:pos="4428"/>
              </w:tabs>
              <w:ind w:left="2160" w:hanging="2160"/>
              <w:rPr>
                <w:rFonts w:eastAsia="Calibri" w:cs="Arial"/>
              </w:rPr>
            </w:pPr>
            <w:r>
              <w:rPr>
                <w:rFonts w:eastAsia="Calibri" w:cs="Arial"/>
              </w:rP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735A27">
              <w:rPr>
                <w:rFonts w:eastAsia="Calibri" w:cs="Arial"/>
              </w:rPr>
            </w:r>
            <w:r w:rsidR="00735A27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wit</w:t>
            </w:r>
          </w:p>
          <w:p w:rsidR="00013C5B" w:rsidRPr="00ED700E" w:rsidRDefault="00013C5B" w:rsidP="00013C5B">
            <w:pPr>
              <w:tabs>
                <w:tab w:val="clear" w:pos="397"/>
                <w:tab w:val="clear" w:pos="851"/>
                <w:tab w:val="left" w:pos="2160"/>
                <w:tab w:val="left" w:pos="4428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735A27">
              <w:rPr>
                <w:rFonts w:eastAsia="Calibri" w:cs="Arial"/>
              </w:rPr>
            </w:r>
            <w:r w:rsidR="00735A27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nee</w:t>
            </w:r>
          </w:p>
        </w:tc>
      </w:tr>
      <w:tr w:rsidR="00845076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6" w:rsidRDefault="00845076" w:rsidP="00013C5B">
            <w:pPr>
              <w:rPr>
                <w:rFonts w:cs="Arial"/>
              </w:rPr>
            </w:pPr>
            <w:r>
              <w:rPr>
                <w:rFonts w:cs="Arial"/>
              </w:rPr>
              <w:t>Kinderakte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76" w:rsidRDefault="00845076" w:rsidP="00845076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735A27">
              <w:rPr>
                <w:rFonts w:eastAsia="Calibri" w:cs="Arial"/>
              </w:rPr>
            </w:r>
            <w:r w:rsidR="00735A27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ja</w:t>
            </w:r>
          </w:p>
          <w:p w:rsidR="00845076" w:rsidRDefault="00845076" w:rsidP="00845076">
            <w:pPr>
              <w:tabs>
                <w:tab w:val="left" w:pos="2160"/>
                <w:tab w:val="left" w:pos="4428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735A27">
              <w:rPr>
                <w:rFonts w:eastAsia="Calibri" w:cs="Arial"/>
              </w:rPr>
            </w:r>
            <w:r w:rsidR="00735A27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nee</w:t>
            </w:r>
          </w:p>
        </w:tc>
      </w:tr>
      <w:tr w:rsidR="00013C5B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5B" w:rsidRDefault="00013C5B" w:rsidP="00AD6CFF">
            <w:pPr>
              <w:tabs>
                <w:tab w:val="left" w:pos="1985"/>
              </w:tabs>
              <w:rPr>
                <w:rFonts w:cs="Arial"/>
              </w:rPr>
            </w:pPr>
            <w:r>
              <w:rPr>
                <w:rFonts w:cs="Arial"/>
              </w:rPr>
              <w:t>Eigen muziek (3 nu</w:t>
            </w:r>
            <w:r>
              <w:rPr>
                <w:rFonts w:cs="Arial"/>
              </w:rPr>
              <w:t>m</w:t>
            </w:r>
            <w:r>
              <w:rPr>
                <w:rFonts w:cs="Arial"/>
              </w:rPr>
              <w:t>mers) (aanleveren via</w:t>
            </w:r>
            <w:r>
              <w:rPr>
                <w:rFonts w:cs="Arial"/>
              </w:rPr>
              <w:br/>
              <w:t>e-mailadres vergaderrui</w:t>
            </w:r>
            <w:r>
              <w:rPr>
                <w:rFonts w:cs="Arial"/>
              </w:rPr>
              <w:t>m</w:t>
            </w:r>
            <w:r>
              <w:rPr>
                <w:rFonts w:cs="Arial"/>
              </w:rPr>
              <w:t>tes@laarbeek.nl)</w:t>
            </w:r>
          </w:p>
          <w:p w:rsidR="00013C5B" w:rsidRPr="00305BB0" w:rsidRDefault="00013C5B" w:rsidP="00D41B11">
            <w:pPr>
              <w:tabs>
                <w:tab w:val="left" w:pos="1985"/>
              </w:tabs>
              <w:spacing w:line="240" w:lineRule="auto"/>
              <w:rPr>
                <w:rFonts w:cs="Arial"/>
                <w:color w:val="808080" w:themeColor="background1" w:themeShade="80"/>
              </w:rPr>
            </w:pP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>Niet van toepassing bij kost</w:t>
            </w: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>e</w:t>
            </w: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>loos</w:t>
            </w: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en eenvoudig gereg</w:t>
            </w: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i</w:t>
            </w: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streerd partnerschap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5B" w:rsidRDefault="00013C5B" w:rsidP="00AD6CF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735A27">
              <w:rPr>
                <w:rFonts w:eastAsia="Calibri" w:cs="Arial"/>
              </w:rPr>
            </w:r>
            <w:r w:rsidR="00735A27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ja</w:t>
            </w:r>
          </w:p>
          <w:p w:rsidR="00013C5B" w:rsidRPr="00ED700E" w:rsidRDefault="00013C5B" w:rsidP="00AD6CF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735A27">
              <w:rPr>
                <w:rFonts w:eastAsia="Calibri" w:cs="Arial"/>
              </w:rPr>
            </w:r>
            <w:r w:rsidR="00735A27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nee</w:t>
            </w:r>
          </w:p>
        </w:tc>
      </w:tr>
      <w:tr w:rsidR="00013C5B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5B" w:rsidRDefault="00013C5B" w:rsidP="00305BB0">
            <w:pPr>
              <w:tabs>
                <w:tab w:val="left" w:pos="1985"/>
              </w:tabs>
              <w:rPr>
                <w:rFonts w:cs="Arial"/>
              </w:rPr>
            </w:pPr>
            <w:r>
              <w:rPr>
                <w:rFonts w:cs="Arial"/>
              </w:rPr>
              <w:t>Voorkeur ambtenaar bu</w:t>
            </w:r>
            <w:r>
              <w:rPr>
                <w:rFonts w:cs="Arial"/>
              </w:rPr>
              <w:t>r</w:t>
            </w:r>
            <w:r>
              <w:rPr>
                <w:rFonts w:cs="Arial"/>
              </w:rPr>
              <w:t xml:space="preserve">gerlijke stand </w:t>
            </w:r>
          </w:p>
          <w:p w:rsidR="00013C5B" w:rsidRPr="00305BB0" w:rsidRDefault="00013C5B" w:rsidP="00D41B11">
            <w:pPr>
              <w:tabs>
                <w:tab w:val="left" w:pos="1985"/>
              </w:tabs>
              <w:spacing w:line="240" w:lineRule="auto"/>
              <w:rPr>
                <w:rFonts w:cs="Arial"/>
                <w:color w:val="808080" w:themeColor="background1" w:themeShade="80"/>
              </w:rPr>
            </w:pP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>Niet van toepassing bij kost</w:t>
            </w: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>e</w:t>
            </w: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loos </w:t>
            </w: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en eenvoudig gereg</w:t>
            </w: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i</w:t>
            </w:r>
            <w:r>
              <w:rPr>
                <w:rFonts w:cs="Arial"/>
                <w:color w:val="808080" w:themeColor="background1" w:themeShade="80"/>
                <w:sz w:val="16"/>
                <w:szCs w:val="16"/>
              </w:rPr>
              <w:t>streerd partnerschap</w:t>
            </w:r>
            <w:r w:rsidRPr="00305BB0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5B" w:rsidRDefault="00013C5B" w:rsidP="00AD6CF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735A27">
              <w:rPr>
                <w:rFonts w:eastAsia="Calibri" w:cs="Arial"/>
              </w:rPr>
            </w:r>
            <w:r w:rsidR="00735A27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ja, namelijk </w:t>
            </w:r>
            <w:r>
              <w:rPr>
                <w:rFonts w:eastAsia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</w:p>
          <w:p w:rsidR="00013C5B" w:rsidRDefault="00013C5B" w:rsidP="00AD6CF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735A27">
              <w:rPr>
                <w:rFonts w:eastAsia="Calibri" w:cs="Arial"/>
              </w:rPr>
            </w:r>
            <w:r w:rsidR="00735A27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nee </w:t>
            </w:r>
          </w:p>
          <w:p w:rsidR="00013C5B" w:rsidRPr="00ED700E" w:rsidRDefault="00013C5B" w:rsidP="00AD6CFF">
            <w:pPr>
              <w:rPr>
                <w:rFonts w:eastAsia="Calibri" w:cs="Arial"/>
              </w:rPr>
            </w:pPr>
            <w:r>
              <w:rPr>
                <w:rFonts w:cs="Arial"/>
              </w:rPr>
              <w:t>Er wordt zoveel mogelijk rekening gehouden met uw voorkeur. Garanties kunnen niet worden gegeven.</w:t>
            </w:r>
          </w:p>
        </w:tc>
      </w:tr>
      <w:tr w:rsidR="00013C5B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5B" w:rsidRDefault="00013C5B" w:rsidP="00AD6CFF">
            <w:pPr>
              <w:tabs>
                <w:tab w:val="left" w:pos="1985"/>
              </w:tabs>
              <w:rPr>
                <w:rFonts w:cs="Arial"/>
              </w:rPr>
            </w:pPr>
            <w:r>
              <w:rPr>
                <w:rFonts w:cs="Arial"/>
              </w:rPr>
              <w:t>Ouders aanwezig</w:t>
            </w:r>
          </w:p>
          <w:p w:rsidR="00013C5B" w:rsidRPr="004021D6" w:rsidRDefault="00013C5B" w:rsidP="00305BB0">
            <w:pPr>
              <w:tabs>
                <w:tab w:val="left" w:pos="1985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Zie informatie bij “Aantal pe</w:t>
            </w:r>
            <w:r>
              <w:rPr>
                <w:rFonts w:cs="Arial"/>
                <w:color w:val="808080"/>
                <w:sz w:val="16"/>
                <w:szCs w:val="16"/>
              </w:rPr>
              <w:t>r</w:t>
            </w:r>
            <w:r>
              <w:rPr>
                <w:rFonts w:cs="Arial"/>
                <w:color w:val="808080"/>
                <w:sz w:val="16"/>
                <w:szCs w:val="16"/>
              </w:rPr>
              <w:t>sonen aanwezig”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5B" w:rsidRDefault="00013C5B" w:rsidP="00AD6CFF">
            <w:pPr>
              <w:tabs>
                <w:tab w:val="clear" w:pos="397"/>
                <w:tab w:val="clear" w:pos="851"/>
                <w:tab w:val="left" w:pos="2869"/>
              </w:tabs>
              <w:rPr>
                <w:rFonts w:eastAsia="Calibri" w:cs="Arial"/>
              </w:rPr>
            </w:pPr>
            <w:r>
              <w:t>Echtgeno(o)t(e)</w:t>
            </w:r>
            <w: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735A27">
              <w:rPr>
                <w:rFonts w:eastAsia="Calibri" w:cs="Arial"/>
              </w:rPr>
            </w:r>
            <w:r w:rsidR="00735A27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ja</w:t>
            </w:r>
          </w:p>
          <w:p w:rsidR="00013C5B" w:rsidRDefault="00013C5B" w:rsidP="00AD6CFF">
            <w:pPr>
              <w:tabs>
                <w:tab w:val="clear" w:pos="397"/>
                <w:tab w:val="clear" w:pos="851"/>
                <w:tab w:val="left" w:pos="2869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735A27">
              <w:rPr>
                <w:rFonts w:eastAsia="Calibri" w:cs="Arial"/>
              </w:rPr>
            </w:r>
            <w:r w:rsidR="00735A27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nee</w:t>
            </w:r>
          </w:p>
          <w:p w:rsidR="00013C5B" w:rsidRDefault="00013C5B" w:rsidP="00AD6CFF">
            <w:pPr>
              <w:tabs>
                <w:tab w:val="clear" w:pos="397"/>
                <w:tab w:val="clear" w:pos="851"/>
                <w:tab w:val="left" w:pos="2869"/>
              </w:tabs>
              <w:rPr>
                <w:rFonts w:eastAsia="Calibri" w:cs="Arial"/>
              </w:rPr>
            </w:pPr>
            <w:r>
              <w:t xml:space="preserve">Echtgeno(o)t(e) </w:t>
            </w:r>
            <w: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735A27">
              <w:rPr>
                <w:rFonts w:eastAsia="Calibri" w:cs="Arial"/>
              </w:rPr>
            </w:r>
            <w:r w:rsidR="00735A27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ja</w:t>
            </w:r>
          </w:p>
          <w:p w:rsidR="00013C5B" w:rsidRPr="00ED700E" w:rsidRDefault="00013C5B" w:rsidP="00AD6CFF">
            <w:pPr>
              <w:tabs>
                <w:tab w:val="clear" w:pos="397"/>
                <w:tab w:val="clear" w:pos="851"/>
                <w:tab w:val="left" w:pos="2869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735A27">
              <w:rPr>
                <w:rFonts w:eastAsia="Calibri" w:cs="Arial"/>
              </w:rPr>
            </w:r>
            <w:r w:rsidR="00735A27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nee</w:t>
            </w:r>
          </w:p>
        </w:tc>
      </w:tr>
      <w:tr w:rsidR="00013C5B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5B" w:rsidRDefault="00013C5B" w:rsidP="00D36938">
            <w:pPr>
              <w:tabs>
                <w:tab w:val="left" w:pos="198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Kinderen aanwezig </w:t>
            </w:r>
          </w:p>
          <w:p w:rsidR="00013C5B" w:rsidRPr="004021D6" w:rsidRDefault="00013C5B" w:rsidP="00D36938">
            <w:pPr>
              <w:tabs>
                <w:tab w:val="left" w:pos="1985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  <w:color w:val="808080"/>
                <w:sz w:val="16"/>
                <w:szCs w:val="16"/>
              </w:rPr>
              <w:t>Zie informatie bij “Aantal pe</w:t>
            </w:r>
            <w:r>
              <w:rPr>
                <w:rFonts w:cs="Arial"/>
                <w:color w:val="808080"/>
                <w:sz w:val="16"/>
                <w:szCs w:val="16"/>
              </w:rPr>
              <w:t>r</w:t>
            </w:r>
            <w:r>
              <w:rPr>
                <w:rFonts w:cs="Arial"/>
                <w:color w:val="808080"/>
                <w:sz w:val="16"/>
                <w:szCs w:val="16"/>
              </w:rPr>
              <w:t>sonen aanwezig”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5B" w:rsidRDefault="00013C5B" w:rsidP="00AD6CFF">
            <w:pPr>
              <w:tabs>
                <w:tab w:val="clear" w:pos="397"/>
                <w:tab w:val="clear" w:pos="851"/>
                <w:tab w:val="left" w:pos="2869"/>
              </w:tabs>
              <w:rPr>
                <w:rFonts w:eastAsia="Calibri" w:cs="Arial"/>
              </w:rPr>
            </w:pPr>
            <w:r>
              <w:t>Echtgeno(o)t(e)</w:t>
            </w:r>
            <w: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735A27">
              <w:rPr>
                <w:rFonts w:eastAsia="Calibri" w:cs="Arial"/>
              </w:rPr>
            </w:r>
            <w:r w:rsidR="00735A27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ja</w:t>
            </w:r>
          </w:p>
          <w:p w:rsidR="00013C5B" w:rsidRDefault="00013C5B" w:rsidP="00AD6CFF">
            <w:pPr>
              <w:tabs>
                <w:tab w:val="clear" w:pos="397"/>
                <w:tab w:val="clear" w:pos="851"/>
                <w:tab w:val="left" w:pos="2869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735A27">
              <w:rPr>
                <w:rFonts w:eastAsia="Calibri" w:cs="Arial"/>
              </w:rPr>
            </w:r>
            <w:r w:rsidR="00735A27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nee</w:t>
            </w:r>
          </w:p>
          <w:p w:rsidR="00013C5B" w:rsidRDefault="00013C5B" w:rsidP="00AD6CFF">
            <w:pPr>
              <w:tabs>
                <w:tab w:val="clear" w:pos="397"/>
                <w:tab w:val="clear" w:pos="851"/>
                <w:tab w:val="left" w:pos="2869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735A27">
              <w:rPr>
                <w:rFonts w:eastAsia="Calibri" w:cs="Arial"/>
              </w:rPr>
            </w:r>
            <w:r w:rsidR="00735A27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niet van toepassing</w:t>
            </w:r>
          </w:p>
          <w:p w:rsidR="00013C5B" w:rsidRDefault="00013C5B" w:rsidP="00AD6CFF">
            <w:pPr>
              <w:tabs>
                <w:tab w:val="clear" w:pos="397"/>
                <w:tab w:val="clear" w:pos="851"/>
                <w:tab w:val="left" w:pos="2869"/>
              </w:tabs>
              <w:rPr>
                <w:rFonts w:eastAsia="Calibri" w:cs="Arial"/>
              </w:rPr>
            </w:pPr>
            <w:r>
              <w:t xml:space="preserve">Echtgeno(o)t(e) </w:t>
            </w:r>
            <w: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735A27">
              <w:rPr>
                <w:rFonts w:eastAsia="Calibri" w:cs="Arial"/>
              </w:rPr>
            </w:r>
            <w:r w:rsidR="00735A27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ja</w:t>
            </w:r>
          </w:p>
          <w:p w:rsidR="00013C5B" w:rsidRDefault="00013C5B" w:rsidP="00AD6CFF">
            <w:pPr>
              <w:tabs>
                <w:tab w:val="clear" w:pos="397"/>
                <w:tab w:val="clear" w:pos="851"/>
                <w:tab w:val="left" w:pos="2869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735A27">
              <w:rPr>
                <w:rFonts w:eastAsia="Calibri" w:cs="Arial"/>
              </w:rPr>
            </w:r>
            <w:r w:rsidR="00735A27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nee</w:t>
            </w:r>
          </w:p>
          <w:p w:rsidR="00013C5B" w:rsidRDefault="00013C5B" w:rsidP="00AD6CFF">
            <w:pPr>
              <w:tabs>
                <w:tab w:val="clear" w:pos="397"/>
                <w:tab w:val="clear" w:pos="851"/>
                <w:tab w:val="left" w:pos="2869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tab/>
            </w:r>
            <w:r>
              <w:rPr>
                <w:rFonts w:eastAsia="Calibri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735A27">
              <w:rPr>
                <w:rFonts w:eastAsia="Calibri" w:cs="Arial"/>
              </w:rPr>
            </w:r>
            <w:r w:rsidR="00735A27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niet van toepassing</w:t>
            </w:r>
          </w:p>
          <w:p w:rsidR="00452838" w:rsidRPr="00ED700E" w:rsidRDefault="00452838" w:rsidP="00AD6CFF">
            <w:pPr>
              <w:tabs>
                <w:tab w:val="clear" w:pos="397"/>
                <w:tab w:val="clear" w:pos="851"/>
                <w:tab w:val="left" w:pos="2869"/>
              </w:tabs>
              <w:rPr>
                <w:rFonts w:eastAsia="Calibri" w:cs="Arial"/>
              </w:rPr>
            </w:pPr>
          </w:p>
        </w:tc>
      </w:tr>
    </w:tbl>
    <w:p w:rsidR="00103A15" w:rsidRDefault="00103A15">
      <w:r>
        <w:br w:type="page"/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370"/>
      </w:tblGrid>
      <w:tr w:rsidR="00013C5B" w:rsidRPr="00ED700E" w:rsidTr="006C5496"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38" w:rsidRDefault="00452838" w:rsidP="00AD6CFF">
            <w:pPr>
              <w:rPr>
                <w:rFonts w:eastAsia="Arial" w:cs="Arial"/>
                <w:b/>
              </w:rPr>
            </w:pPr>
          </w:p>
          <w:p w:rsidR="00013C5B" w:rsidRDefault="00013C5B" w:rsidP="00AD6CFF">
            <w:pPr>
              <w:rPr>
                <w:rFonts w:eastAsia="Arial" w:cs="Arial"/>
                <w:b/>
              </w:rPr>
            </w:pPr>
            <w:r w:rsidRPr="00ED700E">
              <w:rPr>
                <w:rFonts w:eastAsia="Arial" w:cs="Arial"/>
                <w:b/>
              </w:rPr>
              <w:t>Gegevens getuigen (minimaal 2 max</w:t>
            </w:r>
            <w:r>
              <w:rPr>
                <w:rFonts w:eastAsia="Arial" w:cs="Arial"/>
                <w:b/>
              </w:rPr>
              <w:t>imaal 4 meerderjarige getuigen)</w:t>
            </w:r>
          </w:p>
          <w:p w:rsidR="00013C5B" w:rsidRDefault="00013C5B" w:rsidP="00AD6CFF">
            <w:pPr>
              <w:rPr>
                <w:rFonts w:eastAsia="Arial" w:cs="Arial"/>
                <w:b/>
              </w:rPr>
            </w:pPr>
          </w:p>
          <w:p w:rsidR="00452838" w:rsidRDefault="00013C5B" w:rsidP="00B24088">
            <w:pPr>
              <w:rPr>
                <w:rFonts w:cs="Arial"/>
                <w:b/>
                <w:color w:val="FF0000"/>
              </w:rPr>
            </w:pPr>
            <w:r w:rsidRPr="00ED700E">
              <w:rPr>
                <w:rFonts w:cs="Arial"/>
                <w:b/>
                <w:color w:val="FF0000"/>
              </w:rPr>
              <w:t xml:space="preserve">Voeg kopieën van geldige legitimatiebewijzen van aanstaande </w:t>
            </w:r>
            <w:r>
              <w:rPr>
                <w:rFonts w:cs="Arial"/>
                <w:b/>
                <w:color w:val="FF0000"/>
              </w:rPr>
              <w:t xml:space="preserve">partners </w:t>
            </w:r>
            <w:r w:rsidRPr="00ED700E">
              <w:rPr>
                <w:rFonts w:cs="Arial"/>
                <w:b/>
                <w:color w:val="FF0000"/>
              </w:rPr>
              <w:t>en getuigen bij</w:t>
            </w:r>
          </w:p>
          <w:p w:rsidR="00452838" w:rsidRPr="00ED700E" w:rsidRDefault="00452838" w:rsidP="00B24088">
            <w:pPr>
              <w:rPr>
                <w:rFonts w:eastAsia="Arial" w:cs="Arial"/>
              </w:rPr>
            </w:pPr>
          </w:p>
        </w:tc>
      </w:tr>
      <w:tr w:rsidR="00013C5B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5B" w:rsidRDefault="00013C5B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Geslachtsnaam en voo</w:t>
            </w:r>
            <w:r w:rsidRPr="00ED700E">
              <w:rPr>
                <w:rFonts w:eastAsia="Arial" w:cs="Arial"/>
              </w:rPr>
              <w:t>r</w:t>
            </w:r>
            <w:r w:rsidRPr="00ED700E">
              <w:rPr>
                <w:rFonts w:eastAsia="Arial" w:cs="Arial"/>
              </w:rPr>
              <w:t>na(a)m(en)</w:t>
            </w:r>
          </w:p>
          <w:p w:rsidR="00452838" w:rsidRPr="00ED700E" w:rsidRDefault="0045283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Roepnaam</w:t>
            </w:r>
          </w:p>
          <w:p w:rsidR="00013C5B" w:rsidRPr="00ED700E" w:rsidRDefault="00013C5B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Geboortedatum</w:t>
            </w:r>
          </w:p>
          <w:p w:rsidR="00013C5B" w:rsidRDefault="00013C5B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Woonplaats</w:t>
            </w:r>
          </w:p>
          <w:p w:rsidR="00013C5B" w:rsidRPr="00E03A94" w:rsidRDefault="00013C5B" w:rsidP="00D41B11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Relatie tot partnerpaar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5B" w:rsidRPr="004C19E4" w:rsidRDefault="00013C5B" w:rsidP="004C19E4">
            <w:pPr>
              <w:spacing w:line="360" w:lineRule="auto"/>
              <w:rPr>
                <w:rFonts w:cs="Arial"/>
                <w:sz w:val="12"/>
                <w:szCs w:val="12"/>
              </w:rPr>
            </w:pPr>
          </w:p>
          <w:p w:rsidR="00013C5B" w:rsidRDefault="00013C5B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__________________________________________________________</w:t>
            </w:r>
          </w:p>
          <w:p w:rsidR="00013C5B" w:rsidRDefault="00013C5B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__________________________________________________________</w:t>
            </w:r>
          </w:p>
          <w:p w:rsidR="00013C5B" w:rsidRDefault="00013C5B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__________________________________________________________</w:t>
            </w:r>
          </w:p>
          <w:p w:rsidR="00013C5B" w:rsidRPr="00ED700E" w:rsidRDefault="00013C5B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 w:rsidRPr="003262CE">
              <w:rPr>
                <w:rFonts w:eastAsia="Calibri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2CE">
              <w:rPr>
                <w:rFonts w:eastAsia="Calibri" w:cs="Arial"/>
                <w:u w:val="single"/>
              </w:rPr>
              <w:instrText xml:space="preserve"> FORMTEXT </w:instrText>
            </w:r>
            <w:r w:rsidRPr="003262CE">
              <w:rPr>
                <w:rFonts w:eastAsia="Calibri" w:cs="Arial"/>
                <w:u w:val="single"/>
              </w:rPr>
            </w:r>
            <w:r w:rsidRPr="003262CE">
              <w:rPr>
                <w:rFonts w:eastAsia="Calibri" w:cs="Arial"/>
                <w:u w:val="single"/>
              </w:rPr>
              <w:fldChar w:fldCharType="separate"/>
            </w:r>
            <w:r>
              <w:rPr>
                <w:rFonts w:eastAsia="Calibri" w:cs="Arial"/>
                <w:u w:val="single"/>
              </w:rPr>
              <w:t xml:space="preserve">                                               </w:t>
            </w:r>
            <w:r w:rsidRPr="003262CE">
              <w:rPr>
                <w:rFonts w:eastAsia="Calibri" w:cs="Arial"/>
                <w:u w:val="single"/>
              </w:rPr>
              <w:fldChar w:fldCharType="end"/>
            </w:r>
            <w:r>
              <w:rPr>
                <w:rFonts w:eastAsia="Calibri" w:cs="Arial"/>
              </w:rPr>
              <w:t xml:space="preserve"> van        </w:t>
            </w:r>
            <w:r>
              <w:rPr>
                <w:rFonts w:eastAsia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735A27">
              <w:rPr>
                <w:rFonts w:eastAsia="Calibri" w:cs="Arial"/>
              </w:rPr>
            </w:r>
            <w:r w:rsidR="00735A27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partner 1        </w:t>
            </w:r>
            <w:r>
              <w:rPr>
                <w:rFonts w:eastAsia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735A27">
              <w:rPr>
                <w:rFonts w:eastAsia="Calibri" w:cs="Arial"/>
              </w:rPr>
            </w:r>
            <w:r w:rsidR="00735A27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partner 2</w:t>
            </w:r>
          </w:p>
        </w:tc>
      </w:tr>
      <w:tr w:rsidR="00013C5B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5B" w:rsidRDefault="00013C5B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Geslachtsnaam en voo</w:t>
            </w:r>
            <w:r w:rsidRPr="00ED700E">
              <w:rPr>
                <w:rFonts w:eastAsia="Arial" w:cs="Arial"/>
              </w:rPr>
              <w:t>r</w:t>
            </w:r>
            <w:r w:rsidRPr="00ED700E">
              <w:rPr>
                <w:rFonts w:eastAsia="Arial" w:cs="Arial"/>
              </w:rPr>
              <w:t>na(a)m(en)</w:t>
            </w:r>
          </w:p>
          <w:p w:rsidR="00452838" w:rsidRPr="00ED700E" w:rsidRDefault="0045283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Roepnaam</w:t>
            </w:r>
          </w:p>
          <w:p w:rsidR="00013C5B" w:rsidRPr="00ED700E" w:rsidRDefault="00013C5B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Geboortedatum</w:t>
            </w:r>
          </w:p>
          <w:p w:rsidR="00013C5B" w:rsidRDefault="00013C5B" w:rsidP="003262CE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Woonplaats </w:t>
            </w:r>
          </w:p>
          <w:p w:rsidR="00013C5B" w:rsidRPr="00E03A94" w:rsidRDefault="00013C5B" w:rsidP="00D41B11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Relatie tot partnerpaar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5B" w:rsidRPr="004C19E4" w:rsidRDefault="00013C5B" w:rsidP="004C19E4">
            <w:pPr>
              <w:spacing w:line="360" w:lineRule="auto"/>
              <w:rPr>
                <w:rFonts w:cs="Arial"/>
                <w:sz w:val="12"/>
                <w:szCs w:val="12"/>
              </w:rPr>
            </w:pPr>
          </w:p>
          <w:p w:rsidR="00013C5B" w:rsidRDefault="00013C5B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__________________________________________________________</w:t>
            </w:r>
          </w:p>
          <w:p w:rsidR="00013C5B" w:rsidRDefault="00013C5B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__________________________________________________________</w:t>
            </w:r>
          </w:p>
          <w:p w:rsidR="00013C5B" w:rsidRDefault="00013C5B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__________________________________________________________</w:t>
            </w:r>
          </w:p>
          <w:p w:rsidR="00013C5B" w:rsidRPr="00ED700E" w:rsidRDefault="00013C5B" w:rsidP="00305BB0">
            <w:pPr>
              <w:spacing w:line="360" w:lineRule="auto"/>
              <w:rPr>
                <w:rFonts w:eastAsia="Calibri" w:cs="Arial"/>
              </w:rPr>
            </w:pPr>
            <w:r w:rsidRPr="003262CE">
              <w:rPr>
                <w:rFonts w:eastAsia="Calibri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2CE">
              <w:rPr>
                <w:rFonts w:eastAsia="Calibri" w:cs="Arial"/>
                <w:u w:val="single"/>
              </w:rPr>
              <w:instrText xml:space="preserve"> FORMTEXT </w:instrText>
            </w:r>
            <w:r w:rsidRPr="003262CE">
              <w:rPr>
                <w:rFonts w:eastAsia="Calibri" w:cs="Arial"/>
                <w:u w:val="single"/>
              </w:rPr>
            </w:r>
            <w:r w:rsidRPr="003262CE">
              <w:rPr>
                <w:rFonts w:eastAsia="Calibri" w:cs="Arial"/>
                <w:u w:val="single"/>
              </w:rPr>
              <w:fldChar w:fldCharType="separate"/>
            </w:r>
            <w:r w:rsidRPr="009008F2">
              <w:rPr>
                <w:rFonts w:eastAsia="Calibri" w:cs="Arial"/>
                <w:u w:val="single"/>
              </w:rPr>
              <w:t xml:space="preserve">                                               </w:t>
            </w:r>
            <w:r w:rsidRPr="003262CE">
              <w:rPr>
                <w:rFonts w:eastAsia="Calibri" w:cs="Arial"/>
                <w:u w:val="single"/>
              </w:rPr>
              <w:fldChar w:fldCharType="end"/>
            </w:r>
            <w:r>
              <w:rPr>
                <w:rFonts w:eastAsia="Calibri" w:cs="Arial"/>
              </w:rPr>
              <w:t xml:space="preserve"> van        </w:t>
            </w:r>
            <w:r>
              <w:rPr>
                <w:rFonts w:eastAsia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735A27">
              <w:rPr>
                <w:rFonts w:eastAsia="Calibri" w:cs="Arial"/>
              </w:rPr>
            </w:r>
            <w:r w:rsidR="00735A27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 partner 1        </w:t>
            </w:r>
            <w:r>
              <w:rPr>
                <w:rFonts w:eastAsia="Calibri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735A27">
              <w:rPr>
                <w:rFonts w:eastAsia="Calibri" w:cs="Arial"/>
              </w:rPr>
            </w:r>
            <w:r w:rsidR="00735A27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partner 2</w:t>
            </w:r>
          </w:p>
        </w:tc>
      </w:tr>
      <w:tr w:rsidR="00013C5B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5B" w:rsidRDefault="00013C5B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Geslachtsnaam en voo</w:t>
            </w:r>
            <w:r w:rsidRPr="00ED700E">
              <w:rPr>
                <w:rFonts w:eastAsia="Arial" w:cs="Arial"/>
              </w:rPr>
              <w:t>r</w:t>
            </w:r>
            <w:r w:rsidRPr="00ED700E">
              <w:rPr>
                <w:rFonts w:eastAsia="Arial" w:cs="Arial"/>
              </w:rPr>
              <w:t>na(a)m(en)</w:t>
            </w:r>
          </w:p>
          <w:p w:rsidR="00452838" w:rsidRPr="00ED700E" w:rsidRDefault="0045283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Roepnaam</w:t>
            </w:r>
          </w:p>
          <w:p w:rsidR="00013C5B" w:rsidRPr="00ED700E" w:rsidRDefault="00013C5B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Geboortedatum</w:t>
            </w:r>
          </w:p>
          <w:p w:rsidR="00013C5B" w:rsidRDefault="00013C5B" w:rsidP="003262CE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Woonplaats </w:t>
            </w:r>
          </w:p>
          <w:p w:rsidR="00013C5B" w:rsidRPr="00E03A94" w:rsidRDefault="00013C5B" w:rsidP="00D41B11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Relatie tot partnerpaar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5B" w:rsidRPr="004C19E4" w:rsidRDefault="00013C5B" w:rsidP="004C19E4">
            <w:pPr>
              <w:spacing w:line="360" w:lineRule="auto"/>
              <w:rPr>
                <w:rFonts w:cs="Arial"/>
                <w:sz w:val="12"/>
                <w:szCs w:val="12"/>
              </w:rPr>
            </w:pPr>
          </w:p>
          <w:p w:rsidR="00013C5B" w:rsidRDefault="00013C5B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__________________________________________________________</w:t>
            </w:r>
          </w:p>
          <w:p w:rsidR="00013C5B" w:rsidRDefault="00013C5B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__________________________________________________________</w:t>
            </w:r>
          </w:p>
          <w:p w:rsidR="00013C5B" w:rsidRDefault="00013C5B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__________________________________________________________</w:t>
            </w:r>
          </w:p>
          <w:p w:rsidR="00013C5B" w:rsidRPr="00ED700E" w:rsidRDefault="00013C5B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 w:rsidRPr="003262CE">
              <w:rPr>
                <w:rFonts w:eastAsia="Calibri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2CE">
              <w:rPr>
                <w:rFonts w:eastAsia="Calibri" w:cs="Arial"/>
                <w:u w:val="single"/>
              </w:rPr>
              <w:instrText xml:space="preserve"> FORMTEXT </w:instrText>
            </w:r>
            <w:r w:rsidRPr="003262CE">
              <w:rPr>
                <w:rFonts w:eastAsia="Calibri" w:cs="Arial"/>
                <w:u w:val="single"/>
              </w:rPr>
            </w:r>
            <w:r w:rsidRPr="003262CE">
              <w:rPr>
                <w:rFonts w:eastAsia="Calibri" w:cs="Arial"/>
                <w:u w:val="single"/>
              </w:rPr>
              <w:fldChar w:fldCharType="separate"/>
            </w:r>
            <w:r w:rsidRPr="009008F2">
              <w:rPr>
                <w:rFonts w:eastAsia="Calibri" w:cs="Arial"/>
                <w:u w:val="single"/>
              </w:rPr>
              <w:t xml:space="preserve">                                               </w:t>
            </w:r>
            <w:r w:rsidRPr="003262CE">
              <w:rPr>
                <w:rFonts w:eastAsia="Calibri" w:cs="Arial"/>
                <w:u w:val="single"/>
              </w:rPr>
              <w:fldChar w:fldCharType="end"/>
            </w:r>
            <w:r>
              <w:rPr>
                <w:rFonts w:eastAsia="Calibri" w:cs="Arial"/>
              </w:rPr>
              <w:t xml:space="preserve"> van        </w:t>
            </w:r>
            <w:r>
              <w:rPr>
                <w:rFonts w:eastAsia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735A27">
              <w:rPr>
                <w:rFonts w:eastAsia="Calibri" w:cs="Arial"/>
              </w:rPr>
            </w:r>
            <w:r w:rsidR="00735A27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partner 1        </w:t>
            </w:r>
            <w:r>
              <w:rPr>
                <w:rFonts w:eastAsia="Calibri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735A27">
              <w:rPr>
                <w:rFonts w:eastAsia="Calibri" w:cs="Arial"/>
              </w:rPr>
            </w:r>
            <w:r w:rsidR="00735A27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partner 2</w:t>
            </w:r>
          </w:p>
        </w:tc>
      </w:tr>
      <w:tr w:rsidR="00013C5B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5B" w:rsidRDefault="00013C5B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Geslachtsnaam en voo</w:t>
            </w:r>
            <w:r w:rsidRPr="00ED700E">
              <w:rPr>
                <w:rFonts w:eastAsia="Arial" w:cs="Arial"/>
              </w:rPr>
              <w:t>r</w:t>
            </w:r>
            <w:r w:rsidRPr="00ED700E">
              <w:rPr>
                <w:rFonts w:eastAsia="Arial" w:cs="Arial"/>
              </w:rPr>
              <w:t>na(a)m(en)</w:t>
            </w:r>
          </w:p>
          <w:p w:rsidR="00452838" w:rsidRPr="00ED700E" w:rsidRDefault="00452838" w:rsidP="00AD6CFF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Roepnaam</w:t>
            </w:r>
          </w:p>
          <w:p w:rsidR="00013C5B" w:rsidRPr="00ED700E" w:rsidRDefault="00013C5B" w:rsidP="00AD6CFF">
            <w:pPr>
              <w:rPr>
                <w:rFonts w:eastAsia="Arial" w:cs="Arial"/>
              </w:rPr>
            </w:pPr>
            <w:r w:rsidRPr="00ED700E">
              <w:rPr>
                <w:rFonts w:eastAsia="Arial" w:cs="Arial"/>
              </w:rPr>
              <w:t>Geboortedatum</w:t>
            </w:r>
          </w:p>
          <w:p w:rsidR="00013C5B" w:rsidRDefault="00013C5B" w:rsidP="003262CE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Woonplaats </w:t>
            </w:r>
          </w:p>
          <w:p w:rsidR="00013C5B" w:rsidRPr="00E03A94" w:rsidRDefault="00013C5B" w:rsidP="00D41B11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Relatie tot partnerpaar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5B" w:rsidRPr="004C19E4" w:rsidRDefault="00013C5B" w:rsidP="004C19E4">
            <w:pPr>
              <w:spacing w:line="360" w:lineRule="auto"/>
              <w:rPr>
                <w:rFonts w:cs="Arial"/>
                <w:sz w:val="12"/>
                <w:szCs w:val="12"/>
              </w:rPr>
            </w:pPr>
          </w:p>
          <w:p w:rsidR="00013C5B" w:rsidRDefault="00013C5B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__________________________________________________________</w:t>
            </w:r>
          </w:p>
          <w:p w:rsidR="00013C5B" w:rsidRDefault="00013C5B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__________________________________________________________</w:t>
            </w:r>
          </w:p>
          <w:p w:rsidR="00013C5B" w:rsidRDefault="00013C5B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__________________________________________________________</w:t>
            </w:r>
          </w:p>
          <w:p w:rsidR="00013C5B" w:rsidRPr="00ED700E" w:rsidRDefault="00013C5B" w:rsidP="00305BB0">
            <w:pPr>
              <w:spacing w:line="360" w:lineRule="auto"/>
              <w:rPr>
                <w:rFonts w:eastAsia="Calibri" w:cs="Arial"/>
              </w:rPr>
            </w:pPr>
            <w:r w:rsidRPr="003262CE">
              <w:rPr>
                <w:rFonts w:eastAsia="Calibri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2CE">
              <w:rPr>
                <w:rFonts w:eastAsia="Calibri" w:cs="Arial"/>
                <w:u w:val="single"/>
              </w:rPr>
              <w:instrText xml:space="preserve"> FORMTEXT </w:instrText>
            </w:r>
            <w:r w:rsidRPr="003262CE">
              <w:rPr>
                <w:rFonts w:eastAsia="Calibri" w:cs="Arial"/>
                <w:u w:val="single"/>
              </w:rPr>
            </w:r>
            <w:r w:rsidRPr="003262CE">
              <w:rPr>
                <w:rFonts w:eastAsia="Calibri" w:cs="Arial"/>
                <w:u w:val="single"/>
              </w:rPr>
              <w:fldChar w:fldCharType="separate"/>
            </w:r>
            <w:r w:rsidRPr="009008F2">
              <w:rPr>
                <w:rFonts w:eastAsia="Calibri" w:cs="Arial"/>
                <w:u w:val="single"/>
              </w:rPr>
              <w:t xml:space="preserve">                                               </w:t>
            </w:r>
            <w:r w:rsidRPr="003262CE">
              <w:rPr>
                <w:rFonts w:eastAsia="Calibri" w:cs="Arial"/>
                <w:u w:val="single"/>
              </w:rPr>
              <w:fldChar w:fldCharType="end"/>
            </w:r>
            <w:r>
              <w:rPr>
                <w:rFonts w:eastAsia="Calibri" w:cs="Arial"/>
              </w:rPr>
              <w:t xml:space="preserve"> van        </w:t>
            </w:r>
            <w:r>
              <w:rPr>
                <w:rFonts w:eastAsia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735A27">
              <w:rPr>
                <w:rFonts w:eastAsia="Calibri" w:cs="Arial"/>
              </w:rPr>
            </w:r>
            <w:r w:rsidR="00735A27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 partner 1        </w:t>
            </w:r>
            <w:r>
              <w:rPr>
                <w:rFonts w:eastAsia="Calibri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</w:rPr>
              <w:instrText xml:space="preserve"> FORMCHECKBOX </w:instrText>
            </w:r>
            <w:r w:rsidR="00735A27">
              <w:rPr>
                <w:rFonts w:eastAsia="Calibri" w:cs="Arial"/>
              </w:rPr>
            </w:r>
            <w:r w:rsidR="00735A27"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fldChar w:fldCharType="end"/>
            </w:r>
            <w:r>
              <w:rPr>
                <w:rFonts w:eastAsia="Calibri" w:cs="Arial"/>
              </w:rPr>
              <w:t xml:space="preserve"> partner 2</w:t>
            </w:r>
          </w:p>
        </w:tc>
      </w:tr>
      <w:tr w:rsidR="00013C5B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5B" w:rsidRPr="004021D6" w:rsidRDefault="00013C5B" w:rsidP="00AD6CFF">
            <w:pPr>
              <w:rPr>
                <w:rFonts w:cs="Arial"/>
              </w:rPr>
            </w:pPr>
            <w:r>
              <w:rPr>
                <w:rFonts w:cs="Arial"/>
              </w:rPr>
              <w:t>Opmerkingen en eventuele wensen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5B" w:rsidRPr="004C19E4" w:rsidRDefault="00013C5B" w:rsidP="004C19E4">
            <w:pPr>
              <w:spacing w:line="360" w:lineRule="auto"/>
              <w:rPr>
                <w:rFonts w:cs="Arial"/>
                <w:sz w:val="6"/>
                <w:szCs w:val="6"/>
              </w:rPr>
            </w:pPr>
          </w:p>
          <w:p w:rsidR="00013C5B" w:rsidRDefault="00013C5B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__________________________________________________________</w:t>
            </w:r>
          </w:p>
          <w:p w:rsidR="00013C5B" w:rsidRDefault="00013C5B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__________________________________________________________</w:t>
            </w:r>
          </w:p>
          <w:p w:rsidR="00013C5B" w:rsidRDefault="00013C5B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__________________________________________________________</w:t>
            </w:r>
          </w:p>
          <w:p w:rsidR="00013C5B" w:rsidRPr="00ED700E" w:rsidRDefault="00013C5B" w:rsidP="00305BB0">
            <w:pPr>
              <w:tabs>
                <w:tab w:val="left" w:pos="2868"/>
              </w:tabs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__________________________________________________________</w:t>
            </w:r>
          </w:p>
        </w:tc>
      </w:tr>
      <w:tr w:rsidR="00013C5B" w:rsidRPr="00ED700E" w:rsidTr="006C549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5B" w:rsidRPr="00E94145" w:rsidRDefault="00013C5B" w:rsidP="00AD6CFF">
            <w:pPr>
              <w:ind w:right="-108"/>
              <w:rPr>
                <w:rFonts w:cs="Arial"/>
              </w:rPr>
            </w:pPr>
            <w:r>
              <w:rPr>
                <w:rFonts w:cs="Arial"/>
              </w:rPr>
              <w:t>Gegevens ceremoniemee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>ter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5B" w:rsidRPr="00ED700E" w:rsidRDefault="00013C5B" w:rsidP="00AD6CFF">
            <w:pPr>
              <w:tabs>
                <w:tab w:val="left" w:pos="2868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  <w:bookmarkEnd w:id="11"/>
          </w:p>
        </w:tc>
      </w:tr>
    </w:tbl>
    <w:p w:rsidR="00E86648" w:rsidRDefault="00E86648" w:rsidP="00E86648">
      <w:pPr>
        <w:pBdr>
          <w:bottom w:val="single" w:sz="12" w:space="1" w:color="auto"/>
        </w:pBdr>
      </w:pPr>
    </w:p>
    <w:p w:rsidR="00452838" w:rsidRDefault="00452838" w:rsidP="00E86648"/>
    <w:p w:rsidR="00E86648" w:rsidRDefault="00452838" w:rsidP="00E86648">
      <w:r>
        <w:t>Het gebruik van ballonnen in het gemeentehuis te Beek en Donk is niet toegestaan. Dit geldt tevens voor het strooien van rijst of rozenblaadjes.</w:t>
      </w:r>
    </w:p>
    <w:p w:rsidR="00452838" w:rsidRDefault="00452838" w:rsidP="00E86648"/>
    <w:p w:rsidR="00E86648" w:rsidRPr="00E42388" w:rsidRDefault="00E86648" w:rsidP="00E86648">
      <w:r w:rsidRPr="00E42388">
        <w:t>In te vullen door de ambtenaar van de burgerlijke stand</w:t>
      </w:r>
    </w:p>
    <w:p w:rsidR="00E86648" w:rsidRPr="00E42388" w:rsidRDefault="00E86648" w:rsidP="00E86648"/>
    <w:p w:rsidR="0071742E" w:rsidRPr="00E86648" w:rsidRDefault="00E86648" w:rsidP="00E86648">
      <w:r w:rsidRPr="00E42388">
        <w:rPr>
          <w:b/>
        </w:rPr>
        <w:t>Datum ontvangst:</w:t>
      </w:r>
    </w:p>
    <w:sectPr w:rsidR="0071742E" w:rsidRPr="00E86648" w:rsidSect="005B22DA">
      <w:footerReference w:type="default" r:id="rId10"/>
      <w:headerReference w:type="first" r:id="rId11"/>
      <w:pgSz w:w="11906" w:h="16838" w:code="9"/>
      <w:pgMar w:top="851" w:right="425" w:bottom="567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27" w:rsidRDefault="00735A27">
      <w:r>
        <w:separator/>
      </w:r>
    </w:p>
  </w:endnote>
  <w:endnote w:type="continuationSeparator" w:id="0">
    <w:p w:rsidR="00735A27" w:rsidRDefault="0073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79" w:rsidRDefault="00387979" w:rsidP="00747BF5">
    <w:pPr>
      <w:pStyle w:val="Voettekst"/>
      <w:jc w:val="right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F26FAE">
      <w:rPr>
        <w:rStyle w:val="Paginanummer"/>
        <w:noProof/>
      </w:rPr>
      <w:t>4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F26FAE">
      <w:rPr>
        <w:rStyle w:val="Paginanummer"/>
        <w:noProof/>
      </w:rPr>
      <w:t>7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27" w:rsidRDefault="00735A27">
      <w:r>
        <w:separator/>
      </w:r>
    </w:p>
  </w:footnote>
  <w:footnote w:type="continuationSeparator" w:id="0">
    <w:p w:rsidR="00735A27" w:rsidRDefault="00735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79" w:rsidRDefault="00387979" w:rsidP="00747BF5">
    <w:pPr>
      <w:pStyle w:val="Koptekst"/>
      <w:ind w:left="45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4C3214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425"/>
      </w:pPr>
    </w:lvl>
  </w:abstractNum>
  <w:abstractNum w:abstractNumId="1">
    <w:nsid w:val="FFFFFF7D"/>
    <w:multiLevelType w:val="singleLevel"/>
    <w:tmpl w:val="798A3478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427"/>
      </w:pPr>
    </w:lvl>
  </w:abstractNum>
  <w:abstractNum w:abstractNumId="2">
    <w:nsid w:val="FFFFFF7E"/>
    <w:multiLevelType w:val="singleLevel"/>
    <w:tmpl w:val="5F6AF5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3">
    <w:nsid w:val="FFFFFF7F"/>
    <w:multiLevelType w:val="singleLevel"/>
    <w:tmpl w:val="4E4292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4">
    <w:nsid w:val="FFFFFF80"/>
    <w:multiLevelType w:val="singleLevel"/>
    <w:tmpl w:val="D4C4EB2E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30AA80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427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DE72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AD54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9ACA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FFFFFF89"/>
    <w:multiLevelType w:val="singleLevel"/>
    <w:tmpl w:val="412C853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2952E18"/>
    <w:multiLevelType w:val="hybridMultilevel"/>
    <w:tmpl w:val="A3DEEA3C"/>
    <w:lvl w:ilvl="0" w:tplc="39BE77C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03B22"/>
    <w:multiLevelType w:val="multilevel"/>
    <w:tmpl w:val="B4E8D7FE"/>
    <w:lvl w:ilvl="0">
      <w:start w:val="1"/>
      <w:numFmt w:val="decimal"/>
      <w:pStyle w:val="Kop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D1919C4"/>
    <w:multiLevelType w:val="multilevel"/>
    <w:tmpl w:val="66A407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9E5274"/>
    <w:multiLevelType w:val="hybridMultilevel"/>
    <w:tmpl w:val="7A80F2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ACE143A"/>
    <w:multiLevelType w:val="multilevel"/>
    <w:tmpl w:val="6BCC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EF06BC"/>
    <w:multiLevelType w:val="singleLevel"/>
    <w:tmpl w:val="FD646D4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>
    <w:nsid w:val="24F21386"/>
    <w:multiLevelType w:val="hybridMultilevel"/>
    <w:tmpl w:val="5A920808"/>
    <w:lvl w:ilvl="0" w:tplc="6B3A13B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F7B61"/>
    <w:multiLevelType w:val="singleLevel"/>
    <w:tmpl w:val="B7A00E6A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2"/>
      </w:rPr>
    </w:lvl>
  </w:abstractNum>
  <w:abstractNum w:abstractNumId="19">
    <w:nsid w:val="39401EB9"/>
    <w:multiLevelType w:val="hybridMultilevel"/>
    <w:tmpl w:val="8D022474"/>
    <w:lvl w:ilvl="0" w:tplc="B75E23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519B4"/>
    <w:multiLevelType w:val="multilevel"/>
    <w:tmpl w:val="BFAE0000"/>
    <w:styleLink w:val="OpmaakprofielGenummerd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5F0D3C9A"/>
    <w:multiLevelType w:val="multilevel"/>
    <w:tmpl w:val="446C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9E4985"/>
    <w:multiLevelType w:val="hybridMultilevel"/>
    <w:tmpl w:val="67A223D6"/>
    <w:lvl w:ilvl="0" w:tplc="1B12C8CE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F4E14"/>
    <w:multiLevelType w:val="singleLevel"/>
    <w:tmpl w:val="DA5CA7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BC375D2"/>
    <w:multiLevelType w:val="multilevel"/>
    <w:tmpl w:val="880E2532"/>
    <w:styleLink w:val="OpmaakprofielMetopsommingstekens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536D48"/>
    <w:multiLevelType w:val="hybridMultilevel"/>
    <w:tmpl w:val="0024A6D8"/>
    <w:lvl w:ilvl="0" w:tplc="76F6522E">
      <w:start w:val="1"/>
      <w:numFmt w:val="decimal"/>
      <w:lvlText w:val="%1."/>
      <w:lvlJc w:val="left"/>
      <w:pPr>
        <w:ind w:left="720" w:hanging="360"/>
      </w:pPr>
      <w:rPr>
        <w:rFonts w:cs="Arial"/>
        <w:color w:val="FF000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93CB7"/>
    <w:multiLevelType w:val="singleLevel"/>
    <w:tmpl w:val="ED28D168"/>
    <w:lvl w:ilvl="0">
      <w:start w:val="1"/>
      <w:numFmt w:val="bullet"/>
      <w:lvlText w:val=""/>
      <w:lvlJc w:val="left"/>
      <w:pPr>
        <w:tabs>
          <w:tab w:val="num" w:pos="780"/>
        </w:tabs>
        <w:ind w:left="780" w:hanging="360"/>
      </w:pPr>
      <w:rPr>
        <w:rFonts w:ascii="Monotype Sorts" w:hAnsi="Monotype Sorts" w:hint="default"/>
      </w:rPr>
    </w:lvl>
  </w:abstractNum>
  <w:abstractNum w:abstractNumId="27">
    <w:nsid w:val="75A642A9"/>
    <w:multiLevelType w:val="multilevel"/>
    <w:tmpl w:val="0F10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FF3232"/>
    <w:multiLevelType w:val="hybridMultilevel"/>
    <w:tmpl w:val="8E96ADA2"/>
    <w:lvl w:ilvl="0" w:tplc="BE9038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44FED"/>
    <w:multiLevelType w:val="hybridMultilevel"/>
    <w:tmpl w:val="0024A6D8"/>
    <w:lvl w:ilvl="0" w:tplc="76F6522E">
      <w:start w:val="1"/>
      <w:numFmt w:val="decimal"/>
      <w:lvlText w:val="%1."/>
      <w:lvlJc w:val="left"/>
      <w:pPr>
        <w:ind w:left="720" w:hanging="360"/>
      </w:pPr>
      <w:rPr>
        <w:rFonts w:cs="Arial"/>
        <w:color w:val="FF000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2"/>
        </w:rPr>
      </w:lvl>
    </w:lvlOverride>
  </w:num>
  <w:num w:numId="3">
    <w:abstractNumId w:val="18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26"/>
  </w:num>
  <w:num w:numId="17">
    <w:abstractNumId w:val="21"/>
  </w:num>
  <w:num w:numId="18">
    <w:abstractNumId w:val="13"/>
  </w:num>
  <w:num w:numId="19">
    <w:abstractNumId w:val="24"/>
  </w:num>
  <w:num w:numId="20">
    <w:abstractNumId w:val="20"/>
  </w:num>
  <w:num w:numId="21">
    <w:abstractNumId w:val="19"/>
  </w:num>
  <w:num w:numId="22">
    <w:abstractNumId w:val="22"/>
  </w:num>
  <w:num w:numId="23">
    <w:abstractNumId w:val="27"/>
  </w:num>
  <w:num w:numId="24">
    <w:abstractNumId w:val="15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BF5"/>
    <w:rsid w:val="00013C5B"/>
    <w:rsid w:val="00051464"/>
    <w:rsid w:val="00054D7A"/>
    <w:rsid w:val="00085923"/>
    <w:rsid w:val="000D7580"/>
    <w:rsid w:val="000D7FD7"/>
    <w:rsid w:val="00103A15"/>
    <w:rsid w:val="00131006"/>
    <w:rsid w:val="00153BB6"/>
    <w:rsid w:val="00252BAD"/>
    <w:rsid w:val="00271784"/>
    <w:rsid w:val="002739C2"/>
    <w:rsid w:val="00305BB0"/>
    <w:rsid w:val="003262CE"/>
    <w:rsid w:val="00326DAC"/>
    <w:rsid w:val="00340159"/>
    <w:rsid w:val="0034752A"/>
    <w:rsid w:val="00387979"/>
    <w:rsid w:val="004065FE"/>
    <w:rsid w:val="00423107"/>
    <w:rsid w:val="00427969"/>
    <w:rsid w:val="0043246F"/>
    <w:rsid w:val="00441B08"/>
    <w:rsid w:val="00452838"/>
    <w:rsid w:val="00453629"/>
    <w:rsid w:val="004634A4"/>
    <w:rsid w:val="00470B89"/>
    <w:rsid w:val="004A36D3"/>
    <w:rsid w:val="004C19E4"/>
    <w:rsid w:val="004E4118"/>
    <w:rsid w:val="005B22DA"/>
    <w:rsid w:val="00627B99"/>
    <w:rsid w:val="00636A57"/>
    <w:rsid w:val="00652B7D"/>
    <w:rsid w:val="006831FB"/>
    <w:rsid w:val="006C5496"/>
    <w:rsid w:val="0071742E"/>
    <w:rsid w:val="007309EC"/>
    <w:rsid w:val="007342D2"/>
    <w:rsid w:val="00735A27"/>
    <w:rsid w:val="00747BF5"/>
    <w:rsid w:val="007C1C0B"/>
    <w:rsid w:val="007E2AD9"/>
    <w:rsid w:val="00845076"/>
    <w:rsid w:val="00846A17"/>
    <w:rsid w:val="0087017C"/>
    <w:rsid w:val="008934EF"/>
    <w:rsid w:val="008F6CE7"/>
    <w:rsid w:val="009008F2"/>
    <w:rsid w:val="0090322A"/>
    <w:rsid w:val="00916537"/>
    <w:rsid w:val="00977058"/>
    <w:rsid w:val="0098364F"/>
    <w:rsid w:val="009C2CAD"/>
    <w:rsid w:val="009F08FD"/>
    <w:rsid w:val="00A3715E"/>
    <w:rsid w:val="00A37877"/>
    <w:rsid w:val="00A80476"/>
    <w:rsid w:val="00A80762"/>
    <w:rsid w:val="00AA6F06"/>
    <w:rsid w:val="00AC0F62"/>
    <w:rsid w:val="00AD6CFF"/>
    <w:rsid w:val="00AE57A9"/>
    <w:rsid w:val="00AF5201"/>
    <w:rsid w:val="00B24088"/>
    <w:rsid w:val="00B65D80"/>
    <w:rsid w:val="00BE7147"/>
    <w:rsid w:val="00C231E7"/>
    <w:rsid w:val="00C4622D"/>
    <w:rsid w:val="00C561E0"/>
    <w:rsid w:val="00C66313"/>
    <w:rsid w:val="00C956BA"/>
    <w:rsid w:val="00CB76FC"/>
    <w:rsid w:val="00CD018D"/>
    <w:rsid w:val="00CE1AF1"/>
    <w:rsid w:val="00CE5E6E"/>
    <w:rsid w:val="00D23CE4"/>
    <w:rsid w:val="00D3283E"/>
    <w:rsid w:val="00D36938"/>
    <w:rsid w:val="00D40751"/>
    <w:rsid w:val="00D41B11"/>
    <w:rsid w:val="00DB15BA"/>
    <w:rsid w:val="00DD56BF"/>
    <w:rsid w:val="00E0748A"/>
    <w:rsid w:val="00E86648"/>
    <w:rsid w:val="00E9079F"/>
    <w:rsid w:val="00EA4BDD"/>
    <w:rsid w:val="00EB6722"/>
    <w:rsid w:val="00ED5C37"/>
    <w:rsid w:val="00F26FAE"/>
    <w:rsid w:val="00F66CDC"/>
    <w:rsid w:val="00FC4F2C"/>
    <w:rsid w:val="00FE3B8F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23CE4"/>
    <w:pPr>
      <w:tabs>
        <w:tab w:val="left" w:pos="397"/>
        <w:tab w:val="left" w:pos="851"/>
      </w:tabs>
      <w:spacing w:line="300" w:lineRule="exact"/>
    </w:pPr>
    <w:rPr>
      <w:rFonts w:ascii="Verdana" w:hAnsi="Verdana"/>
      <w:sz w:val="19"/>
      <w:szCs w:val="19"/>
    </w:rPr>
  </w:style>
  <w:style w:type="paragraph" w:styleId="Kop1">
    <w:name w:val="heading 1"/>
    <w:basedOn w:val="Standaard"/>
    <w:next w:val="Standaard"/>
    <w:qFormat/>
    <w:pPr>
      <w:keepNext/>
      <w:numPr>
        <w:numId w:val="4"/>
      </w:numPr>
      <w:tabs>
        <w:tab w:val="clear" w:pos="397"/>
      </w:tabs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pPr>
      <w:keepNext/>
      <w:numPr>
        <w:ilvl w:val="1"/>
        <w:numId w:val="4"/>
      </w:numPr>
      <w:tabs>
        <w:tab w:val="clear" w:pos="397"/>
      </w:tabs>
      <w:spacing w:before="240" w:after="60"/>
      <w:outlineLvl w:val="1"/>
    </w:pPr>
    <w:rPr>
      <w:u w:val="single"/>
    </w:rPr>
  </w:style>
  <w:style w:type="paragraph" w:styleId="Kop3">
    <w:name w:val="heading 3"/>
    <w:basedOn w:val="Standaard"/>
    <w:next w:val="Standaard"/>
    <w:link w:val="Kop3Char"/>
    <w:uiPriority w:val="9"/>
    <w:qFormat/>
    <w:pPr>
      <w:keepNext/>
      <w:numPr>
        <w:ilvl w:val="2"/>
        <w:numId w:val="4"/>
      </w:numPr>
      <w:tabs>
        <w:tab w:val="clear" w:pos="397"/>
      </w:tabs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4"/>
      </w:numPr>
      <w:spacing w:before="240" w:after="60"/>
      <w:outlineLvl w:val="3"/>
    </w:pPr>
    <w:rPr>
      <w:i/>
    </w:rPr>
  </w:style>
  <w:style w:type="paragraph" w:styleId="Kop5">
    <w:name w:val="heading 5"/>
    <w:basedOn w:val="Standaard"/>
    <w:next w:val="Standaard"/>
    <w:qFormat/>
    <w:pPr>
      <w:numPr>
        <w:ilvl w:val="4"/>
        <w:numId w:val="4"/>
      </w:numPr>
      <w:tabs>
        <w:tab w:val="clear" w:pos="851"/>
      </w:tabs>
      <w:spacing w:before="240" w:after="60"/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4"/>
      </w:numPr>
      <w:tabs>
        <w:tab w:val="clear" w:pos="851"/>
      </w:tabs>
      <w:spacing w:before="240" w:after="60"/>
      <w:outlineLvl w:val="5"/>
    </w:pPr>
    <w:rPr>
      <w:i/>
    </w:rPr>
  </w:style>
  <w:style w:type="paragraph" w:styleId="Kop7">
    <w:name w:val="heading 7"/>
    <w:aliases w:val="Opsomming"/>
    <w:basedOn w:val="Standaard"/>
    <w:next w:val="Standaard"/>
    <w:qFormat/>
    <w:pPr>
      <w:numPr>
        <w:ilvl w:val="6"/>
        <w:numId w:val="4"/>
      </w:numPr>
      <w:tabs>
        <w:tab w:val="clear" w:pos="851"/>
      </w:tabs>
      <w:spacing w:before="240" w:after="60"/>
      <w:outlineLvl w:val="6"/>
    </w:pPr>
  </w:style>
  <w:style w:type="paragraph" w:styleId="Kop8">
    <w:name w:val="heading 8"/>
    <w:aliases w:val="Nummering"/>
    <w:basedOn w:val="Standaard"/>
    <w:next w:val="Standaard"/>
    <w:qFormat/>
    <w:pPr>
      <w:numPr>
        <w:ilvl w:val="7"/>
        <w:numId w:val="4"/>
      </w:numPr>
      <w:tabs>
        <w:tab w:val="clear" w:pos="851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4"/>
      </w:numPr>
      <w:tabs>
        <w:tab w:val="clear" w:pos="851"/>
      </w:tabs>
      <w:spacing w:before="240" w:after="60"/>
      <w:outlineLvl w:val="8"/>
    </w:pPr>
    <w:rPr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rsid w:val="00747BF5"/>
    <w:rPr>
      <w:rFonts w:ascii="Verdana" w:hAnsi="Verdana"/>
      <w:sz w:val="14"/>
      <w:szCs w:val="14"/>
    </w:rPr>
  </w:style>
  <w:style w:type="paragraph" w:styleId="Koptekst">
    <w:name w:val="header"/>
    <w:basedOn w:val="Standaard"/>
    <w:link w:val="KoptekstChar"/>
    <w:uiPriority w:val="99"/>
    <w:pPr>
      <w:tabs>
        <w:tab w:val="clear" w:pos="397"/>
        <w:tab w:val="clear" w:pos="851"/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lear" w:pos="397"/>
        <w:tab w:val="clear" w:pos="851"/>
        <w:tab w:val="center" w:pos="4536"/>
        <w:tab w:val="right" w:pos="9072"/>
      </w:tabs>
    </w:pPr>
  </w:style>
  <w:style w:type="paragraph" w:styleId="Normaalweb">
    <w:name w:val="Normal (Web)"/>
    <w:basedOn w:val="Standaard"/>
    <w:uiPriority w:val="99"/>
    <w:unhideWhenUsed/>
    <w:rsid w:val="0071742E"/>
    <w:pPr>
      <w:tabs>
        <w:tab w:val="clear" w:pos="397"/>
        <w:tab w:val="clear" w:pos="851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Documentstructuur">
    <w:name w:val="Document Map"/>
    <w:basedOn w:val="Standaard"/>
    <w:link w:val="DocumentstructuurChar"/>
    <w:rsid w:val="00E86648"/>
    <w:pPr>
      <w:shd w:val="clear" w:color="auto" w:fill="000080"/>
      <w:tabs>
        <w:tab w:val="left" w:pos="3232"/>
      </w:tabs>
      <w:spacing w:line="312" w:lineRule="auto"/>
    </w:pPr>
  </w:style>
  <w:style w:type="character" w:customStyle="1" w:styleId="DocumentstructuurChar">
    <w:name w:val="Documentstructuur Char"/>
    <w:basedOn w:val="Standaardalinea-lettertype"/>
    <w:link w:val="Documentstructuur"/>
    <w:rsid w:val="00E86648"/>
    <w:rPr>
      <w:rFonts w:ascii="Verdana" w:hAnsi="Verdana"/>
      <w:sz w:val="19"/>
      <w:szCs w:val="19"/>
      <w:shd w:val="clear" w:color="auto" w:fill="000080"/>
    </w:rPr>
  </w:style>
  <w:style w:type="character" w:styleId="Eindnootmarkering">
    <w:name w:val="endnote reference"/>
    <w:rsid w:val="00E86648"/>
    <w:rPr>
      <w:rFonts w:ascii="Arial" w:hAnsi="Arial"/>
      <w:sz w:val="16"/>
      <w:vertAlign w:val="superscript"/>
    </w:rPr>
  </w:style>
  <w:style w:type="character" w:styleId="GevolgdeHyperlink">
    <w:name w:val="FollowedHyperlink"/>
    <w:rsid w:val="00E86648"/>
    <w:rPr>
      <w:rFonts w:ascii="Verdana" w:hAnsi="Verdana"/>
      <w:color w:val="auto"/>
      <w:sz w:val="19"/>
      <w:szCs w:val="19"/>
      <w:u w:val="single"/>
    </w:rPr>
  </w:style>
  <w:style w:type="character" w:styleId="Hyperlink">
    <w:name w:val="Hyperlink"/>
    <w:uiPriority w:val="99"/>
    <w:rsid w:val="00E86648"/>
    <w:rPr>
      <w:rFonts w:ascii="Verdana" w:hAnsi="Verdana"/>
      <w:color w:val="333399"/>
      <w:sz w:val="19"/>
      <w:szCs w:val="19"/>
      <w:u w:val="single"/>
    </w:rPr>
  </w:style>
  <w:style w:type="paragraph" w:styleId="Macrotekst">
    <w:name w:val="macro"/>
    <w:link w:val="MacrotekstChar"/>
    <w:rsid w:val="00E866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character" w:customStyle="1" w:styleId="MacrotekstChar">
    <w:name w:val="Macrotekst Char"/>
    <w:basedOn w:val="Standaardalinea-lettertype"/>
    <w:link w:val="Macrotekst"/>
    <w:rsid w:val="00E86648"/>
    <w:rPr>
      <w:rFonts w:ascii="Arial" w:hAnsi="Arial"/>
    </w:rPr>
  </w:style>
  <w:style w:type="character" w:styleId="Verwijzingopmerking">
    <w:name w:val="annotation reference"/>
    <w:rsid w:val="00E86648"/>
    <w:rPr>
      <w:rFonts w:ascii="Arial" w:hAnsi="Arial"/>
      <w:i/>
      <w:sz w:val="20"/>
    </w:rPr>
  </w:style>
  <w:style w:type="character" w:styleId="Voetnootmarkering">
    <w:name w:val="footnote reference"/>
    <w:rsid w:val="00E86648"/>
    <w:rPr>
      <w:rFonts w:ascii="Arial" w:hAnsi="Arial"/>
      <w:sz w:val="16"/>
      <w:vertAlign w:val="superscript"/>
    </w:rPr>
  </w:style>
  <w:style w:type="paragraph" w:styleId="Inhopg1">
    <w:name w:val="toc 1"/>
    <w:basedOn w:val="Standaard"/>
    <w:next w:val="Standaard"/>
    <w:autoRedefine/>
    <w:rsid w:val="00E86648"/>
    <w:pPr>
      <w:tabs>
        <w:tab w:val="clear" w:pos="397"/>
        <w:tab w:val="clear" w:pos="851"/>
        <w:tab w:val="left" w:pos="3232"/>
      </w:tabs>
      <w:spacing w:line="312" w:lineRule="auto"/>
    </w:pPr>
  </w:style>
  <w:style w:type="paragraph" w:styleId="Inhopg2">
    <w:name w:val="toc 2"/>
    <w:basedOn w:val="Standaard"/>
    <w:next w:val="Standaard"/>
    <w:autoRedefine/>
    <w:rsid w:val="00E86648"/>
    <w:pPr>
      <w:tabs>
        <w:tab w:val="clear" w:pos="397"/>
        <w:tab w:val="clear" w:pos="851"/>
        <w:tab w:val="left" w:pos="3232"/>
      </w:tabs>
      <w:spacing w:line="312" w:lineRule="auto"/>
      <w:ind w:left="200"/>
    </w:pPr>
  </w:style>
  <w:style w:type="paragraph" w:styleId="Inhopg3">
    <w:name w:val="toc 3"/>
    <w:basedOn w:val="Standaard"/>
    <w:next w:val="Standaard"/>
    <w:autoRedefine/>
    <w:rsid w:val="00E86648"/>
    <w:pPr>
      <w:tabs>
        <w:tab w:val="clear" w:pos="397"/>
        <w:tab w:val="clear" w:pos="851"/>
        <w:tab w:val="left" w:pos="3232"/>
      </w:tabs>
      <w:spacing w:line="312" w:lineRule="auto"/>
      <w:ind w:left="400"/>
    </w:pPr>
  </w:style>
  <w:style w:type="character" w:customStyle="1" w:styleId="Kop2Char">
    <w:name w:val="Kop 2 Char"/>
    <w:link w:val="Kop2"/>
    <w:rsid w:val="00E86648"/>
    <w:rPr>
      <w:rFonts w:ascii="Verdana" w:hAnsi="Verdana"/>
      <w:sz w:val="19"/>
      <w:szCs w:val="19"/>
      <w:u w:val="single"/>
    </w:rPr>
  </w:style>
  <w:style w:type="numbering" w:customStyle="1" w:styleId="OpmaakprofielMetopsommingstekens">
    <w:name w:val="Opmaakprofiel Met opsommingstekens"/>
    <w:basedOn w:val="Geenlijst"/>
    <w:rsid w:val="00E86648"/>
    <w:pPr>
      <w:numPr>
        <w:numId w:val="19"/>
      </w:numPr>
    </w:pPr>
  </w:style>
  <w:style w:type="numbering" w:customStyle="1" w:styleId="OpmaakprofielGenummerd">
    <w:name w:val="Opmaakprofiel Genummerd"/>
    <w:basedOn w:val="Geenlijst"/>
    <w:rsid w:val="00E86648"/>
    <w:pPr>
      <w:numPr>
        <w:numId w:val="20"/>
      </w:numPr>
    </w:pPr>
  </w:style>
  <w:style w:type="character" w:customStyle="1" w:styleId="KoptekstChar">
    <w:name w:val="Koptekst Char"/>
    <w:link w:val="Koptekst"/>
    <w:uiPriority w:val="99"/>
    <w:rsid w:val="00E86648"/>
    <w:rPr>
      <w:rFonts w:ascii="Verdana" w:hAnsi="Verdana"/>
      <w:sz w:val="19"/>
      <w:szCs w:val="19"/>
    </w:rPr>
  </w:style>
  <w:style w:type="character" w:customStyle="1" w:styleId="Kop3Char">
    <w:name w:val="Kop 3 Char"/>
    <w:link w:val="Kop3"/>
    <w:uiPriority w:val="9"/>
    <w:rsid w:val="00E86648"/>
    <w:rPr>
      <w:rFonts w:ascii="Verdana" w:hAnsi="Verdana"/>
      <w:b/>
      <w:sz w:val="19"/>
      <w:szCs w:val="19"/>
    </w:rPr>
  </w:style>
  <w:style w:type="paragraph" w:styleId="Ballontekst">
    <w:name w:val="Balloon Text"/>
    <w:basedOn w:val="Standaard"/>
    <w:link w:val="BallontekstChar"/>
    <w:rsid w:val="00E86648"/>
    <w:pPr>
      <w:tabs>
        <w:tab w:val="left" w:pos="3232"/>
      </w:tabs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8664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rsid w:val="00E86648"/>
    <w:pPr>
      <w:tabs>
        <w:tab w:val="left" w:pos="3232"/>
      </w:tabs>
      <w:spacing w:line="312" w:lineRule="auto"/>
      <w:ind w:left="720"/>
      <w:contextualSpacing/>
    </w:pPr>
  </w:style>
  <w:style w:type="character" w:customStyle="1" w:styleId="VoettekstChar">
    <w:name w:val="Voettekst Char"/>
    <w:link w:val="Voettekst"/>
    <w:uiPriority w:val="99"/>
    <w:rsid w:val="00E86648"/>
    <w:rPr>
      <w:rFonts w:ascii="Verdana" w:hAnsi="Verdan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Paginanummer">
    <w:name w:val="OpmaakprofielGenummerd"/>
    <w:pPr>
      <w:numPr>
        <w:numId w:val="20"/>
      </w:numPr>
    </w:pPr>
  </w:style>
  <w:style w:type="numbering" w:customStyle="1" w:styleId="Koptekst">
    <w:name w:val="OpmaakprofielMetopsommingstekens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6714">
                          <w:marLeft w:val="25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45885">
                              <w:marLeft w:val="0"/>
                              <w:marRight w:val="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6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2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6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0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6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5588-AFEE-4D56-9E5E-09DE08AF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D81B6F41</Template>
  <TotalTime>278</TotalTime>
  <Pages>1</Pages>
  <Words>1935</Words>
  <Characters>10646</Characters>
  <Application>Microsoft Office Word</Application>
  <DocSecurity>0</DocSecurity>
  <Lines>88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betreffende een vergunning voor het houden van een evenement</vt:lpstr>
    </vt:vector>
  </TitlesOfParts>
  <Company>Gemeente Laarbeek</Company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betreffende een vergunning voor het houden van een evenement</dc:title>
  <dc:creator>Monique Gruijters</dc:creator>
  <cp:lastModifiedBy>Heuvel  Inge van de</cp:lastModifiedBy>
  <cp:revision>15</cp:revision>
  <cp:lastPrinted>2017-09-07T09:49:00Z</cp:lastPrinted>
  <dcterms:created xsi:type="dcterms:W3CDTF">2017-07-25T08:38:00Z</dcterms:created>
  <dcterms:modified xsi:type="dcterms:W3CDTF">2017-09-07T09:49:00Z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0F407FBCD51444C6997A5A5566B69008</vt:lpwstr>
  </property>
</Properties>
</file>