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8" w:rsidRPr="00305BB0" w:rsidRDefault="0043246F" w:rsidP="00E86648">
      <w:pPr>
        <w:ind w:right="-625"/>
        <w:rPr>
          <w:rFonts w:eastAsia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33" type="#_x0000_t75" alt="Beeldmerk" style="position:absolute;margin-left:346.35pt;margin-top:-51.5pt;width:172.5pt;height:8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Beeldmerk"/>
            <o:lock v:ext="edit" aspectratio="f"/>
            <w10:wrap type="square"/>
          </v:shape>
        </w:pict>
      </w:r>
      <w:r w:rsidR="00E86648" w:rsidRPr="00305BB0">
        <w:rPr>
          <w:rFonts w:eastAsia="Arial" w:cs="Arial"/>
          <w:b/>
          <w:sz w:val="22"/>
          <w:szCs w:val="22"/>
        </w:rPr>
        <w:t xml:space="preserve">Melding van voorgenomen </w:t>
      </w:r>
      <w:r w:rsidR="00E86648" w:rsidRPr="00305BB0">
        <w:rPr>
          <w:rFonts w:eastAsia="Arial" w:cs="Arial"/>
          <w:sz w:val="22"/>
          <w:szCs w:val="22"/>
        </w:rPr>
        <w:t>(keuze aankruisen)</w:t>
      </w:r>
    </w:p>
    <w:p w:rsidR="00E86648" w:rsidRDefault="00E86648" w:rsidP="00E86648">
      <w:pPr>
        <w:ind w:right="-625"/>
        <w:rPr>
          <w:rFonts w:eastAsia="Arial" w:cs="Arial"/>
          <w:b/>
        </w:rPr>
      </w:pPr>
      <w:r>
        <w:rPr>
          <w:rFonts w:eastAsia="Arial" w:cs="Arial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eastAsia="Arial" w:cs="Arial"/>
          <w:b/>
        </w:rPr>
        <w:instrText xml:space="preserve"> FORMCHECKBOX </w:instrText>
      </w:r>
      <w:r w:rsidR="0043246F">
        <w:rPr>
          <w:rFonts w:eastAsia="Arial" w:cs="Arial"/>
          <w:b/>
        </w:rPr>
      </w:r>
      <w:r w:rsidR="0043246F"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fldChar w:fldCharType="end"/>
      </w:r>
      <w:bookmarkEnd w:id="0"/>
      <w:r>
        <w:rPr>
          <w:rFonts w:eastAsia="Arial" w:cs="Arial"/>
          <w:b/>
        </w:rPr>
        <w:tab/>
      </w:r>
      <w:r w:rsidRPr="00ED700E">
        <w:rPr>
          <w:rFonts w:eastAsia="Arial" w:cs="Arial"/>
          <w:b/>
        </w:rPr>
        <w:t xml:space="preserve">huwelijk </w:t>
      </w:r>
    </w:p>
    <w:p w:rsidR="00E86648" w:rsidRDefault="00E86648" w:rsidP="00E86648">
      <w:pPr>
        <w:ind w:right="-625"/>
        <w:rPr>
          <w:rFonts w:eastAsia="Arial" w:cs="Arial"/>
          <w:b/>
        </w:rPr>
      </w:pPr>
      <w:r>
        <w:rPr>
          <w:rFonts w:eastAsia="Arial" w:cs="Arial"/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eastAsia="Arial" w:cs="Arial"/>
          <w:b/>
        </w:rPr>
        <w:instrText xml:space="preserve"> FORMCHECKBOX </w:instrText>
      </w:r>
      <w:r w:rsidR="0043246F">
        <w:rPr>
          <w:rFonts w:eastAsia="Arial" w:cs="Arial"/>
          <w:b/>
        </w:rPr>
      </w:r>
      <w:r w:rsidR="0043246F"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fldChar w:fldCharType="end"/>
      </w:r>
      <w:bookmarkEnd w:id="1"/>
      <w:r>
        <w:rPr>
          <w:rFonts w:eastAsia="Arial" w:cs="Arial"/>
          <w:b/>
        </w:rPr>
        <w:tab/>
        <w:t>geregistreerd partnerschap</w:t>
      </w:r>
    </w:p>
    <w:p w:rsidR="00E86648" w:rsidRDefault="00E86648" w:rsidP="00E86648">
      <w:pPr>
        <w:ind w:right="-625"/>
        <w:rPr>
          <w:rFonts w:eastAsia="Arial" w:cs="Arial"/>
          <w:b/>
        </w:rPr>
      </w:pPr>
    </w:p>
    <w:p w:rsidR="00E86648" w:rsidRPr="00133AAC" w:rsidRDefault="00E86648" w:rsidP="00E86648">
      <w:pPr>
        <w:rPr>
          <w:rFonts w:cs="Arial"/>
        </w:rPr>
      </w:pPr>
      <w:r w:rsidRPr="00133AAC">
        <w:rPr>
          <w:rFonts w:cs="Arial"/>
        </w:rPr>
        <w:t xml:space="preserve">Aan deze melding kunnen door betrokkenen geen rechten worden ontleend dat op de aangegeven datum en op het aangegeven tijdstip het huwelijk of geregistreerd partnerschap kan worden voltrokken. </w:t>
      </w:r>
    </w:p>
    <w:p w:rsidR="00E86648" w:rsidRDefault="00E86648" w:rsidP="00E86648">
      <w:pPr>
        <w:ind w:left="-142"/>
        <w:rPr>
          <w:rFonts w:eastAsia="Arial" w:cs="Arial"/>
          <w:b/>
        </w:rPr>
      </w:pPr>
    </w:p>
    <w:p w:rsidR="00E86648" w:rsidRPr="00ED700E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>In te vullen door echteno(o)t(e)/partner 1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1559"/>
        <w:gridCol w:w="5245"/>
        <w:gridCol w:w="567"/>
      </w:tblGrid>
      <w:tr w:rsidR="00C66313" w:rsidRPr="00237F58" w:rsidTr="00C66313">
        <w:trPr>
          <w:trHeight w:val="29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AD6CFF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>Aanstaande echtgeno</w:t>
            </w:r>
            <w:r>
              <w:rPr>
                <w:rFonts w:cs="Arial"/>
                <w:b/>
              </w:rPr>
              <w:t>(</w:t>
            </w:r>
            <w:r w:rsidRPr="00237F58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)</w:t>
            </w:r>
            <w:r w:rsidRPr="00237F58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(e)</w:t>
            </w:r>
            <w:r w:rsidRPr="00237F58">
              <w:rPr>
                <w:rFonts w:cs="Arial"/>
                <w:b/>
              </w:rPr>
              <w:t>/partner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C66313" w:rsidRDefault="00C66313" w:rsidP="00AD6CFF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2"/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E86648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E86648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-land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E86648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427969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34752A" w:rsidRDefault="00E86648" w:rsidP="00C66313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Adres, postcode, </w:t>
            </w:r>
            <w:r w:rsidR="0034752A">
              <w:rPr>
                <w:rFonts w:eastAsia="Arial" w:cs="Arial"/>
              </w:rPr>
              <w:t>w</w:t>
            </w:r>
            <w:r w:rsidRPr="00ED700E">
              <w:rPr>
                <w:rFonts w:eastAsia="Arial" w:cs="Arial"/>
              </w:rPr>
              <w:t>oon</w:t>
            </w:r>
            <w:r w:rsidR="0034752A">
              <w:rPr>
                <w:rFonts w:eastAsia="Arial" w:cs="Arial"/>
              </w:rPr>
              <w:t>-</w:t>
            </w:r>
            <w:r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 w:rsidRPr="00ED700E">
              <w:rPr>
                <w:rFonts w:eastAsia="Arial" w:cs="Arial"/>
              </w:rPr>
              <w:t>Ongehuwd (nooit eerder gehuwd)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Pr="00ED700E">
              <w:rPr>
                <w:rFonts w:eastAsia="Arial" w:cs="Arial"/>
              </w:rPr>
              <w:t>een geregistreerd partnerschap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Pr="00ED700E">
              <w:rPr>
                <w:rFonts w:eastAsia="Arial" w:cs="Arial"/>
              </w:rPr>
              <w:t>escheiden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</w:t>
            </w:r>
            <w:r w:rsidRPr="00ED700E">
              <w:rPr>
                <w:rFonts w:eastAsia="Arial" w:cs="Arial"/>
              </w:rPr>
              <w:t>eduwe/weduwnaar</w:t>
            </w:r>
          </w:p>
          <w:p w:rsidR="00E86648" w:rsidRPr="00ED700E" w:rsidRDefault="00C66313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</w:t>
            </w:r>
            <w:r w:rsidRPr="00ED700E">
              <w:rPr>
                <w:rFonts w:eastAsia="Arial" w:cs="Arial"/>
              </w:rPr>
              <w:t>ntbonden geregistreerd partner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395F4C">
              <w:rPr>
                <w:rFonts w:cs="Arial"/>
                <w:b/>
                <w:u w:val="single"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huwelijksrelatie/part</w:t>
            </w:r>
            <w:r>
              <w:rPr>
                <w:rFonts w:cs="Arial"/>
                <w:b/>
              </w:rPr>
              <w:t>-</w:t>
            </w:r>
            <w:r w:rsidRPr="00ED700E">
              <w:rPr>
                <w:rFonts w:cs="Arial"/>
                <w:b/>
              </w:rPr>
              <w:t>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AC0F62" w:rsidRPr="00ED700E" w:rsidTr="00427969">
        <w:trPr>
          <w:trHeight w:val="571"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62" w:rsidRDefault="00AC0F62" w:rsidP="00AD6CFF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"/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3"/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4"/>
            <w:r>
              <w:rPr>
                <w:rFonts w:eastAsia="Arial" w:cs="Arial"/>
              </w:rPr>
              <w:t xml:space="preserve"> Nee</w:t>
            </w:r>
          </w:p>
          <w:p w:rsidR="00AC0F62" w:rsidRDefault="00AC0F62" w:rsidP="00AC0F6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huwelijk/geregistreerd partnerschap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62" w:rsidRPr="00ED700E" w:rsidRDefault="00AC0F62" w:rsidP="00AD6CFF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</w:tbl>
    <w:p w:rsidR="00E86648" w:rsidRDefault="00E86648" w:rsidP="00E86648">
      <w:r>
        <w:br w:type="page"/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992"/>
        <w:gridCol w:w="2977"/>
        <w:gridCol w:w="567"/>
      </w:tblGrid>
      <w:tr w:rsidR="00E86648" w:rsidRPr="00ED700E" w:rsidTr="00AD6CFF">
        <w:trPr>
          <w:trHeight w:val="571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 w:rsidRPr="00DB338F">
              <w:rPr>
                <w:rFonts w:eastAsia="Arial" w:cs="Arial"/>
                <w:b/>
              </w:rPr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  <w:tr w:rsidR="00E86648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5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6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E86648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8</w:t>
            </w:r>
          </w:p>
        </w:tc>
      </w:tr>
      <w:tr w:rsidR="00E86648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AC0F62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>
              <w:rPr>
                <w:rFonts w:cs="Arial"/>
              </w:rPr>
              <w:t>2</w:t>
            </w:r>
            <w:r w:rsidR="00AC0F62">
              <w:rPr>
                <w:rFonts w:cs="Arial"/>
              </w:rPr>
              <w:t>1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2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Geslachtsnaam andere o</w:t>
            </w:r>
            <w:r w:rsidRPr="00ED700E">
              <w:rPr>
                <w:rFonts w:cs="Arial"/>
                <w:spacing w:val="-1"/>
              </w:rPr>
              <w:t>u</w:t>
            </w:r>
            <w:r w:rsidRPr="00ED700E">
              <w:rPr>
                <w:rFonts w:cs="Arial"/>
                <w:spacing w:val="-1"/>
              </w:rPr>
              <w:t>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3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4</w:t>
            </w:r>
          </w:p>
        </w:tc>
      </w:tr>
      <w:tr w:rsidR="00E86648" w:rsidRPr="00ED700E" w:rsidTr="00AD6CFF">
        <w:trPr>
          <w:trHeight w:val="288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Andere relevante gegevens aanstaande echtgenoot/partner 1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2</w:t>
            </w:r>
            <w:r w:rsidR="00AC0F62">
              <w:rPr>
                <w:rFonts w:eastAsia="Arial" w:cs="Arial"/>
              </w:rPr>
              <w:t>5</w:t>
            </w:r>
          </w:p>
        </w:tc>
      </w:tr>
      <w:tr w:rsidR="00E86648" w:rsidRPr="00ED700E" w:rsidTr="00AD6CFF">
        <w:trPr>
          <w:trHeight w:val="403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305BB0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E86648" w:rsidRPr="00ED700E" w:rsidTr="00AD6CFF">
        <w:trPr>
          <w:trHeight w:val="288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Ik verklaar: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een huwelijk/geregistreerd partnerschap aan te willen gaan met aanstaande echtgenoot/ partner 2;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 xml:space="preserve">niet het oogmerk te hebben om met dit huwelijk/geregistreerd partnerschap toelating tot Nederland te krijgen, 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>de intentie te hebben om te voldoen aan de plichten verbonden aan het huwelijk/geregi</w:t>
            </w:r>
            <w:r>
              <w:rPr>
                <w:rFonts w:eastAsia="Arial" w:cs="Arial"/>
                <w:b/>
              </w:rPr>
              <w:t>-</w:t>
            </w:r>
            <w:r w:rsidRPr="00ED700E">
              <w:rPr>
                <w:rFonts w:eastAsia="Arial" w:cs="Arial"/>
                <w:b/>
              </w:rPr>
              <w:t>streerd partnerschap,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lastRenderedPageBreak/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t>van op de hoogte te zijn dat bij het verstrekken van onjuiste gegevens altijd aangifte wordt gedaan bij de politie.</w:t>
            </w:r>
          </w:p>
        </w:tc>
      </w:tr>
      <w:tr w:rsidR="00E86648" w:rsidRPr="00ED700E" w:rsidTr="00AD6CFF">
        <w:trPr>
          <w:trHeight w:val="290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lastRenderedPageBreak/>
              <w:t>Plaats</w:t>
            </w:r>
            <w:r>
              <w:rPr>
                <w:rFonts w:eastAsia="Arial" w:cs="Arial"/>
                <w:b/>
              </w:rPr>
              <w:t xml:space="preserve">: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Datum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7"/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E86648" w:rsidRPr="00E86648" w:rsidRDefault="00E86648" w:rsidP="00E86648">
      <w:pPr>
        <w:pBdr>
          <w:bottom w:val="single" w:sz="12" w:space="1" w:color="auto"/>
        </w:pBd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</w:p>
    <w:p w:rsidR="00E86648" w:rsidRPr="00E86648" w:rsidRDefault="00E86648" w:rsidP="00E86648">
      <w:pP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</w:p>
    <w:p w:rsidR="00E86648" w:rsidRPr="00ED700E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>In te vullen door echteno(o)t(e)/partner 2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1559"/>
        <w:gridCol w:w="1276"/>
        <w:gridCol w:w="992"/>
        <w:gridCol w:w="2977"/>
        <w:gridCol w:w="567"/>
      </w:tblGrid>
      <w:tr w:rsidR="00C66313" w:rsidRPr="00237F58" w:rsidTr="00C66313">
        <w:trPr>
          <w:trHeight w:val="29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AD6CFF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>Aanstaande echtgeno</w:t>
            </w:r>
            <w:r>
              <w:rPr>
                <w:rFonts w:cs="Arial"/>
                <w:b/>
              </w:rPr>
              <w:t>(</w:t>
            </w:r>
            <w:r w:rsidRPr="00237F58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)</w:t>
            </w:r>
            <w:r w:rsidRPr="00237F58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(e)</w:t>
            </w:r>
            <w:r w:rsidRPr="00237F58">
              <w:rPr>
                <w:rFonts w:cs="Arial"/>
                <w:b/>
              </w:rPr>
              <w:t xml:space="preserve">/partner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C66313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E86648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427969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 -land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427969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34752A" w:rsidP="0034752A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 xml:space="preserve">Adres, postcode, </w:t>
            </w:r>
            <w:r w:rsidR="00E86648" w:rsidRPr="00ED700E">
              <w:rPr>
                <w:rFonts w:eastAsia="Arial" w:cs="Arial"/>
              </w:rPr>
              <w:t>woo</w:t>
            </w:r>
            <w:r w:rsidR="00E86648" w:rsidRPr="00ED700E">
              <w:rPr>
                <w:rFonts w:eastAsia="Arial" w:cs="Arial"/>
              </w:rPr>
              <w:t>n</w:t>
            </w:r>
            <w:r w:rsidR="00E86648"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1"/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8"/>
            <w:r>
              <w:rPr>
                <w:rFonts w:eastAsia="Arial" w:cs="Arial"/>
              </w:rPr>
              <w:t xml:space="preserve"> </w:t>
            </w:r>
            <w:r w:rsidR="00E86648" w:rsidRPr="00ED700E">
              <w:rPr>
                <w:rFonts w:eastAsia="Arial" w:cs="Arial"/>
              </w:rPr>
              <w:t>Ongehuwd (nooit eerder gehuwd)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="00E86648" w:rsidRPr="00ED700E">
              <w:rPr>
                <w:rFonts w:eastAsia="Arial" w:cs="Arial"/>
              </w:rPr>
              <w:t>een geregistreerd partnerschap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="00E86648" w:rsidRPr="00ED700E">
              <w:rPr>
                <w:rFonts w:eastAsia="Arial" w:cs="Arial"/>
              </w:rPr>
              <w:t>escheiden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</w:t>
            </w:r>
            <w:r w:rsidR="00E86648" w:rsidRPr="00ED700E">
              <w:rPr>
                <w:rFonts w:eastAsia="Arial" w:cs="Arial"/>
              </w:rPr>
              <w:t>eduwe/weduwnaar</w:t>
            </w:r>
          </w:p>
          <w:p w:rsidR="00E86648" w:rsidRPr="00ED700E" w:rsidRDefault="00C66313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</w:t>
            </w:r>
            <w:r w:rsidR="00E86648" w:rsidRPr="00ED700E">
              <w:rPr>
                <w:rFonts w:eastAsia="Arial" w:cs="Arial"/>
              </w:rPr>
              <w:t xml:space="preserve">ntbonden geregistreerd partner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395F4C">
              <w:rPr>
                <w:rFonts w:cs="Arial"/>
                <w:b/>
                <w:u w:val="single"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huwelijksrelatie/part</w:t>
            </w:r>
            <w:r>
              <w:rPr>
                <w:rFonts w:cs="Arial"/>
                <w:b/>
              </w:rPr>
              <w:t>-</w:t>
            </w:r>
            <w:r w:rsidRPr="00ED700E">
              <w:rPr>
                <w:rFonts w:cs="Arial"/>
                <w:b/>
              </w:rPr>
              <w:t>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CE5E6E" w:rsidRPr="00ED700E" w:rsidTr="00427969">
        <w:trPr>
          <w:trHeight w:val="571"/>
        </w:trPr>
        <w:tc>
          <w:tcPr>
            <w:tcW w:w="9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427969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3246F">
              <w:rPr>
                <w:rFonts w:eastAsia="Arial" w:cs="Arial"/>
              </w:rPr>
            </w:r>
            <w:r w:rsidR="0043246F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Nee</w:t>
            </w:r>
          </w:p>
          <w:p w:rsidR="00CE5E6E" w:rsidRDefault="00CE5E6E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huwelijk/geregistreerd partnerschap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42796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CE5E6E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 w:rsidRPr="00DB338F">
              <w:rPr>
                <w:rFonts w:eastAsia="Arial" w:cs="Arial"/>
                <w:b/>
              </w:rPr>
              <w:lastRenderedPageBreak/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  <w:tr w:rsidR="00CE5E6E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5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Default="00CE5E6E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6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CE5E6E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</w:p>
        </w:tc>
      </w:tr>
      <w:tr w:rsidR="00CE5E6E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</w:p>
        </w:tc>
      </w:tr>
      <w:tr w:rsidR="00CE5E6E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CE5E6E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2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Geslachtsnaam andere o</w:t>
            </w:r>
            <w:r w:rsidRPr="00ED700E">
              <w:rPr>
                <w:rFonts w:cs="Arial"/>
                <w:spacing w:val="-1"/>
              </w:rPr>
              <w:t>u</w:t>
            </w:r>
            <w:r w:rsidRPr="00ED700E">
              <w:rPr>
                <w:rFonts w:cs="Arial"/>
                <w:spacing w:val="-1"/>
              </w:rPr>
              <w:t>der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3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4</w:t>
            </w:r>
          </w:p>
        </w:tc>
      </w:tr>
      <w:tr w:rsidR="00CE5E6E" w:rsidRPr="00ED700E" w:rsidTr="00AD6CFF">
        <w:trPr>
          <w:trHeight w:val="288"/>
        </w:trPr>
        <w:tc>
          <w:tcPr>
            <w:tcW w:w="9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 xml:space="preserve">Andere relevante gegevens aanstaande echtgenoot/partner </w:t>
            </w:r>
            <w:r>
              <w:rPr>
                <w:rFonts w:eastAsia="Arial" w:cs="Arial"/>
                <w:b/>
              </w:rPr>
              <w:t>2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25</w:t>
            </w:r>
          </w:p>
        </w:tc>
      </w:tr>
      <w:tr w:rsidR="00E86648" w:rsidRPr="00ED700E" w:rsidTr="00AD6CFF">
        <w:trPr>
          <w:trHeight w:val="403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E86648" w:rsidRPr="00ED700E" w:rsidTr="00AD6CFF">
        <w:trPr>
          <w:trHeight w:val="288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Ik verklaar: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een huwelijk/geregistreerd partnerschap aan te willen gaan met aanstaande echtgenoot/ partner 2;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 xml:space="preserve">niet het oogmerk te hebben om met dit huwelijk/geregistreerd partnerschap toelating tot Nederland te krijgen, 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>de intentie te hebben om te voldoen aan de plichten verbonden aan het huwelijk/geregi</w:t>
            </w:r>
            <w:r>
              <w:rPr>
                <w:rFonts w:eastAsia="Arial" w:cs="Arial"/>
                <w:b/>
              </w:rPr>
              <w:t>-</w:t>
            </w:r>
            <w:r w:rsidRPr="00ED700E">
              <w:rPr>
                <w:rFonts w:eastAsia="Arial" w:cs="Arial"/>
                <w:b/>
              </w:rPr>
              <w:t>streerd partnerschap,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lastRenderedPageBreak/>
              <w:t>van op de hoogte te zijn dat bij het verstrekken van onjuiste gegevens altijd aangifte wordt gedaan bij de politie.</w:t>
            </w:r>
          </w:p>
        </w:tc>
      </w:tr>
      <w:tr w:rsidR="00E86648" w:rsidRPr="00ED700E" w:rsidTr="00AD6CFF">
        <w:trPr>
          <w:trHeight w:val="290"/>
        </w:trPr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lastRenderedPageBreak/>
              <w:t>Plaats</w:t>
            </w:r>
            <w:r>
              <w:rPr>
                <w:rFonts w:eastAsia="Arial" w:cs="Arial"/>
                <w:b/>
              </w:rPr>
              <w:t xml:space="preserve">: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Datum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E86648" w:rsidRPr="00E94145" w:rsidRDefault="00E86648" w:rsidP="00E86648">
      <w:pPr>
        <w:pBdr>
          <w:bottom w:val="single" w:sz="12" w:space="1" w:color="auto"/>
        </w:pBdr>
        <w:rPr>
          <w:rFonts w:eastAsia="Arial" w:cs="Arial"/>
          <w:b/>
        </w:rPr>
      </w:pPr>
    </w:p>
    <w:p w:rsidR="00E86648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  <w:b/>
        </w:rPr>
      </w:pPr>
    </w:p>
    <w:p w:rsidR="00E86648" w:rsidRPr="0088713E" w:rsidRDefault="00E86648" w:rsidP="00E86648">
      <w:pPr>
        <w:tabs>
          <w:tab w:val="clear" w:pos="397"/>
          <w:tab w:val="clear" w:pos="851"/>
        </w:tabs>
        <w:rPr>
          <w:rFonts w:eastAsia="Calibri" w:cs="Arial"/>
          <w:b/>
          <w:sz w:val="22"/>
          <w:szCs w:val="22"/>
        </w:rPr>
      </w:pPr>
      <w:r w:rsidRPr="0088713E">
        <w:rPr>
          <w:rFonts w:eastAsia="Calibri" w:cs="Arial"/>
          <w:b/>
          <w:sz w:val="22"/>
          <w:szCs w:val="22"/>
        </w:rPr>
        <w:t>In te vullen door beide aanstaande echtgenoten/partners</w:t>
      </w:r>
    </w:p>
    <w:p w:rsidR="00E86648" w:rsidRDefault="00E86648" w:rsidP="00E86648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Soort ceremonie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378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"/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9"/>
            <w:r>
              <w:rPr>
                <w:rFonts w:eastAsia="Calibri" w:cs="Arial"/>
              </w:rPr>
              <w:t xml:space="preserve"> huwelijk</w:t>
            </w:r>
            <w:r w:rsidR="00305BB0">
              <w:rPr>
                <w:rFonts w:eastAsia="Calibri" w:cs="Arial"/>
              </w:rPr>
              <w:t xml:space="preserve"> 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10"/>
            <w:r>
              <w:rPr>
                <w:rFonts w:eastAsia="Calibri" w:cs="Arial"/>
              </w:rPr>
              <w:t xml:space="preserve"> geregistreerd partnerschap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Plaats</w:t>
            </w:r>
            <w:r w:rsidR="00305BB0">
              <w:rPr>
                <w:rFonts w:cs="Arial"/>
              </w:rPr>
              <w:t xml:space="preserve"> en locatie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11"/>
            <w:r w:rsidR="00305BB0">
              <w:rPr>
                <w:rFonts w:eastAsia="Calibri" w:cs="Arial"/>
              </w:rPr>
              <w:t xml:space="preserve"> </w:t>
            </w:r>
            <w:r w:rsidR="00305BB0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05BB0">
              <w:rPr>
                <w:rFonts w:eastAsia="Calibri" w:cs="Arial"/>
              </w:rPr>
              <w:instrText xml:space="preserve"> FORMTEXT </w:instrText>
            </w:r>
            <w:r w:rsidR="00305BB0">
              <w:rPr>
                <w:rFonts w:eastAsia="Calibri" w:cs="Arial"/>
              </w:rPr>
            </w:r>
            <w:r w:rsidR="00305BB0">
              <w:rPr>
                <w:rFonts w:eastAsia="Calibri" w:cs="Arial"/>
              </w:rPr>
              <w:fldChar w:fldCharType="separate"/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4021D6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="00427969">
              <w:rPr>
                <w:rFonts w:cs="Arial"/>
              </w:rPr>
              <w:t xml:space="preserve"> en tijd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4021D6" w:rsidRDefault="006C5496" w:rsidP="00AD6CFF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86648">
              <w:rPr>
                <w:rFonts w:cs="Arial"/>
              </w:rPr>
              <w:t>oepnaam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tabs>
                <w:tab w:val="left" w:pos="2868"/>
              </w:tabs>
              <w:rPr>
                <w:rFonts w:eastAsia="Calibri" w:cs="Arial"/>
              </w:rPr>
            </w:pPr>
            <w:r>
              <w:t>Echtgeno(o)t(e)/partner 1: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t xml:space="preserve">Echtgeno(o)t(e)/partner 2: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4021D6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Kerkelijke inzegening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305BB0">
            <w:pPr>
              <w:rPr>
                <w:rFonts w:eastAsia="Calibri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5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12"/>
            <w:r>
              <w:t xml:space="preserve"> </w:t>
            </w:r>
            <w:r>
              <w:rPr>
                <w:rFonts w:eastAsia="Calibri" w:cs="Arial"/>
              </w:rPr>
              <w:t xml:space="preserve">ja, datum en tijd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r w:rsidR="00305BB0">
              <w:rPr>
                <w:rFonts w:eastAsia="Calibri" w:cs="Arial"/>
              </w:rPr>
              <w:t xml:space="preserve">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43246F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13"/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Aantal personen aanwezig</w:t>
            </w:r>
          </w:p>
          <w:p w:rsidR="006C5496" w:rsidRPr="00305BB0" w:rsidRDefault="006C5496" w:rsidP="00305BB0">
            <w:pPr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Bij een kosteloos huwelijk / g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registreerd partnerschap m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o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gen alleen het bruidspaar en de getuigen aanwezig zijn.</w:t>
            </w:r>
          </w:p>
          <w:p w:rsidR="006C5496" w:rsidRPr="004021D6" w:rsidRDefault="006C5496" w:rsidP="00305BB0">
            <w:pPr>
              <w:spacing w:line="240" w:lineRule="auto"/>
              <w:rPr>
                <w:rFonts w:cs="Arial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Bij een eenvoudig huwelijk / geregistreerd partnerschap mogen maximaal ongeveer 15 personen aanwezig zijn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6C5496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Ringen wisselen</w:t>
            </w:r>
          </w:p>
          <w:p w:rsidR="00E86648" w:rsidRPr="00305BB0" w:rsidRDefault="006C5496" w:rsidP="00305BB0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een kosteloos huwelijk / gereg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i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streerd partnerschap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4"/>
            <w:r>
              <w:rPr>
                <w:rFonts w:eastAsia="Calibri" w:cs="Arial"/>
              </w:rPr>
              <w:t xml:space="preserve"> ja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"/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5"/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Eigen muziek (3 nu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mers)</w:t>
            </w:r>
            <w:r w:rsidR="00305BB0">
              <w:rPr>
                <w:rFonts w:cs="Arial"/>
              </w:rPr>
              <w:t xml:space="preserve"> (aanleveren </w:t>
            </w:r>
            <w:r w:rsidR="00A80762">
              <w:rPr>
                <w:rFonts w:cs="Arial"/>
              </w:rPr>
              <w:t>via</w:t>
            </w:r>
            <w:r w:rsidR="00A80762">
              <w:rPr>
                <w:rFonts w:cs="Arial"/>
              </w:rPr>
              <w:br/>
              <w:t>e-mailadres vergaderrui</w:t>
            </w:r>
            <w:r w:rsidR="00A80762">
              <w:rPr>
                <w:rFonts w:cs="Arial"/>
              </w:rPr>
              <w:t>m</w:t>
            </w:r>
            <w:r w:rsidR="00A80762">
              <w:rPr>
                <w:rFonts w:cs="Arial"/>
              </w:rPr>
              <w:t>tes@laarbeek.nl</w:t>
            </w:r>
            <w:r w:rsidR="00305BB0">
              <w:rPr>
                <w:rFonts w:cs="Arial"/>
              </w:rPr>
              <w:t>)</w:t>
            </w:r>
          </w:p>
          <w:p w:rsidR="00E86648" w:rsidRPr="00305BB0" w:rsidRDefault="006C5496" w:rsidP="00305BB0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loos</w:t>
            </w:r>
            <w:r w:rsidR="00AA6F06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en eenvoudig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huwelijk / geregistreerd partnerschap</w:t>
            </w:r>
            <w:r w:rsidR="00E86648" w:rsidRPr="00305BB0">
              <w:rPr>
                <w:rFonts w:cs="Arial"/>
                <w:color w:val="808080" w:themeColor="background1" w:themeShade="80"/>
              </w:rPr>
              <w:tab/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B0" w:rsidRDefault="00E86648" w:rsidP="00305BB0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Voorkeur ambtenaar bu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gerlijke stand</w:t>
            </w:r>
            <w:r w:rsidR="00305BB0">
              <w:rPr>
                <w:rFonts w:cs="Arial"/>
              </w:rPr>
              <w:t xml:space="preserve"> </w:t>
            </w:r>
          </w:p>
          <w:p w:rsidR="00E86648" w:rsidRPr="00305BB0" w:rsidRDefault="00305BB0" w:rsidP="00305BB0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loos </w:t>
            </w:r>
            <w:r w:rsidR="00AA6F06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en eenvoudig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huwelijk / geregistreerd partnerschap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namelijk</w:t>
            </w:r>
            <w:r w:rsidR="00305BB0">
              <w:rPr>
                <w:rFonts w:eastAsia="Calibri" w:cs="Arial"/>
              </w:rPr>
              <w:t xml:space="preserve"> </w:t>
            </w:r>
            <w:r w:rsidR="00305BB0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05BB0">
              <w:rPr>
                <w:rFonts w:eastAsia="Calibri" w:cs="Arial"/>
              </w:rPr>
              <w:instrText xml:space="preserve"> FORMTEXT </w:instrText>
            </w:r>
            <w:r w:rsidR="00305BB0">
              <w:rPr>
                <w:rFonts w:eastAsia="Calibri" w:cs="Arial"/>
              </w:rPr>
            </w:r>
            <w:r w:rsidR="00305BB0">
              <w:rPr>
                <w:rFonts w:eastAsia="Calibri" w:cs="Arial"/>
              </w:rPr>
              <w:fldChar w:fldCharType="separate"/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  <w:noProof/>
              </w:rPr>
              <w:t> </w:t>
            </w:r>
            <w:r w:rsidR="00305BB0">
              <w:rPr>
                <w:rFonts w:eastAsia="Calibri" w:cs="Arial"/>
              </w:rPr>
              <w:fldChar w:fldCharType="end"/>
            </w:r>
          </w:p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  <w:r w:rsidR="00305BB0">
              <w:rPr>
                <w:rFonts w:eastAsia="Calibri" w:cs="Arial"/>
              </w:rPr>
              <w:t xml:space="preserve"> 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Er wordt zoveel mogelijk rekening gehouden met uw voorkeur. Garanties kunnen niet worden gegeven.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Default="00E86648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Ouders aanwezig</w:t>
            </w:r>
          </w:p>
          <w:p w:rsidR="00305BB0" w:rsidRPr="004021D6" w:rsidRDefault="00D36938" w:rsidP="00305BB0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Echtgeno(o)t(e)/partner 1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Echtgeno(o)t(e)/partner 2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E86648" w:rsidRPr="00ED700E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8" w:rsidRDefault="00E86648" w:rsidP="00D36938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Kinderen aanwezig</w:t>
            </w:r>
            <w:r w:rsidR="00D36938">
              <w:rPr>
                <w:rFonts w:cs="Arial"/>
              </w:rPr>
              <w:t xml:space="preserve"> </w:t>
            </w:r>
          </w:p>
          <w:p w:rsidR="00E86648" w:rsidRPr="004021D6" w:rsidRDefault="00D36938" w:rsidP="00D36938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Echtgeno(o)t(e)/partner 1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Echtgeno(o)t(e)/partner 2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E86648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E86648" w:rsidRPr="00ED700E" w:rsidRDefault="00E8664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</w:tc>
      </w:tr>
      <w:tr w:rsidR="00E86648" w:rsidRPr="00ED700E" w:rsidTr="006C5496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Gegevens getuigen (minimaal 2 max</w:t>
            </w:r>
            <w:r>
              <w:rPr>
                <w:rFonts w:eastAsia="Arial" w:cs="Arial"/>
                <w:b/>
              </w:rPr>
              <w:t>imaal 4 meerderjarige getuigen)</w:t>
            </w:r>
          </w:p>
          <w:p w:rsidR="00E86648" w:rsidRDefault="00E86648" w:rsidP="00AD6CFF">
            <w:pPr>
              <w:rPr>
                <w:rFonts w:eastAsia="Arial" w:cs="Arial"/>
                <w:b/>
              </w:rPr>
            </w:pP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b/>
                <w:color w:val="FF0000"/>
              </w:rPr>
              <w:t>Voeg kopieën van geldige legitimatiebewijzen van aanstaande echtgenoten</w:t>
            </w:r>
            <w:r>
              <w:rPr>
                <w:rFonts w:cs="Arial"/>
                <w:b/>
                <w:color w:val="FF0000"/>
              </w:rPr>
              <w:t>/</w:t>
            </w:r>
            <w:r w:rsidRPr="00ED700E">
              <w:rPr>
                <w:rFonts w:cs="Arial"/>
                <w:b/>
                <w:color w:val="FF0000"/>
              </w:rPr>
              <w:t>partners en g</w:t>
            </w:r>
            <w:r w:rsidRPr="00ED700E">
              <w:rPr>
                <w:rFonts w:cs="Arial"/>
                <w:b/>
                <w:color w:val="FF0000"/>
              </w:rPr>
              <w:t>e</w:t>
            </w:r>
            <w:r w:rsidRPr="00ED700E">
              <w:rPr>
                <w:rFonts w:cs="Arial"/>
                <w:b/>
                <w:color w:val="FF0000"/>
              </w:rPr>
              <w:t>tuigen bij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lastRenderedPageBreak/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</w:p>
          <w:p w:rsidR="003262CE" w:rsidRPr="00E03A94" w:rsidRDefault="003262CE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Relatie tot bruidspaar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E86648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2CE" w:rsidRPr="00ED700E" w:rsidRDefault="003262CE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bookmarkStart w:id="16" w:name="_GoBack"/>
            <w:r w:rsid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bookmarkEnd w:id="16"/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 w:rsidR="00AA6F06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06"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 w:rsidR="00AA6F06">
              <w:rPr>
                <w:rFonts w:eastAsia="Calibri" w:cs="Arial"/>
              </w:rPr>
              <w:fldChar w:fldCharType="end"/>
            </w:r>
            <w:r w:rsidR="00AA6F0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partner 1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3262CE" w:rsidRDefault="00E86648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  <w:r w:rsidR="003262CE">
              <w:rPr>
                <w:rFonts w:eastAsia="Arial" w:cs="Arial"/>
              </w:rPr>
              <w:t xml:space="preserve"> </w:t>
            </w:r>
          </w:p>
          <w:p w:rsidR="00E86648" w:rsidRPr="00E03A94" w:rsidRDefault="003262CE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E86648" w:rsidRPr="00ED700E" w:rsidRDefault="003262CE" w:rsidP="00305BB0">
            <w:pPr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="009008F2"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 w:rsidR="00AA6F06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06"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 w:rsidR="00AA6F06">
              <w:rPr>
                <w:rFonts w:eastAsia="Calibri" w:cs="Arial"/>
              </w:rPr>
              <w:fldChar w:fldCharType="end"/>
            </w:r>
            <w:r w:rsidR="00AA6F0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3262CE" w:rsidRDefault="00E86648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  <w:r w:rsidR="003262CE">
              <w:rPr>
                <w:rFonts w:eastAsia="Arial" w:cs="Arial"/>
              </w:rPr>
              <w:t xml:space="preserve"> </w:t>
            </w:r>
          </w:p>
          <w:p w:rsidR="00E86648" w:rsidRPr="00E03A94" w:rsidRDefault="003262CE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E86648" w:rsidRPr="00ED700E" w:rsidRDefault="003262CE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="009008F2"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 w:rsidR="00AA6F06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06"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 w:rsidR="00AA6F06">
              <w:rPr>
                <w:rFonts w:eastAsia="Calibri" w:cs="Arial"/>
              </w:rPr>
              <w:fldChar w:fldCharType="end"/>
            </w:r>
            <w:r w:rsidR="00AA6F0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3262CE" w:rsidRDefault="00E86648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  <w:r w:rsidR="003262CE">
              <w:rPr>
                <w:rFonts w:eastAsia="Arial" w:cs="Arial"/>
              </w:rPr>
              <w:t xml:space="preserve"> </w:t>
            </w:r>
          </w:p>
          <w:p w:rsidR="00E86648" w:rsidRPr="00E03A94" w:rsidRDefault="003262CE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E86648" w:rsidRPr="00ED700E" w:rsidRDefault="003262CE" w:rsidP="00305BB0">
            <w:pPr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="009008F2"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 w:rsidR="00AA6F06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06"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 w:rsidR="00AA6F06">
              <w:rPr>
                <w:rFonts w:eastAsia="Calibri" w:cs="Arial"/>
              </w:rPr>
              <w:fldChar w:fldCharType="end"/>
            </w:r>
            <w:r w:rsidR="00AA6F0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Keuze trouwboekje</w:t>
            </w:r>
            <w:r w:rsidR="00CE5E6E">
              <w:rPr>
                <w:rFonts w:cs="Arial"/>
              </w:rPr>
              <w:t xml:space="preserve"> </w:t>
            </w:r>
          </w:p>
          <w:p w:rsidR="00CE5E6E" w:rsidRDefault="00CE5E6E" w:rsidP="00CE5E6E">
            <w:pPr>
              <w:rPr>
                <w:rFonts w:cs="Arial"/>
              </w:rPr>
            </w:pPr>
            <w:r>
              <w:rPr>
                <w:rFonts w:cs="Arial"/>
              </w:rPr>
              <w:t>met</w:t>
            </w:r>
            <w:r w:rsidR="00E86648">
              <w:rPr>
                <w:rFonts w:cs="Arial"/>
              </w:rPr>
              <w:t xml:space="preserve"> een leren omslag</w:t>
            </w:r>
          </w:p>
          <w:p w:rsidR="00E86648" w:rsidRPr="004021D6" w:rsidRDefault="00CE5E6E" w:rsidP="00131006">
            <w:pPr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  <w:r w:rsidR="00131006">
              <w:rPr>
                <w:rFonts w:cs="Arial"/>
              </w:rPr>
              <w:t>31,50</w:t>
            </w:r>
            <w:r w:rsidR="00E86648">
              <w:rPr>
                <w:rFonts w:cs="Arial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CE5E6E">
            <w:pPr>
              <w:tabs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kleur </w:t>
            </w: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donkerblauw</w:t>
            </w:r>
          </w:p>
          <w:p w:rsidR="00E86648" w:rsidRDefault="00E86648" w:rsidP="00CE5E6E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</w:t>
            </w:r>
            <w:r w:rsidR="00CE5E6E">
              <w:rPr>
                <w:rFonts w:eastAsia="Calibri" w:cs="Arial"/>
              </w:rPr>
              <w:t>modern blauw</w:t>
            </w:r>
          </w:p>
          <w:p w:rsidR="00CE5E6E" w:rsidRDefault="00CE5E6E" w:rsidP="00CE5E6E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bordeauxrood</w:t>
            </w:r>
          </w:p>
          <w:p w:rsidR="00131006" w:rsidRDefault="00131006" w:rsidP="00131006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ind w:left="2160" w:hanging="2160"/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7"/>
            <w:r>
              <w:rPr>
                <w:rFonts w:eastAsia="Calibri" w:cs="Arial"/>
              </w:rPr>
              <w:t xml:space="preserve"> wit</w:t>
            </w:r>
          </w:p>
          <w:p w:rsidR="00E86648" w:rsidRPr="00ED700E" w:rsidRDefault="00E86648" w:rsidP="00CE5E6E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3246F">
              <w:rPr>
                <w:rFonts w:eastAsia="Calibri" w:cs="Arial"/>
              </w:rPr>
            </w:r>
            <w:r w:rsidR="0043246F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4021D6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Opmerkingen en eventuele wensen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326DAC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E86648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E86648" w:rsidRPr="00ED700E" w:rsidRDefault="00326DAC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E94145" w:rsidRDefault="00E86648" w:rsidP="00AD6CFF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Gegevens ceremoniemee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tabs>
                <w:tab w:val="left" w:pos="286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18"/>
          </w:p>
        </w:tc>
      </w:tr>
    </w:tbl>
    <w:p w:rsidR="00E86648" w:rsidRDefault="00E86648" w:rsidP="00E86648">
      <w:pPr>
        <w:pBdr>
          <w:bottom w:val="single" w:sz="12" w:space="1" w:color="auto"/>
        </w:pBdr>
      </w:pPr>
    </w:p>
    <w:p w:rsidR="00E86648" w:rsidRDefault="00E86648" w:rsidP="00E86648"/>
    <w:p w:rsidR="00E86648" w:rsidRPr="00E42388" w:rsidRDefault="00E86648" w:rsidP="00E86648">
      <w:r w:rsidRPr="00E42388">
        <w:t>In te vullen door de ambtenaar van de burgerlijke stand</w:t>
      </w:r>
    </w:p>
    <w:p w:rsidR="00E86648" w:rsidRPr="00E42388" w:rsidRDefault="00E86648" w:rsidP="00E86648"/>
    <w:p w:rsidR="0071742E" w:rsidRPr="00E86648" w:rsidRDefault="00E86648" w:rsidP="00E86648">
      <w:r w:rsidRPr="00E42388">
        <w:rPr>
          <w:b/>
        </w:rPr>
        <w:t>Datum ontvangst:</w:t>
      </w:r>
    </w:p>
    <w:sectPr w:rsidR="0071742E" w:rsidRPr="00E86648" w:rsidSect="00A80762">
      <w:footerReference w:type="default" r:id="rId10"/>
      <w:headerReference w:type="first" r:id="rId11"/>
      <w:pgSz w:w="11906" w:h="16838" w:code="9"/>
      <w:pgMar w:top="1134" w:right="425" w:bottom="70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13" w:rsidRDefault="00C66313">
      <w:r>
        <w:separator/>
      </w:r>
    </w:p>
  </w:endnote>
  <w:endnote w:type="continuationSeparator" w:id="0">
    <w:p w:rsidR="00C66313" w:rsidRDefault="00C6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13" w:rsidRDefault="00C66313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3246F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3246F">
      <w:rPr>
        <w:rStyle w:val="Paginanummer"/>
        <w:noProof/>
      </w:rPr>
      <w:t>6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13" w:rsidRDefault="00C66313">
      <w:r>
        <w:separator/>
      </w:r>
    </w:p>
  </w:footnote>
  <w:footnote w:type="continuationSeparator" w:id="0">
    <w:p w:rsidR="00C66313" w:rsidRDefault="00C6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13" w:rsidRDefault="00C66313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952E18"/>
    <w:multiLevelType w:val="hybridMultilevel"/>
    <w:tmpl w:val="A3DEEA3C"/>
    <w:lvl w:ilvl="0" w:tplc="39BE77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E5274"/>
    <w:multiLevelType w:val="hybridMultilevel"/>
    <w:tmpl w:val="7A80F2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E143A"/>
    <w:multiLevelType w:val="multilevel"/>
    <w:tmpl w:val="6BC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24F21386"/>
    <w:multiLevelType w:val="hybridMultilevel"/>
    <w:tmpl w:val="5A920808"/>
    <w:lvl w:ilvl="0" w:tplc="6B3A13B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9">
    <w:nsid w:val="39401EB9"/>
    <w:multiLevelType w:val="hybridMultilevel"/>
    <w:tmpl w:val="8D022474"/>
    <w:lvl w:ilvl="0" w:tplc="B75E23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19B4"/>
    <w:multiLevelType w:val="multilevel"/>
    <w:tmpl w:val="BFAE0000"/>
    <w:styleLink w:val="OpmaakprofielGenummerd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E4985"/>
    <w:multiLevelType w:val="hybridMultilevel"/>
    <w:tmpl w:val="67A223D6"/>
    <w:lvl w:ilvl="0" w:tplc="1B12C8C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BC375D2"/>
    <w:multiLevelType w:val="multilevel"/>
    <w:tmpl w:val="880E2532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36D48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7">
    <w:nsid w:val="75A642A9"/>
    <w:multiLevelType w:val="multilevel"/>
    <w:tmpl w:val="0F1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F3232"/>
    <w:multiLevelType w:val="hybridMultilevel"/>
    <w:tmpl w:val="8E96ADA2"/>
    <w:lvl w:ilvl="0" w:tplc="BE903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4FED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20"/>
  </w:num>
  <w:num w:numId="21">
    <w:abstractNumId w:val="19"/>
  </w:num>
  <w:num w:numId="22">
    <w:abstractNumId w:val="22"/>
  </w:num>
  <w:num w:numId="23">
    <w:abstractNumId w:val="27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D7580"/>
    <w:rsid w:val="00131006"/>
    <w:rsid w:val="00153BB6"/>
    <w:rsid w:val="00252BAD"/>
    <w:rsid w:val="00271784"/>
    <w:rsid w:val="002739C2"/>
    <w:rsid w:val="00305BB0"/>
    <w:rsid w:val="003262CE"/>
    <w:rsid w:val="00326DAC"/>
    <w:rsid w:val="0034752A"/>
    <w:rsid w:val="00423107"/>
    <w:rsid w:val="00427969"/>
    <w:rsid w:val="0043246F"/>
    <w:rsid w:val="00441B08"/>
    <w:rsid w:val="004634A4"/>
    <w:rsid w:val="004A36D3"/>
    <w:rsid w:val="004C19E4"/>
    <w:rsid w:val="004E4118"/>
    <w:rsid w:val="00627B99"/>
    <w:rsid w:val="00636A57"/>
    <w:rsid w:val="00652B7D"/>
    <w:rsid w:val="006831FB"/>
    <w:rsid w:val="006C5496"/>
    <w:rsid w:val="0071742E"/>
    <w:rsid w:val="007309EC"/>
    <w:rsid w:val="007342D2"/>
    <w:rsid w:val="00747BF5"/>
    <w:rsid w:val="007C1C0B"/>
    <w:rsid w:val="007E2AD9"/>
    <w:rsid w:val="00846A17"/>
    <w:rsid w:val="0087017C"/>
    <w:rsid w:val="008934EF"/>
    <w:rsid w:val="008F6CE7"/>
    <w:rsid w:val="009008F2"/>
    <w:rsid w:val="0090322A"/>
    <w:rsid w:val="00977058"/>
    <w:rsid w:val="0098364F"/>
    <w:rsid w:val="009F08FD"/>
    <w:rsid w:val="00A3715E"/>
    <w:rsid w:val="00A37877"/>
    <w:rsid w:val="00A80476"/>
    <w:rsid w:val="00A80762"/>
    <w:rsid w:val="00AA6F06"/>
    <w:rsid w:val="00AC0F62"/>
    <w:rsid w:val="00AD6CFF"/>
    <w:rsid w:val="00AE57A9"/>
    <w:rsid w:val="00AF5201"/>
    <w:rsid w:val="00C66313"/>
    <w:rsid w:val="00C956BA"/>
    <w:rsid w:val="00CB76FC"/>
    <w:rsid w:val="00CD018D"/>
    <w:rsid w:val="00CE5E6E"/>
    <w:rsid w:val="00D23CE4"/>
    <w:rsid w:val="00D3283E"/>
    <w:rsid w:val="00D36938"/>
    <w:rsid w:val="00D40751"/>
    <w:rsid w:val="00DB15BA"/>
    <w:rsid w:val="00DD56BF"/>
    <w:rsid w:val="00E0748A"/>
    <w:rsid w:val="00E86648"/>
    <w:rsid w:val="00E9079F"/>
    <w:rsid w:val="00EA4BDD"/>
    <w:rsid w:val="00F66CDC"/>
    <w:rsid w:val="00FC4F2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aliases w:val="Opsomming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aliases w:val="Nummering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link w:val="Kop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rsid w:val="00E86648"/>
    <w:pPr>
      <w:shd w:val="clear" w:color="auto" w:fill="000080"/>
      <w:tabs>
        <w:tab w:val="left" w:pos="3232"/>
      </w:tabs>
      <w:spacing w:line="312" w:lineRule="auto"/>
    </w:pPr>
  </w:style>
  <w:style w:type="character" w:customStyle="1" w:styleId="DocumentstructuurChar">
    <w:name w:val="Documentstructuur Char"/>
    <w:basedOn w:val="Standaardalinea-lettertype"/>
    <w:link w:val="Documentstructuur"/>
    <w:rsid w:val="00E86648"/>
    <w:rPr>
      <w:rFonts w:ascii="Verdana" w:hAnsi="Verdana"/>
      <w:sz w:val="19"/>
      <w:szCs w:val="19"/>
      <w:shd w:val="clear" w:color="auto" w:fill="000080"/>
    </w:rPr>
  </w:style>
  <w:style w:type="character" w:styleId="Eindnootmarkering">
    <w:name w:val="endnote reference"/>
    <w:rsid w:val="00E86648"/>
    <w:rPr>
      <w:rFonts w:ascii="Arial" w:hAnsi="Arial"/>
      <w:sz w:val="16"/>
      <w:vertAlign w:val="superscript"/>
    </w:rPr>
  </w:style>
  <w:style w:type="character" w:styleId="GevolgdeHyperlink">
    <w:name w:val="FollowedHyperlink"/>
    <w:rsid w:val="00E86648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uiPriority w:val="99"/>
    <w:rsid w:val="00E86648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link w:val="MacrotekstChar"/>
    <w:rsid w:val="00E86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customStyle="1" w:styleId="MacrotekstChar">
    <w:name w:val="Macrotekst Char"/>
    <w:basedOn w:val="Standaardalinea-lettertype"/>
    <w:link w:val="Macrotekst"/>
    <w:rsid w:val="00E86648"/>
    <w:rPr>
      <w:rFonts w:ascii="Arial" w:hAnsi="Arial"/>
    </w:rPr>
  </w:style>
  <w:style w:type="character" w:styleId="Verwijzingopmerking">
    <w:name w:val="annotation reference"/>
    <w:rsid w:val="00E86648"/>
    <w:rPr>
      <w:rFonts w:ascii="Arial" w:hAnsi="Arial"/>
      <w:i/>
      <w:sz w:val="20"/>
    </w:rPr>
  </w:style>
  <w:style w:type="character" w:styleId="Voetnootmarkering">
    <w:name w:val="footnote reference"/>
    <w:rsid w:val="00E86648"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</w:pPr>
  </w:style>
  <w:style w:type="paragraph" w:styleId="Inhopg2">
    <w:name w:val="toc 2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200"/>
    </w:pPr>
  </w:style>
  <w:style w:type="paragraph" w:styleId="Inhopg3">
    <w:name w:val="toc 3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400"/>
    </w:pPr>
  </w:style>
  <w:style w:type="character" w:customStyle="1" w:styleId="Kop2Char">
    <w:name w:val="Kop 2 Char"/>
    <w:link w:val="Kop2"/>
    <w:rsid w:val="00E86648"/>
    <w:rPr>
      <w:rFonts w:ascii="Verdana" w:hAnsi="Verdana"/>
      <w:sz w:val="19"/>
      <w:szCs w:val="19"/>
      <w:u w:val="single"/>
    </w:rPr>
  </w:style>
  <w:style w:type="numbering" w:customStyle="1" w:styleId="OpmaakprofielMetopsommingstekens">
    <w:name w:val="Opmaakprofiel Met opsommingstekens"/>
    <w:basedOn w:val="Geenlijst"/>
    <w:rsid w:val="00E86648"/>
    <w:pPr>
      <w:numPr>
        <w:numId w:val="19"/>
      </w:numPr>
    </w:pPr>
  </w:style>
  <w:style w:type="numbering" w:customStyle="1" w:styleId="OpmaakprofielGenummerd">
    <w:name w:val="Opmaakprofiel Genummerd"/>
    <w:basedOn w:val="Geenlijst"/>
    <w:rsid w:val="00E86648"/>
    <w:pPr>
      <w:numPr>
        <w:numId w:val="20"/>
      </w:numPr>
    </w:pPr>
  </w:style>
  <w:style w:type="character" w:customStyle="1" w:styleId="KoptekstChar">
    <w:name w:val="Koptekst Char"/>
    <w:link w:val="Koptekst"/>
    <w:uiPriority w:val="99"/>
    <w:rsid w:val="00E86648"/>
    <w:rPr>
      <w:rFonts w:ascii="Verdana" w:hAnsi="Verdana"/>
      <w:sz w:val="19"/>
      <w:szCs w:val="19"/>
    </w:rPr>
  </w:style>
  <w:style w:type="character" w:customStyle="1" w:styleId="Kop3Char">
    <w:name w:val="Kop 3 Char"/>
    <w:link w:val="Kop3"/>
    <w:uiPriority w:val="9"/>
    <w:rsid w:val="00E86648"/>
    <w:rPr>
      <w:rFonts w:ascii="Verdana" w:hAnsi="Verdana"/>
      <w:b/>
      <w:sz w:val="19"/>
      <w:szCs w:val="19"/>
    </w:rPr>
  </w:style>
  <w:style w:type="paragraph" w:styleId="Ballontekst">
    <w:name w:val="Balloon Text"/>
    <w:basedOn w:val="Standaard"/>
    <w:link w:val="BallontekstChar"/>
    <w:rsid w:val="00E86648"/>
    <w:pPr>
      <w:tabs>
        <w:tab w:val="left" w:pos="3232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66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E86648"/>
    <w:pPr>
      <w:tabs>
        <w:tab w:val="left" w:pos="3232"/>
      </w:tabs>
      <w:spacing w:line="312" w:lineRule="auto"/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E86648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aginanummer">
    <w:name w:val="OpmaakprofielGenummerd"/>
    <w:pPr>
      <w:numPr>
        <w:numId w:val="20"/>
      </w:numPr>
    </w:pPr>
  </w:style>
  <w:style w:type="numbering" w:customStyle="1" w:styleId="Koptekst">
    <w:name w:val="OpmaakprofielMetopsommingstekens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78EE-CF5F-4D07-A7DE-F1DDFE7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2EAFBF56.dotm</Template>
  <TotalTime>216</TotalTime>
  <Pages>6</Pages>
  <Words>2010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15</cp:revision>
  <cp:lastPrinted>2017-04-13T07:53:00Z</cp:lastPrinted>
  <dcterms:created xsi:type="dcterms:W3CDTF">2015-12-11T07:50:00Z</dcterms:created>
  <dcterms:modified xsi:type="dcterms:W3CDTF">2017-05-01T08:44:00Z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0F407FBCD51444C6997A5A5566B69008</vt:lpwstr>
  </property>
</Properties>
</file>