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1" w:rsidRPr="00036675" w:rsidRDefault="007F7D47" w:rsidP="00DA24FC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S</w:t>
      </w:r>
      <w:r w:rsidR="008E22D1" w:rsidRPr="00036675">
        <w:rPr>
          <w:rFonts w:cs="Arial"/>
          <w:sz w:val="32"/>
          <w:szCs w:val="32"/>
        </w:rPr>
        <w:t xml:space="preserve">chade aangifteformulier VNG </w:t>
      </w:r>
      <w:proofErr w:type="spellStart"/>
      <w:r w:rsidR="008E22D1" w:rsidRPr="00036675">
        <w:rPr>
          <w:rFonts w:cs="Arial"/>
          <w:sz w:val="32"/>
          <w:szCs w:val="32"/>
        </w:rPr>
        <w:t>Vrijwilligers</w:t>
      </w:r>
      <w:r w:rsidR="00DA24FC">
        <w:rPr>
          <w:rFonts w:cs="Arial"/>
          <w:sz w:val="32"/>
          <w:szCs w:val="32"/>
        </w:rPr>
        <w:t>P</w:t>
      </w:r>
      <w:r w:rsidR="008E22D1" w:rsidRPr="00036675">
        <w:rPr>
          <w:rFonts w:cs="Arial"/>
          <w:sz w:val="32"/>
          <w:szCs w:val="32"/>
        </w:rPr>
        <w:t>olis</w:t>
      </w:r>
      <w:proofErr w:type="spellEnd"/>
    </w:p>
    <w:p w:rsidR="0099522D" w:rsidRDefault="0099522D" w:rsidP="0099522D">
      <w:pPr>
        <w:rPr>
          <w:rFonts w:cs="Arial"/>
          <w:sz w:val="28"/>
          <w:szCs w:val="28"/>
        </w:rPr>
      </w:pPr>
    </w:p>
    <w:p w:rsidR="001B12C4" w:rsidRDefault="001B12C4" w:rsidP="0099522D">
      <w:pPr>
        <w:rPr>
          <w:rFonts w:cs="Arial"/>
          <w:i/>
        </w:rPr>
      </w:pPr>
      <w:r w:rsidRPr="00273399">
        <w:rPr>
          <w:rFonts w:cs="Arial"/>
          <w:sz w:val="28"/>
          <w:szCs w:val="28"/>
        </w:rPr>
        <w:t>Verzekeringnemer</w:t>
      </w:r>
      <w:r w:rsidR="00621E75">
        <w:rPr>
          <w:rFonts w:cs="Arial"/>
          <w:b/>
          <w:sz w:val="28"/>
          <w:szCs w:val="28"/>
        </w:rPr>
        <w:t xml:space="preserve"> </w:t>
      </w:r>
      <w:r w:rsidR="00943BBB">
        <w:rPr>
          <w:rFonts w:cs="Arial"/>
          <w:i/>
        </w:rPr>
        <w:t>invu</w:t>
      </w:r>
      <w:r w:rsidRPr="001B12C4">
        <w:rPr>
          <w:rFonts w:cs="Arial"/>
          <w:i/>
        </w:rPr>
        <w:t>llen door gemeente</w:t>
      </w:r>
    </w:p>
    <w:tbl>
      <w:tblPr>
        <w:tblpPr w:leftFromText="141" w:rightFromText="141" w:vertAnchor="text" w:horzAnchor="page" w:tblpX="4658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621E75" w:rsidRPr="00346877" w:rsidTr="009F6BF8">
        <w:trPr>
          <w:trHeight w:val="536"/>
        </w:trPr>
        <w:tc>
          <w:tcPr>
            <w:tcW w:w="6062" w:type="dxa"/>
            <w:shd w:val="clear" w:color="auto" w:fill="auto"/>
            <w:vAlign w:val="center"/>
          </w:tcPr>
          <w:p w:rsidR="00621E7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:rsidR="00273399" w:rsidRPr="00621E75" w:rsidRDefault="00273399">
      <w:pPr>
        <w:rPr>
          <w:rFonts w:cs="Arial"/>
        </w:rPr>
      </w:pPr>
    </w:p>
    <w:p w:rsidR="00A21560" w:rsidRPr="001B12C4" w:rsidRDefault="00621E75">
      <w:pPr>
        <w:rPr>
          <w:rFonts w:cs="Arial"/>
          <w:i/>
        </w:rPr>
      </w:pPr>
      <w:r w:rsidRPr="009F6BF8">
        <w:rPr>
          <w:rFonts w:cs="Arial"/>
          <w:i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6.3pt;width:152.5pt;height:27pt;z-index:-251656192" wrapcoords="-106 -600 -106 21000 21706 21000 21706 -600 -106 -600" strokeweight=".5pt">
            <v:textbox style="mso-next-textbox:#_x0000_s1042">
              <w:txbxContent>
                <w:p w:rsidR="00621E75" w:rsidRPr="00621E75" w:rsidRDefault="00A21560" w:rsidP="00A21560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621E75">
                    <w:rPr>
                      <w:rFonts w:cs="Arial"/>
                      <w:sz w:val="22"/>
                      <w:szCs w:val="22"/>
                    </w:rPr>
                    <w:t>Contractnummer</w:t>
                  </w:r>
                </w:p>
              </w:txbxContent>
            </v:textbox>
            <w10:wrap type="tight"/>
          </v:shape>
        </w:pict>
      </w:r>
    </w:p>
    <w:tbl>
      <w:tblPr>
        <w:tblpPr w:leftFromText="141" w:rightFromText="141" w:vertAnchor="text" w:horzAnchor="page" w:tblpX="4658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4280"/>
      </w:tblGrid>
      <w:tr w:rsidR="00601A85" w:rsidRPr="00346877" w:rsidTr="009F6BF8">
        <w:trPr>
          <w:trHeight w:val="297"/>
        </w:trPr>
        <w:tc>
          <w:tcPr>
            <w:tcW w:w="6062" w:type="dxa"/>
            <w:gridSpan w:val="2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A85" w:rsidRPr="00346877" w:rsidTr="009F6BF8">
        <w:trPr>
          <w:trHeight w:val="280"/>
        </w:trPr>
        <w:tc>
          <w:tcPr>
            <w:tcW w:w="6062" w:type="dxa"/>
            <w:gridSpan w:val="2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A85" w:rsidRPr="00346877" w:rsidTr="009F6BF8">
        <w:trPr>
          <w:trHeight w:val="297"/>
        </w:trPr>
        <w:tc>
          <w:tcPr>
            <w:tcW w:w="6062" w:type="dxa"/>
            <w:gridSpan w:val="2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A85" w:rsidRPr="00346877" w:rsidTr="009F6BF8">
        <w:trPr>
          <w:trHeight w:val="280"/>
        </w:trPr>
        <w:tc>
          <w:tcPr>
            <w:tcW w:w="1782" w:type="dxa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80" w:type="dxa"/>
            <w:shd w:val="clear" w:color="auto" w:fill="auto"/>
          </w:tcPr>
          <w:p w:rsidR="00601A85" w:rsidRPr="00346877" w:rsidRDefault="00601A85" w:rsidP="00346877">
            <w:pPr>
              <w:rPr>
                <w:rFonts w:cs="Arial"/>
              </w:rPr>
            </w:pPr>
          </w:p>
        </w:tc>
      </w:tr>
      <w:tr w:rsidR="00601A85" w:rsidRPr="00346877" w:rsidTr="009F6BF8">
        <w:trPr>
          <w:trHeight w:val="297"/>
        </w:trPr>
        <w:tc>
          <w:tcPr>
            <w:tcW w:w="6062" w:type="dxa"/>
            <w:gridSpan w:val="2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A85" w:rsidRPr="00346877" w:rsidTr="009F6BF8">
        <w:trPr>
          <w:trHeight w:val="297"/>
        </w:trPr>
        <w:tc>
          <w:tcPr>
            <w:tcW w:w="6062" w:type="dxa"/>
            <w:gridSpan w:val="2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01A85" w:rsidRPr="00346877" w:rsidTr="009F6BF8">
        <w:trPr>
          <w:trHeight w:val="297"/>
        </w:trPr>
        <w:tc>
          <w:tcPr>
            <w:tcW w:w="6062" w:type="dxa"/>
            <w:gridSpan w:val="2"/>
            <w:shd w:val="clear" w:color="auto" w:fill="auto"/>
          </w:tcPr>
          <w:p w:rsidR="00601A85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F6BF8" w:rsidRDefault="001B12C4">
      <w:pPr>
        <w:rPr>
          <w:rFonts w:cs="Arial"/>
        </w:rPr>
      </w:pPr>
      <w:r w:rsidRPr="00943BBB">
        <w:rPr>
          <w:rFonts w:cs="Arial"/>
          <w:noProof/>
        </w:rPr>
        <w:pict>
          <v:shape id="_x0000_s1029" type="#_x0000_t202" style="position:absolute;margin-left:0;margin-top:7.95pt;width:153pt;height:105.9pt;z-index:251655168;mso-position-horizontal-relative:text;mso-position-vertical-relative:text" strokeweight=".5pt">
            <v:textbox style="mso-next-textbox:#_x0000_s1029">
              <w:txbxContent>
                <w:p w:rsidR="00A21560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Naam gemeente</w:t>
                  </w:r>
                </w:p>
                <w:p w:rsidR="00A21560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Contactpersoon</w:t>
                  </w:r>
                  <w:r w:rsidR="00A21560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DD60E5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Adres</w:t>
                  </w:r>
                </w:p>
                <w:p w:rsidR="00036675" w:rsidRPr="00DD60E5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Postcode en plaats</w:t>
                  </w:r>
                </w:p>
                <w:p w:rsidR="00036675" w:rsidRPr="00DD60E5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E-mail</w:t>
                  </w:r>
                  <w:r w:rsidRPr="00DD60E5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DD60E5" w:rsidRDefault="00036675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Telefoonnummer</w:t>
                  </w:r>
                </w:p>
                <w:p w:rsidR="00CF1E2C" w:rsidRPr="00CF1E2C" w:rsidRDefault="00C21D64" w:rsidP="001B12C4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B</w:t>
                  </w:r>
                  <w:r w:rsidR="00036675" w:rsidRPr="00DD60E5">
                    <w:rPr>
                      <w:rFonts w:cs="Arial"/>
                      <w:sz w:val="22"/>
                      <w:szCs w:val="22"/>
                    </w:rPr>
                    <w:t>ankrekeningnummer</w:t>
                  </w:r>
                </w:p>
              </w:txbxContent>
            </v:textbox>
          </v:shape>
        </w:pict>
      </w:r>
    </w:p>
    <w:p w:rsidR="009F6BF8" w:rsidRDefault="009F6BF8">
      <w:pPr>
        <w:rPr>
          <w:rFonts w:cs="Arial"/>
        </w:rPr>
      </w:pPr>
    </w:p>
    <w:p w:rsidR="008E22D1" w:rsidRPr="00943BBB" w:rsidRDefault="008E22D1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601A85" w:rsidRPr="00943BBB" w:rsidRDefault="00601A85">
      <w:pPr>
        <w:rPr>
          <w:rFonts w:cs="Arial"/>
        </w:rPr>
      </w:pP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</w:p>
    <w:p w:rsidR="008E22D1" w:rsidRPr="00943BBB" w:rsidRDefault="008E22D1">
      <w:pPr>
        <w:rPr>
          <w:rFonts w:cs="Arial"/>
        </w:rPr>
      </w:pPr>
    </w:p>
    <w:p w:rsidR="00A21560" w:rsidRDefault="00A21560">
      <w:pPr>
        <w:rPr>
          <w:rFonts w:cs="Arial"/>
          <w:sz w:val="28"/>
          <w:szCs w:val="28"/>
        </w:rPr>
      </w:pPr>
    </w:p>
    <w:p w:rsidR="009F6BF8" w:rsidRDefault="009F6BF8">
      <w:pPr>
        <w:rPr>
          <w:rFonts w:cs="Arial"/>
          <w:sz w:val="28"/>
          <w:szCs w:val="28"/>
        </w:rPr>
      </w:pPr>
    </w:p>
    <w:p w:rsidR="001B12C4" w:rsidRPr="001B12C4" w:rsidRDefault="001B12C4">
      <w:pPr>
        <w:rPr>
          <w:rFonts w:cs="Arial"/>
          <w:sz w:val="28"/>
          <w:szCs w:val="28"/>
        </w:rPr>
      </w:pPr>
      <w:r w:rsidRPr="001B12C4">
        <w:rPr>
          <w:rFonts w:cs="Arial"/>
          <w:sz w:val="28"/>
          <w:szCs w:val="28"/>
        </w:rPr>
        <w:t>Benadeelde</w:t>
      </w:r>
    </w:p>
    <w:p w:rsidR="00F314BD" w:rsidRDefault="00384D5C" w:rsidP="00F314BD">
      <w:pPr>
        <w:rPr>
          <w:rFonts w:cs="Arial"/>
          <w:i/>
        </w:rPr>
      </w:pPr>
      <w:r>
        <w:rPr>
          <w:rFonts w:cs="Arial"/>
          <w:i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-45pt;margin-top:5.35pt;width:36pt;height:18pt;z-index:251658240"/>
        </w:pict>
      </w:r>
      <w:r w:rsidR="00F314BD" w:rsidRPr="004C7A20">
        <w:rPr>
          <w:rFonts w:cs="Arial"/>
          <w:i/>
        </w:rPr>
        <w:t xml:space="preserve">Let op: U kunt de schade bij ons melden indien deze niet gedekt is op een andere </w:t>
      </w:r>
      <w:r w:rsidR="00F314BD">
        <w:rPr>
          <w:rFonts w:cs="Arial"/>
          <w:i/>
        </w:rPr>
        <w:t>schade</w:t>
      </w:r>
      <w:r w:rsidR="00F314BD" w:rsidRPr="004C7A20">
        <w:rPr>
          <w:rFonts w:cs="Arial"/>
          <w:i/>
        </w:rPr>
        <w:t>verzekering</w:t>
      </w:r>
    </w:p>
    <w:p w:rsidR="00C21D64" w:rsidRPr="004C7A20" w:rsidRDefault="00C21D64" w:rsidP="00F314BD">
      <w:pPr>
        <w:rPr>
          <w:rFonts w:cs="Arial"/>
          <w:i/>
        </w:rPr>
      </w:pPr>
    </w:p>
    <w:p w:rsidR="00943BBB" w:rsidRPr="00273399" w:rsidRDefault="00732A45" w:rsidP="00601A85">
      <w:pPr>
        <w:rPr>
          <w:rFonts w:cs="Arial"/>
          <w:i/>
        </w:rPr>
      </w:pPr>
      <w:proofErr w:type="gramStart"/>
      <w:r>
        <w:rPr>
          <w:rFonts w:cs="Arial"/>
          <w:b/>
        </w:rPr>
        <w:t>1</w:t>
      </w:r>
      <w:proofErr w:type="gramEnd"/>
      <w:r>
        <w:rPr>
          <w:rFonts w:cs="Arial"/>
          <w:b/>
        </w:rPr>
        <w:t xml:space="preserve"> Contact</w:t>
      </w:r>
      <w:r w:rsidR="008E22D1" w:rsidRPr="008E22D1">
        <w:rPr>
          <w:rFonts w:cs="Arial"/>
          <w:b/>
        </w:rPr>
        <w:t xml:space="preserve">gegevens </w:t>
      </w:r>
      <w:r w:rsidR="0099522D">
        <w:rPr>
          <w:rFonts w:cs="Arial"/>
          <w:b/>
        </w:rPr>
        <w:t>vrijwilliger</w:t>
      </w:r>
      <w:r w:rsidR="00273399">
        <w:rPr>
          <w:rFonts w:cs="Arial"/>
          <w:b/>
        </w:rPr>
        <w:tab/>
        <w:t xml:space="preserve">    </w:t>
      </w:r>
      <w:r w:rsidR="00273399">
        <w:rPr>
          <w:rFonts w:cs="Arial"/>
          <w:i/>
        </w:rPr>
        <w:t>invullen door benadeelde</w:t>
      </w:r>
    </w:p>
    <w:tbl>
      <w:tblPr>
        <w:tblpPr w:leftFromText="141" w:rightFromText="141" w:vertAnchor="text" w:horzAnchor="page" w:tblpX="465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802"/>
      </w:tblGrid>
      <w:tr w:rsidR="00C21D64" w:rsidRPr="00346877" w:rsidTr="009F6BF8">
        <w:trPr>
          <w:trHeight w:val="277"/>
        </w:trPr>
        <w:tc>
          <w:tcPr>
            <w:tcW w:w="6062" w:type="dxa"/>
            <w:gridSpan w:val="2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9F6BF8">
        <w:trPr>
          <w:trHeight w:val="295"/>
        </w:trPr>
        <w:tc>
          <w:tcPr>
            <w:tcW w:w="6062" w:type="dxa"/>
            <w:gridSpan w:val="2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9F6BF8">
        <w:trPr>
          <w:trHeight w:val="294"/>
        </w:trPr>
        <w:tc>
          <w:tcPr>
            <w:tcW w:w="1260" w:type="dxa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02" w:type="dxa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9F6BF8">
        <w:trPr>
          <w:trHeight w:val="295"/>
        </w:trPr>
        <w:tc>
          <w:tcPr>
            <w:tcW w:w="6062" w:type="dxa"/>
            <w:gridSpan w:val="2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9F6BF8">
        <w:trPr>
          <w:trHeight w:val="295"/>
        </w:trPr>
        <w:tc>
          <w:tcPr>
            <w:tcW w:w="6062" w:type="dxa"/>
            <w:gridSpan w:val="2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9F6BF8">
        <w:trPr>
          <w:trHeight w:val="284"/>
        </w:trPr>
        <w:tc>
          <w:tcPr>
            <w:tcW w:w="6062" w:type="dxa"/>
            <w:gridSpan w:val="2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9F6BF8">
        <w:trPr>
          <w:trHeight w:val="346"/>
        </w:trPr>
        <w:tc>
          <w:tcPr>
            <w:tcW w:w="6062" w:type="dxa"/>
            <w:gridSpan w:val="2"/>
            <w:shd w:val="clear" w:color="auto" w:fill="auto"/>
          </w:tcPr>
          <w:p w:rsidR="00C21D64" w:rsidRPr="00DD60E5" w:rsidRDefault="007F7D47" w:rsidP="00346877"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43BBB" w:rsidRDefault="00DD60E5" w:rsidP="00601A85">
      <w:pPr>
        <w:rPr>
          <w:rFonts w:cs="Arial"/>
          <w:b/>
        </w:rPr>
      </w:pPr>
      <w:r>
        <w:rPr>
          <w:rFonts w:cs="Arial"/>
          <w:b/>
          <w:noProof/>
        </w:rPr>
        <w:pict>
          <v:shape id="_x0000_s1030" type="#_x0000_t202" style="position:absolute;margin-left:0;margin-top:1.7pt;width:153pt;height:108pt;z-index:251656192;mso-position-horizontal-relative:text;mso-position-vertical-relative:text" strokeweight=".5pt">
            <v:textbox style="mso-next-textbox:#_x0000_s1030">
              <w:txbxContent>
                <w:p w:rsidR="00FF5A76" w:rsidRPr="00DD60E5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Naam vrijwilliger</w:t>
                  </w:r>
                </w:p>
                <w:p w:rsidR="00036675" w:rsidRPr="00DD60E5" w:rsidRDefault="0099522D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Adres</w:t>
                  </w:r>
                </w:p>
                <w:p w:rsidR="00036675" w:rsidRPr="00DD60E5" w:rsidRDefault="0099522D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Postcode/woonplaats</w:t>
                  </w:r>
                </w:p>
                <w:p w:rsidR="00036675" w:rsidRPr="00DD60E5" w:rsidRDefault="00036675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E-mail</w:t>
                  </w:r>
                  <w:r w:rsidRPr="00DD60E5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DD60E5" w:rsidRDefault="00C64D5D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Telefoonn</w:t>
                  </w:r>
                  <w:r w:rsidR="00036675" w:rsidRPr="00DD60E5">
                    <w:rPr>
                      <w:rFonts w:cs="Arial"/>
                      <w:sz w:val="22"/>
                      <w:szCs w:val="22"/>
                    </w:rPr>
                    <w:t>ummer</w:t>
                  </w:r>
                </w:p>
                <w:p w:rsidR="000435C1" w:rsidRDefault="000435C1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Bankrekeningnummer</w:t>
                  </w:r>
                </w:p>
                <w:p w:rsidR="00036675" w:rsidRPr="00DD60E5" w:rsidRDefault="00C21D64" w:rsidP="00943BBB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DD60E5">
                    <w:rPr>
                      <w:rFonts w:cs="Arial"/>
                      <w:sz w:val="22"/>
                      <w:szCs w:val="22"/>
                    </w:rPr>
                    <w:t>Geboortedatum</w:t>
                  </w:r>
                  <w:r w:rsidR="008977C5">
                    <w:rPr>
                      <w:rFonts w:cs="Arial"/>
                      <w:sz w:val="22"/>
                      <w:szCs w:val="22"/>
                    </w:rPr>
                    <w:tab/>
                  </w:r>
                  <w:r w:rsidR="008977C5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036675" w:rsidRPr="00DD60E5" w:rsidRDefault="00036675" w:rsidP="00943B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79159D" w:rsidRDefault="0079159D" w:rsidP="008E22D1">
      <w:pPr>
        <w:rPr>
          <w:rFonts w:cs="Arial"/>
          <w:b/>
        </w:rPr>
      </w:pPr>
    </w:p>
    <w:p w:rsidR="00C21D64" w:rsidRDefault="00C21D64" w:rsidP="008E22D1">
      <w:pPr>
        <w:rPr>
          <w:rFonts w:cs="Arial"/>
          <w:b/>
        </w:rPr>
      </w:pPr>
    </w:p>
    <w:p w:rsidR="00943BBB" w:rsidRDefault="0079159D" w:rsidP="008E22D1">
      <w:pPr>
        <w:rPr>
          <w:rFonts w:cs="Arial"/>
          <w:b/>
        </w:rPr>
      </w:pPr>
      <w:r>
        <w:rPr>
          <w:rFonts w:cs="Arial"/>
          <w:b/>
        </w:rPr>
        <w:t>Co</w:t>
      </w:r>
      <w:r w:rsidR="0099522D">
        <w:rPr>
          <w:rFonts w:cs="Arial"/>
          <w:b/>
        </w:rPr>
        <w:t>ntact</w:t>
      </w:r>
      <w:r w:rsidR="0099522D" w:rsidRPr="008E22D1">
        <w:rPr>
          <w:rFonts w:cs="Arial"/>
          <w:b/>
        </w:rPr>
        <w:t xml:space="preserve">gegevens </w:t>
      </w:r>
      <w:r w:rsidR="0099522D">
        <w:rPr>
          <w:rFonts w:cs="Arial"/>
          <w:b/>
        </w:rPr>
        <w:t>organisatie</w:t>
      </w:r>
    </w:p>
    <w:tbl>
      <w:tblPr>
        <w:tblpPr w:leftFromText="141" w:rightFromText="141" w:vertAnchor="text" w:horzAnchor="page" w:tblpX="4658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888"/>
      </w:tblGrid>
      <w:tr w:rsidR="00C21D64" w:rsidRPr="00346877" w:rsidTr="00346877">
        <w:trPr>
          <w:trHeight w:val="277"/>
        </w:trPr>
        <w:tc>
          <w:tcPr>
            <w:tcW w:w="5328" w:type="dxa"/>
            <w:gridSpan w:val="2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346877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346877">
        <w:trPr>
          <w:trHeight w:val="277"/>
        </w:trPr>
        <w:tc>
          <w:tcPr>
            <w:tcW w:w="1440" w:type="dxa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346877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346877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21D64" w:rsidRPr="00346877" w:rsidTr="00346877">
        <w:trPr>
          <w:trHeight w:val="295"/>
        </w:trPr>
        <w:tc>
          <w:tcPr>
            <w:tcW w:w="5328" w:type="dxa"/>
            <w:gridSpan w:val="2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9522D" w:rsidRDefault="0099522D" w:rsidP="008E22D1">
      <w:pPr>
        <w:rPr>
          <w:rFonts w:cs="Arial"/>
          <w:b/>
        </w:rPr>
      </w:pPr>
      <w:r>
        <w:rPr>
          <w:rFonts w:cs="Arial"/>
          <w:b/>
          <w:noProof/>
        </w:rPr>
        <w:pict>
          <v:shape id="_x0000_s1038" type="#_x0000_t202" style="position:absolute;margin-left:0;margin-top:3.4pt;width:153pt;height:90pt;z-index:251659264;mso-position-horizontal-relative:text;mso-position-vertical-relative:text" strokeweight=".5pt">
            <v:textbox style="mso-next-textbox:#_x0000_s1038">
              <w:txbxContent>
                <w:p w:rsidR="0099522D" w:rsidRPr="0099522D" w:rsidRDefault="0099522D" w:rsidP="009952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522D">
                    <w:rPr>
                      <w:rFonts w:cs="Arial"/>
                      <w:sz w:val="22"/>
                      <w:szCs w:val="22"/>
                    </w:rPr>
                    <w:t>Naam organisatie</w:t>
                  </w:r>
                </w:p>
                <w:p w:rsidR="0099522D" w:rsidRPr="0099522D" w:rsidRDefault="0099522D" w:rsidP="009952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522D">
                    <w:rPr>
                      <w:rFonts w:cs="Arial"/>
                      <w:sz w:val="22"/>
                      <w:szCs w:val="22"/>
                    </w:rPr>
                    <w:t>Adres</w:t>
                  </w:r>
                  <w:r w:rsidRPr="0099522D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99522D" w:rsidRPr="0099522D" w:rsidRDefault="0099522D" w:rsidP="009952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522D">
                    <w:rPr>
                      <w:rFonts w:cs="Arial"/>
                      <w:sz w:val="22"/>
                      <w:szCs w:val="22"/>
                    </w:rPr>
                    <w:t>Postcode/plaats</w:t>
                  </w:r>
                </w:p>
                <w:p w:rsidR="0099522D" w:rsidRPr="0099522D" w:rsidRDefault="0099522D" w:rsidP="0099522D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99522D">
                    <w:rPr>
                      <w:rFonts w:cs="Arial"/>
                      <w:sz w:val="22"/>
                      <w:szCs w:val="22"/>
                    </w:rPr>
                    <w:t>E-mail</w:t>
                  </w:r>
                  <w:r w:rsidRPr="0099522D">
                    <w:rPr>
                      <w:rFonts w:cs="Arial"/>
                      <w:sz w:val="22"/>
                      <w:szCs w:val="22"/>
                    </w:rPr>
                    <w:tab/>
                  </w:r>
                  <w:r w:rsidRPr="0099522D">
                    <w:rPr>
                      <w:rFonts w:cs="Arial"/>
                      <w:sz w:val="22"/>
                      <w:szCs w:val="22"/>
                    </w:rPr>
                    <w:tab/>
                  </w:r>
                </w:p>
                <w:p w:rsidR="0099522D" w:rsidRPr="0099522D" w:rsidRDefault="00C21D64" w:rsidP="0099522D">
                  <w:pPr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Telefoonnummer</w:t>
                  </w:r>
                </w:p>
                <w:p w:rsidR="0099522D" w:rsidRPr="0099522D" w:rsidRDefault="000435C1" w:rsidP="0099522D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Bankr</w:t>
                  </w:r>
                  <w:r w:rsidR="0099522D" w:rsidRPr="0099522D">
                    <w:rPr>
                      <w:rFonts w:cs="Arial"/>
                      <w:sz w:val="22"/>
                      <w:szCs w:val="22"/>
                    </w:rPr>
                    <w:t>ekeningnummer</w:t>
                  </w:r>
                </w:p>
              </w:txbxContent>
            </v:textbox>
          </v:shape>
        </w:pict>
      </w: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E42B6E" w:rsidRPr="00E42B6E" w:rsidRDefault="00E42B6E" w:rsidP="008E22D1">
      <w:pPr>
        <w:rPr>
          <w:rFonts w:cs="Arial"/>
          <w:i/>
        </w:rPr>
      </w:pPr>
      <w:r>
        <w:rPr>
          <w:rFonts w:cs="Arial"/>
          <w:b/>
        </w:rPr>
        <w:t>2 Verzekeringsvorm</w:t>
      </w:r>
    </w:p>
    <w:p w:rsidR="00E42B6E" w:rsidRPr="00E42B6E" w:rsidRDefault="00C713DA" w:rsidP="00E42B6E">
      <w:pPr>
        <w:rPr>
          <w:rFonts w:cs="Arial"/>
          <w:i/>
        </w:rPr>
      </w:pPr>
      <w:r>
        <w:rPr>
          <w:rFonts w:cs="Arial"/>
          <w:i/>
        </w:rPr>
        <w:t>Indien bekend graag a</w:t>
      </w:r>
      <w:r w:rsidRPr="00E42B6E">
        <w:rPr>
          <w:rFonts w:cs="Arial"/>
          <w:i/>
        </w:rPr>
        <w:t>ankruisen welk</w:t>
      </w:r>
      <w:r>
        <w:rPr>
          <w:rFonts w:cs="Arial"/>
          <w:i/>
        </w:rPr>
        <w:t>e verzekering van toepassing is</w:t>
      </w:r>
    </w:p>
    <w:tbl>
      <w:tblPr>
        <w:tblpPr w:leftFromText="141" w:rightFromText="141" w:vertAnchor="text" w:horzAnchor="margin" w:tblpX="10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</w:tblGrid>
      <w:tr w:rsidR="00E42B6E" w:rsidRPr="00346877" w:rsidTr="00346877">
        <w:trPr>
          <w:trHeight w:val="290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E42B6E" w:rsidRPr="00346877" w:rsidTr="00346877">
        <w:trPr>
          <w:trHeight w:val="273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42B6E" w:rsidRPr="00346877" w:rsidTr="00346877">
        <w:trPr>
          <w:trHeight w:val="290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42B6E" w:rsidRPr="00346877" w:rsidTr="00346877">
        <w:trPr>
          <w:trHeight w:val="290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42B6E" w:rsidRPr="00346877" w:rsidTr="00346877">
        <w:trPr>
          <w:trHeight w:val="273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42B6E" w:rsidRPr="00346877" w:rsidTr="00346877">
        <w:trPr>
          <w:trHeight w:val="290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42B6E" w:rsidRPr="00346877" w:rsidTr="00346877">
        <w:trPr>
          <w:trHeight w:val="290"/>
        </w:trPr>
        <w:tc>
          <w:tcPr>
            <w:tcW w:w="379" w:type="dxa"/>
            <w:shd w:val="clear" w:color="auto" w:fill="auto"/>
          </w:tcPr>
          <w:p w:rsidR="00E42B6E" w:rsidRPr="00346877" w:rsidRDefault="007F7D47" w:rsidP="0034687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end"/>
            </w:r>
          </w:p>
        </w:tc>
      </w:tr>
    </w:tbl>
    <w:p w:rsidR="00E42B6E" w:rsidRDefault="00E42B6E" w:rsidP="008E22D1">
      <w:pPr>
        <w:rPr>
          <w:rFonts w:cs="Arial"/>
          <w:b/>
        </w:rPr>
      </w:pPr>
      <w:r>
        <w:rPr>
          <w:rFonts w:cs="Arial"/>
          <w:b/>
          <w:noProof/>
        </w:rPr>
        <w:pict>
          <v:shape id="_x0000_s1032" type="#_x0000_t202" style="position:absolute;margin-left:-2.25pt;margin-top:5.85pt;width:399.05pt;height:102.35pt;z-index:251657216;mso-position-horizontal-relative:text;mso-position-vertical-relative:text" strokeweight=".5pt">
            <v:textbox style="mso-next-textbox:#_x0000_s1032">
              <w:txbxContent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Ongevallenverzekering voor Vrijwilligers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Persoonlijke Eigendommenverzekering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Aansprakelijkheidsverzekering voor Vrijwilligers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Aansprakelijkheidsverzekering voor Rechtspersonen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Verkeersaansprakelijkheidsverzekering voor Rechtspersonen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Bestuurdersaansprakelijkheidsverzekering voor Rechtspersonen</w:t>
                  </w:r>
                </w:p>
                <w:p w:rsidR="00036675" w:rsidRPr="00E42B6E" w:rsidRDefault="00036675" w:rsidP="00E42B6E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E42B6E">
                    <w:rPr>
                      <w:rFonts w:cs="Arial"/>
                      <w:sz w:val="22"/>
                      <w:szCs w:val="22"/>
                    </w:rPr>
                    <w:t>Rechtsbijstandsverzekering voor Vrijwilligers</w:t>
                  </w:r>
                </w:p>
                <w:p w:rsidR="00036675" w:rsidRDefault="00036675" w:rsidP="00E42B6E"/>
              </w:txbxContent>
            </v:textbox>
          </v:shape>
        </w:pict>
      </w:r>
    </w:p>
    <w:p w:rsidR="00E42B6E" w:rsidRDefault="00E42B6E" w:rsidP="008E22D1">
      <w:pPr>
        <w:rPr>
          <w:rFonts w:cs="Arial"/>
          <w:b/>
        </w:rPr>
      </w:pPr>
    </w:p>
    <w:p w:rsidR="00E42B6E" w:rsidRDefault="00E42B6E" w:rsidP="008E22D1">
      <w:pPr>
        <w:rPr>
          <w:rFonts w:cs="Arial"/>
          <w:b/>
        </w:rPr>
      </w:pPr>
    </w:p>
    <w:p w:rsidR="00E42B6E" w:rsidRDefault="00E42B6E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8E22D1" w:rsidRPr="008E22D1" w:rsidRDefault="008E22D1" w:rsidP="008E22D1">
      <w:pPr>
        <w:rPr>
          <w:rFonts w:cs="Arial"/>
          <w:sz w:val="18"/>
          <w:szCs w:val="18"/>
        </w:rPr>
      </w:pPr>
    </w:p>
    <w:p w:rsidR="008E22D1" w:rsidRDefault="008E22D1" w:rsidP="008E22D1">
      <w:pPr>
        <w:rPr>
          <w:rFonts w:cs="Arial"/>
          <w:b/>
          <w:sz w:val="18"/>
          <w:szCs w:val="18"/>
        </w:rPr>
      </w:pPr>
    </w:p>
    <w:p w:rsidR="00943BBB" w:rsidRDefault="00943BBB" w:rsidP="008E22D1">
      <w:pPr>
        <w:rPr>
          <w:rFonts w:cs="Arial"/>
          <w:b/>
          <w:sz w:val="18"/>
          <w:szCs w:val="18"/>
        </w:rPr>
      </w:pPr>
    </w:p>
    <w:p w:rsidR="00943BBB" w:rsidRPr="008E22D1" w:rsidRDefault="00943BBB" w:rsidP="008E22D1">
      <w:pPr>
        <w:rPr>
          <w:rFonts w:cs="Arial"/>
          <w:b/>
          <w:sz w:val="18"/>
          <w:szCs w:val="18"/>
        </w:rPr>
      </w:pPr>
    </w:p>
    <w:p w:rsidR="00AE3D4A" w:rsidRDefault="0079159D">
      <w:pPr>
        <w:rPr>
          <w:rFonts w:cs="Arial"/>
          <w:b/>
        </w:rPr>
      </w:pPr>
      <w:r>
        <w:rPr>
          <w:rFonts w:cs="Arial"/>
        </w:rPr>
        <w:br w:type="page"/>
      </w:r>
      <w:r>
        <w:rPr>
          <w:rFonts w:cs="Arial"/>
          <w:b/>
        </w:rPr>
        <w:lastRenderedPageBreak/>
        <w:t>3 S</w:t>
      </w:r>
      <w:r w:rsidR="00FF5A76">
        <w:rPr>
          <w:rFonts w:cs="Arial"/>
          <w:b/>
        </w:rPr>
        <w:t>chadegegevens</w:t>
      </w:r>
    </w:p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  <w:r w:rsidRPr="00C21D64">
        <w:rPr>
          <w:rFonts w:cs="Arial"/>
          <w:i/>
        </w:rPr>
        <w:t>Schadedatum</w:t>
      </w:r>
      <w:r>
        <w:rPr>
          <w:rFonts w:cs="Arial"/>
          <w:i/>
        </w:rPr>
        <w:t>:</w:t>
      </w:r>
    </w:p>
    <w:tbl>
      <w:tblPr>
        <w:tblpPr w:leftFromText="141" w:rightFromText="141" w:vertAnchor="text" w:horzAnchor="margin" w:tblpX="10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21D64" w:rsidRPr="00346877" w:rsidTr="007F7D47">
        <w:trPr>
          <w:trHeight w:val="347"/>
        </w:trPr>
        <w:tc>
          <w:tcPr>
            <w:tcW w:w="9606" w:type="dxa"/>
            <w:shd w:val="clear" w:color="auto" w:fill="auto"/>
          </w:tcPr>
          <w:p w:rsidR="00C21D64" w:rsidRPr="00346877" w:rsidRDefault="007F7D47" w:rsidP="00346877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21D64" w:rsidRDefault="00C21D64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  <w:r w:rsidRPr="00C21D64">
        <w:rPr>
          <w:rFonts w:cs="Arial"/>
          <w:i/>
        </w:rPr>
        <w:t>Schade</w:t>
      </w:r>
      <w:r>
        <w:rPr>
          <w:rFonts w:cs="Arial"/>
          <w:i/>
        </w:rPr>
        <w:t>bedrag (indien bekend):</w:t>
      </w:r>
    </w:p>
    <w:tbl>
      <w:tblPr>
        <w:tblpPr w:leftFromText="141" w:rightFromText="141" w:vertAnchor="text" w:horzAnchor="margin" w:tblpX="10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977C5" w:rsidRPr="00346877" w:rsidTr="007F7D47">
        <w:trPr>
          <w:trHeight w:val="347"/>
        </w:trPr>
        <w:tc>
          <w:tcPr>
            <w:tcW w:w="9606" w:type="dxa"/>
            <w:shd w:val="clear" w:color="auto" w:fill="auto"/>
          </w:tcPr>
          <w:p w:rsidR="008977C5" w:rsidRPr="00346877" w:rsidRDefault="007F7D47" w:rsidP="00346877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  <w:r>
        <w:rPr>
          <w:rFonts w:cs="Arial"/>
          <w:i/>
        </w:rPr>
        <w:t>Omschrijving gebeurtenis/schade of eventueel opgelopen letsel:</w:t>
      </w:r>
    </w:p>
    <w:tbl>
      <w:tblPr>
        <w:tblpPr w:leftFromText="141" w:rightFromText="141" w:vertAnchor="text" w:horzAnchor="margin" w:tblpX="108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977C5" w:rsidRPr="00346877" w:rsidTr="007F7D47">
        <w:trPr>
          <w:trHeight w:val="6100"/>
        </w:trPr>
        <w:tc>
          <w:tcPr>
            <w:tcW w:w="9606" w:type="dxa"/>
            <w:shd w:val="clear" w:color="auto" w:fill="auto"/>
          </w:tcPr>
          <w:p w:rsidR="008977C5" w:rsidRPr="00346877" w:rsidRDefault="007F7D47" w:rsidP="00346877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99522D" w:rsidRDefault="0099522D">
      <w:pPr>
        <w:rPr>
          <w:rFonts w:cs="Arial"/>
          <w:b/>
        </w:rPr>
      </w:pPr>
    </w:p>
    <w:p w:rsidR="008E22D1" w:rsidRPr="008E22D1" w:rsidRDefault="00263E45">
      <w:pPr>
        <w:rPr>
          <w:rFonts w:cs="Arial"/>
        </w:rPr>
      </w:pPr>
      <w:r>
        <w:rPr>
          <w:rFonts w:cs="Arial"/>
          <w:b/>
        </w:rPr>
        <w:t xml:space="preserve">4 </w:t>
      </w:r>
      <w:r w:rsidR="00AE3D4A" w:rsidRPr="00180E82">
        <w:rPr>
          <w:rFonts w:cs="Arial"/>
          <w:b/>
        </w:rPr>
        <w:t>Bijlage(n)</w:t>
      </w:r>
      <w:r w:rsidR="00273399">
        <w:rPr>
          <w:rFonts w:cs="Arial"/>
          <w:b/>
        </w:rPr>
        <w:br/>
      </w:r>
      <w:r w:rsidR="00732A45">
        <w:rPr>
          <w:rFonts w:cs="Arial"/>
          <w:i/>
        </w:rPr>
        <w:t>Sluit -</w:t>
      </w:r>
      <w:r w:rsidR="007F7D47">
        <w:rPr>
          <w:rFonts w:cs="Arial"/>
          <w:i/>
        </w:rPr>
        <w:t xml:space="preserve"> </w:t>
      </w:r>
      <w:proofErr w:type="gramStart"/>
      <w:r w:rsidR="008E22D1" w:rsidRPr="00732A45">
        <w:rPr>
          <w:rFonts w:cs="Arial"/>
          <w:i/>
        </w:rPr>
        <w:t>indien mogelijk</w:t>
      </w:r>
      <w:proofErr w:type="gramEnd"/>
      <w:r w:rsidR="007F7D47">
        <w:rPr>
          <w:rFonts w:cs="Arial"/>
          <w:i/>
        </w:rPr>
        <w:t xml:space="preserve"> </w:t>
      </w:r>
      <w:r w:rsidR="00732A45">
        <w:rPr>
          <w:rFonts w:cs="Arial"/>
          <w:i/>
        </w:rPr>
        <w:t>-</w:t>
      </w:r>
      <w:r w:rsidR="008E22D1" w:rsidRPr="00732A45">
        <w:rPr>
          <w:rFonts w:cs="Arial"/>
          <w:i/>
        </w:rPr>
        <w:t xml:space="preserve"> </w:t>
      </w:r>
      <w:r w:rsidR="0084508B" w:rsidRPr="00732A45">
        <w:rPr>
          <w:rFonts w:cs="Arial"/>
          <w:i/>
        </w:rPr>
        <w:t>bewijsstukken</w:t>
      </w:r>
      <w:r w:rsidR="008E22D1" w:rsidRPr="00732A45">
        <w:rPr>
          <w:rFonts w:cs="Arial"/>
          <w:i/>
        </w:rPr>
        <w:t xml:space="preserve"> bij zoals foto</w:t>
      </w:r>
      <w:r w:rsidR="00180E82">
        <w:rPr>
          <w:rFonts w:cs="Arial"/>
          <w:i/>
        </w:rPr>
        <w:t>’s</w:t>
      </w:r>
      <w:r w:rsidR="00F06B0A">
        <w:rPr>
          <w:rFonts w:cs="Arial"/>
          <w:i/>
        </w:rPr>
        <w:t xml:space="preserve"> of</w:t>
      </w:r>
      <w:r w:rsidR="00732A45">
        <w:rPr>
          <w:rFonts w:cs="Arial"/>
          <w:i/>
        </w:rPr>
        <w:t xml:space="preserve"> </w:t>
      </w:r>
      <w:r w:rsidR="008E22D1" w:rsidRPr="00732A45">
        <w:rPr>
          <w:rFonts w:cs="Arial"/>
          <w:i/>
        </w:rPr>
        <w:t>aansprakelijkstellingen</w:t>
      </w:r>
      <w:r w:rsidR="00F06B0A">
        <w:rPr>
          <w:rFonts w:cs="Arial"/>
          <w:i/>
        </w:rPr>
        <w:t>.</w:t>
      </w:r>
    </w:p>
    <w:sectPr w:rsidR="008E22D1" w:rsidRPr="008E22D1" w:rsidSect="007F7D47">
      <w:headerReference w:type="default" r:id="rId6"/>
      <w:pgSz w:w="11906" w:h="16838"/>
      <w:pgMar w:top="22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877" w:rsidRDefault="00346877">
      <w:r>
        <w:separator/>
      </w:r>
    </w:p>
  </w:endnote>
  <w:endnote w:type="continuationSeparator" w:id="0">
    <w:p w:rsidR="00346877" w:rsidRDefault="0034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877" w:rsidRDefault="00346877">
      <w:r>
        <w:separator/>
      </w:r>
    </w:p>
  </w:footnote>
  <w:footnote w:type="continuationSeparator" w:id="0">
    <w:p w:rsidR="00346877" w:rsidRDefault="0034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75" w:rsidRDefault="009F6BF8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65pt;margin-top:-23.15pt;width:151.15pt;height:70.45pt;z-index:-251659264" wrapcoords="-85 0 -85 21418 21600 21418 21600 0 -85 0">
          <v:imagedata r:id="rId1" o:title=""/>
        </v:shape>
      </w:pict>
    </w:r>
    <w:r>
      <w:rPr>
        <w:noProof/>
      </w:rPr>
      <w:pict>
        <v:shape id="_x0000_s2050" type="#_x0000_t75" style="position:absolute;margin-left:339.25pt;margin-top:-9.55pt;width:101.75pt;height:60.4pt;z-index:-251658240" wrapcoords="-214 0 -214 21240 21600 21240 21600 0 -214 0">
          <v:imagedata r:id="rId2" o:title="Logo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</w:docVars>
  <w:rsids>
    <w:rsidRoot w:val="008E22D1"/>
    <w:rsid w:val="00000EAC"/>
    <w:rsid w:val="00001891"/>
    <w:rsid w:val="000025A5"/>
    <w:rsid w:val="00002B57"/>
    <w:rsid w:val="000032A2"/>
    <w:rsid w:val="00003F41"/>
    <w:rsid w:val="00007D2B"/>
    <w:rsid w:val="000109F8"/>
    <w:rsid w:val="00010AD4"/>
    <w:rsid w:val="00010D02"/>
    <w:rsid w:val="000116C5"/>
    <w:rsid w:val="00011AD9"/>
    <w:rsid w:val="00012970"/>
    <w:rsid w:val="00012F4B"/>
    <w:rsid w:val="000156D4"/>
    <w:rsid w:val="000164AC"/>
    <w:rsid w:val="00021711"/>
    <w:rsid w:val="000217C9"/>
    <w:rsid w:val="000221DB"/>
    <w:rsid w:val="00022E3B"/>
    <w:rsid w:val="00023275"/>
    <w:rsid w:val="00032C76"/>
    <w:rsid w:val="0003385C"/>
    <w:rsid w:val="00034999"/>
    <w:rsid w:val="00034ABB"/>
    <w:rsid w:val="000358D9"/>
    <w:rsid w:val="00036675"/>
    <w:rsid w:val="000366B3"/>
    <w:rsid w:val="00036F65"/>
    <w:rsid w:val="00037BEC"/>
    <w:rsid w:val="000435C1"/>
    <w:rsid w:val="0004407E"/>
    <w:rsid w:val="00044F22"/>
    <w:rsid w:val="0004508E"/>
    <w:rsid w:val="00046595"/>
    <w:rsid w:val="0004700A"/>
    <w:rsid w:val="00050DCA"/>
    <w:rsid w:val="000518BD"/>
    <w:rsid w:val="00051B85"/>
    <w:rsid w:val="00052A58"/>
    <w:rsid w:val="00056D68"/>
    <w:rsid w:val="0005706C"/>
    <w:rsid w:val="00057655"/>
    <w:rsid w:val="00057FA6"/>
    <w:rsid w:val="00060D0C"/>
    <w:rsid w:val="00061981"/>
    <w:rsid w:val="0006544A"/>
    <w:rsid w:val="000672B1"/>
    <w:rsid w:val="00067A94"/>
    <w:rsid w:val="00067B95"/>
    <w:rsid w:val="000720FA"/>
    <w:rsid w:val="0007276C"/>
    <w:rsid w:val="00072E8E"/>
    <w:rsid w:val="00073FEC"/>
    <w:rsid w:val="0007492A"/>
    <w:rsid w:val="00081909"/>
    <w:rsid w:val="000845C0"/>
    <w:rsid w:val="00086C1C"/>
    <w:rsid w:val="00087879"/>
    <w:rsid w:val="00096A24"/>
    <w:rsid w:val="00097A19"/>
    <w:rsid w:val="000A08F8"/>
    <w:rsid w:val="000A1CFE"/>
    <w:rsid w:val="000A3015"/>
    <w:rsid w:val="000A3030"/>
    <w:rsid w:val="000A3CA1"/>
    <w:rsid w:val="000A49F9"/>
    <w:rsid w:val="000A5880"/>
    <w:rsid w:val="000A604F"/>
    <w:rsid w:val="000A77D6"/>
    <w:rsid w:val="000B02AD"/>
    <w:rsid w:val="000B21DE"/>
    <w:rsid w:val="000C14EA"/>
    <w:rsid w:val="000C1D83"/>
    <w:rsid w:val="000C1FD1"/>
    <w:rsid w:val="000C298B"/>
    <w:rsid w:val="000C46C7"/>
    <w:rsid w:val="000C4F17"/>
    <w:rsid w:val="000C68C8"/>
    <w:rsid w:val="000D129D"/>
    <w:rsid w:val="000D2654"/>
    <w:rsid w:val="000D2A52"/>
    <w:rsid w:val="000D3C89"/>
    <w:rsid w:val="000D4067"/>
    <w:rsid w:val="000D40E4"/>
    <w:rsid w:val="000D430B"/>
    <w:rsid w:val="000D5B96"/>
    <w:rsid w:val="000D70F4"/>
    <w:rsid w:val="000E0306"/>
    <w:rsid w:val="000E071B"/>
    <w:rsid w:val="000E425D"/>
    <w:rsid w:val="000E4CA1"/>
    <w:rsid w:val="000E4EDF"/>
    <w:rsid w:val="000E555B"/>
    <w:rsid w:val="000E63FF"/>
    <w:rsid w:val="000F0478"/>
    <w:rsid w:val="000F164D"/>
    <w:rsid w:val="000F343C"/>
    <w:rsid w:val="000F47CA"/>
    <w:rsid w:val="000F5E44"/>
    <w:rsid w:val="000F68C6"/>
    <w:rsid w:val="000F7FF6"/>
    <w:rsid w:val="00100341"/>
    <w:rsid w:val="00101B07"/>
    <w:rsid w:val="00101F2A"/>
    <w:rsid w:val="00102634"/>
    <w:rsid w:val="001044E3"/>
    <w:rsid w:val="00106FDB"/>
    <w:rsid w:val="0011044A"/>
    <w:rsid w:val="00111163"/>
    <w:rsid w:val="00112307"/>
    <w:rsid w:val="00112B28"/>
    <w:rsid w:val="00113844"/>
    <w:rsid w:val="00113CF6"/>
    <w:rsid w:val="00115FC6"/>
    <w:rsid w:val="001171E2"/>
    <w:rsid w:val="00122B42"/>
    <w:rsid w:val="001231E5"/>
    <w:rsid w:val="001234A6"/>
    <w:rsid w:val="0012583D"/>
    <w:rsid w:val="00125B88"/>
    <w:rsid w:val="0012606D"/>
    <w:rsid w:val="00130F99"/>
    <w:rsid w:val="00131322"/>
    <w:rsid w:val="001316AC"/>
    <w:rsid w:val="0013414A"/>
    <w:rsid w:val="00140CFE"/>
    <w:rsid w:val="00143C13"/>
    <w:rsid w:val="00145B2C"/>
    <w:rsid w:val="00147518"/>
    <w:rsid w:val="00150B57"/>
    <w:rsid w:val="0015279A"/>
    <w:rsid w:val="00152F30"/>
    <w:rsid w:val="00153218"/>
    <w:rsid w:val="001539F6"/>
    <w:rsid w:val="001549B1"/>
    <w:rsid w:val="00154E26"/>
    <w:rsid w:val="00156C5F"/>
    <w:rsid w:val="00160451"/>
    <w:rsid w:val="00160EEC"/>
    <w:rsid w:val="001624C3"/>
    <w:rsid w:val="00162ED2"/>
    <w:rsid w:val="001638A0"/>
    <w:rsid w:val="00163B29"/>
    <w:rsid w:val="00164073"/>
    <w:rsid w:val="00165BC1"/>
    <w:rsid w:val="00167C9D"/>
    <w:rsid w:val="00170073"/>
    <w:rsid w:val="00175D7C"/>
    <w:rsid w:val="00175F3B"/>
    <w:rsid w:val="00176022"/>
    <w:rsid w:val="00177FFB"/>
    <w:rsid w:val="00180E82"/>
    <w:rsid w:val="00182F30"/>
    <w:rsid w:val="0018425F"/>
    <w:rsid w:val="00186B88"/>
    <w:rsid w:val="0019054D"/>
    <w:rsid w:val="001916D1"/>
    <w:rsid w:val="00192095"/>
    <w:rsid w:val="0019267C"/>
    <w:rsid w:val="00192B69"/>
    <w:rsid w:val="00192BBA"/>
    <w:rsid w:val="0019330A"/>
    <w:rsid w:val="00193B0F"/>
    <w:rsid w:val="00193FF4"/>
    <w:rsid w:val="001944A4"/>
    <w:rsid w:val="00195A56"/>
    <w:rsid w:val="00196A95"/>
    <w:rsid w:val="001A015C"/>
    <w:rsid w:val="001A2C63"/>
    <w:rsid w:val="001A2C94"/>
    <w:rsid w:val="001A2DF5"/>
    <w:rsid w:val="001A37BF"/>
    <w:rsid w:val="001A41AE"/>
    <w:rsid w:val="001A4BB9"/>
    <w:rsid w:val="001A56C9"/>
    <w:rsid w:val="001A6AF8"/>
    <w:rsid w:val="001A78DC"/>
    <w:rsid w:val="001B02A2"/>
    <w:rsid w:val="001B0E3B"/>
    <w:rsid w:val="001B12C4"/>
    <w:rsid w:val="001B1F89"/>
    <w:rsid w:val="001B310F"/>
    <w:rsid w:val="001B3899"/>
    <w:rsid w:val="001B4903"/>
    <w:rsid w:val="001B5D35"/>
    <w:rsid w:val="001B646A"/>
    <w:rsid w:val="001B6E99"/>
    <w:rsid w:val="001C19A6"/>
    <w:rsid w:val="001C2B72"/>
    <w:rsid w:val="001C2C2F"/>
    <w:rsid w:val="001C4BDA"/>
    <w:rsid w:val="001C54F8"/>
    <w:rsid w:val="001C7C9C"/>
    <w:rsid w:val="001D1F87"/>
    <w:rsid w:val="001D203E"/>
    <w:rsid w:val="001D21AF"/>
    <w:rsid w:val="001D2DEA"/>
    <w:rsid w:val="001D354C"/>
    <w:rsid w:val="001D4E2E"/>
    <w:rsid w:val="001D6B85"/>
    <w:rsid w:val="001D70E3"/>
    <w:rsid w:val="001E0B90"/>
    <w:rsid w:val="001E3222"/>
    <w:rsid w:val="001E329F"/>
    <w:rsid w:val="001E4445"/>
    <w:rsid w:val="001E550A"/>
    <w:rsid w:val="001E5C81"/>
    <w:rsid w:val="001F0CB6"/>
    <w:rsid w:val="001F0F3F"/>
    <w:rsid w:val="001F1FCC"/>
    <w:rsid w:val="001F2BA0"/>
    <w:rsid w:val="001F3AD7"/>
    <w:rsid w:val="001F4B1C"/>
    <w:rsid w:val="001F54B3"/>
    <w:rsid w:val="001F59DD"/>
    <w:rsid w:val="001F6076"/>
    <w:rsid w:val="00200D65"/>
    <w:rsid w:val="00201179"/>
    <w:rsid w:val="00202121"/>
    <w:rsid w:val="00203FE9"/>
    <w:rsid w:val="002044B2"/>
    <w:rsid w:val="002048F4"/>
    <w:rsid w:val="0020494F"/>
    <w:rsid w:val="00204C32"/>
    <w:rsid w:val="0020574D"/>
    <w:rsid w:val="00206798"/>
    <w:rsid w:val="00206D85"/>
    <w:rsid w:val="00207B4E"/>
    <w:rsid w:val="002123F8"/>
    <w:rsid w:val="00212F08"/>
    <w:rsid w:val="002142D9"/>
    <w:rsid w:val="002168D2"/>
    <w:rsid w:val="002237FA"/>
    <w:rsid w:val="00225E8C"/>
    <w:rsid w:val="00225F1C"/>
    <w:rsid w:val="002264F8"/>
    <w:rsid w:val="0023127E"/>
    <w:rsid w:val="0023177C"/>
    <w:rsid w:val="00234DD6"/>
    <w:rsid w:val="00235B62"/>
    <w:rsid w:val="002439A1"/>
    <w:rsid w:val="002461AC"/>
    <w:rsid w:val="00250392"/>
    <w:rsid w:val="00254EF1"/>
    <w:rsid w:val="002618E5"/>
    <w:rsid w:val="00261FF7"/>
    <w:rsid w:val="00263E45"/>
    <w:rsid w:val="00264D49"/>
    <w:rsid w:val="00264FAC"/>
    <w:rsid w:val="00265522"/>
    <w:rsid w:val="002657F3"/>
    <w:rsid w:val="00266C02"/>
    <w:rsid w:val="0026749C"/>
    <w:rsid w:val="00267838"/>
    <w:rsid w:val="00267F76"/>
    <w:rsid w:val="00270F96"/>
    <w:rsid w:val="00272614"/>
    <w:rsid w:val="00273399"/>
    <w:rsid w:val="00273466"/>
    <w:rsid w:val="00273575"/>
    <w:rsid w:val="002754E9"/>
    <w:rsid w:val="00275F95"/>
    <w:rsid w:val="00280951"/>
    <w:rsid w:val="00280C46"/>
    <w:rsid w:val="00282C32"/>
    <w:rsid w:val="00283561"/>
    <w:rsid w:val="00283D88"/>
    <w:rsid w:val="00285743"/>
    <w:rsid w:val="00287B53"/>
    <w:rsid w:val="002906AE"/>
    <w:rsid w:val="00293EE5"/>
    <w:rsid w:val="0029691C"/>
    <w:rsid w:val="0029702D"/>
    <w:rsid w:val="002973F5"/>
    <w:rsid w:val="002978AA"/>
    <w:rsid w:val="002A0BB9"/>
    <w:rsid w:val="002A3847"/>
    <w:rsid w:val="002A5CAA"/>
    <w:rsid w:val="002A6DBA"/>
    <w:rsid w:val="002A7F5B"/>
    <w:rsid w:val="002B05C7"/>
    <w:rsid w:val="002B1343"/>
    <w:rsid w:val="002B1658"/>
    <w:rsid w:val="002B1E10"/>
    <w:rsid w:val="002B20CE"/>
    <w:rsid w:val="002B25BC"/>
    <w:rsid w:val="002B2FA0"/>
    <w:rsid w:val="002B35C1"/>
    <w:rsid w:val="002B37E6"/>
    <w:rsid w:val="002B6DB7"/>
    <w:rsid w:val="002B785F"/>
    <w:rsid w:val="002C1A1D"/>
    <w:rsid w:val="002C21EE"/>
    <w:rsid w:val="002C4A8B"/>
    <w:rsid w:val="002C54D8"/>
    <w:rsid w:val="002C5867"/>
    <w:rsid w:val="002C6D3A"/>
    <w:rsid w:val="002C7C5C"/>
    <w:rsid w:val="002D21CE"/>
    <w:rsid w:val="002D2B95"/>
    <w:rsid w:val="002D3B4B"/>
    <w:rsid w:val="002D587D"/>
    <w:rsid w:val="002D5996"/>
    <w:rsid w:val="002D6768"/>
    <w:rsid w:val="002D72B3"/>
    <w:rsid w:val="002E0D62"/>
    <w:rsid w:val="002E1580"/>
    <w:rsid w:val="002E1D2F"/>
    <w:rsid w:val="002E22A8"/>
    <w:rsid w:val="002E7165"/>
    <w:rsid w:val="002E733F"/>
    <w:rsid w:val="002E7C4E"/>
    <w:rsid w:val="002F074B"/>
    <w:rsid w:val="002F1F83"/>
    <w:rsid w:val="002F1FEB"/>
    <w:rsid w:val="002F3710"/>
    <w:rsid w:val="00303B65"/>
    <w:rsid w:val="00305B37"/>
    <w:rsid w:val="00310DFF"/>
    <w:rsid w:val="003130B8"/>
    <w:rsid w:val="00313A47"/>
    <w:rsid w:val="003157F9"/>
    <w:rsid w:val="00316A66"/>
    <w:rsid w:val="00317329"/>
    <w:rsid w:val="00317CC9"/>
    <w:rsid w:val="0032083F"/>
    <w:rsid w:val="003222E4"/>
    <w:rsid w:val="0032790F"/>
    <w:rsid w:val="00330F59"/>
    <w:rsid w:val="00331A47"/>
    <w:rsid w:val="0033264B"/>
    <w:rsid w:val="00333596"/>
    <w:rsid w:val="00333ACA"/>
    <w:rsid w:val="00340163"/>
    <w:rsid w:val="00340EFC"/>
    <w:rsid w:val="0034160C"/>
    <w:rsid w:val="0034277B"/>
    <w:rsid w:val="00343AAB"/>
    <w:rsid w:val="00345173"/>
    <w:rsid w:val="00346877"/>
    <w:rsid w:val="00346D7A"/>
    <w:rsid w:val="00350F14"/>
    <w:rsid w:val="00352190"/>
    <w:rsid w:val="00352743"/>
    <w:rsid w:val="003538A3"/>
    <w:rsid w:val="003547A7"/>
    <w:rsid w:val="003555A8"/>
    <w:rsid w:val="003574F3"/>
    <w:rsid w:val="003677E5"/>
    <w:rsid w:val="003703E5"/>
    <w:rsid w:val="0037060C"/>
    <w:rsid w:val="003724AB"/>
    <w:rsid w:val="003766FF"/>
    <w:rsid w:val="00376CB5"/>
    <w:rsid w:val="003774E1"/>
    <w:rsid w:val="00377DF6"/>
    <w:rsid w:val="00380AFA"/>
    <w:rsid w:val="00380BF6"/>
    <w:rsid w:val="00380CB6"/>
    <w:rsid w:val="00382B3A"/>
    <w:rsid w:val="00384D5C"/>
    <w:rsid w:val="0038529E"/>
    <w:rsid w:val="00391A63"/>
    <w:rsid w:val="00391F91"/>
    <w:rsid w:val="003922B9"/>
    <w:rsid w:val="00392C92"/>
    <w:rsid w:val="00392F6B"/>
    <w:rsid w:val="00396A1D"/>
    <w:rsid w:val="003A316A"/>
    <w:rsid w:val="003A5ED8"/>
    <w:rsid w:val="003A6862"/>
    <w:rsid w:val="003A7FA9"/>
    <w:rsid w:val="003B42DE"/>
    <w:rsid w:val="003B4A21"/>
    <w:rsid w:val="003B4B0B"/>
    <w:rsid w:val="003B5ED1"/>
    <w:rsid w:val="003B6366"/>
    <w:rsid w:val="003C007A"/>
    <w:rsid w:val="003C2683"/>
    <w:rsid w:val="003C328A"/>
    <w:rsid w:val="003C6462"/>
    <w:rsid w:val="003D0E94"/>
    <w:rsid w:val="003D2E92"/>
    <w:rsid w:val="003D3837"/>
    <w:rsid w:val="003D675C"/>
    <w:rsid w:val="003E16FD"/>
    <w:rsid w:val="003E1ADE"/>
    <w:rsid w:val="003E3F81"/>
    <w:rsid w:val="003E56CC"/>
    <w:rsid w:val="003E5DF8"/>
    <w:rsid w:val="003E6FE2"/>
    <w:rsid w:val="003F235F"/>
    <w:rsid w:val="003F5568"/>
    <w:rsid w:val="003F6F99"/>
    <w:rsid w:val="00401186"/>
    <w:rsid w:val="004012C9"/>
    <w:rsid w:val="00402F5E"/>
    <w:rsid w:val="00403317"/>
    <w:rsid w:val="004033EE"/>
    <w:rsid w:val="00403D2E"/>
    <w:rsid w:val="0040689A"/>
    <w:rsid w:val="004070A7"/>
    <w:rsid w:val="0040791A"/>
    <w:rsid w:val="004113C1"/>
    <w:rsid w:val="004139C0"/>
    <w:rsid w:val="0041444F"/>
    <w:rsid w:val="00414893"/>
    <w:rsid w:val="0041616B"/>
    <w:rsid w:val="00417E13"/>
    <w:rsid w:val="00421B50"/>
    <w:rsid w:val="00422F82"/>
    <w:rsid w:val="00425147"/>
    <w:rsid w:val="004252DA"/>
    <w:rsid w:val="004254CA"/>
    <w:rsid w:val="00426126"/>
    <w:rsid w:val="00427B0B"/>
    <w:rsid w:val="00430732"/>
    <w:rsid w:val="0043146B"/>
    <w:rsid w:val="00432903"/>
    <w:rsid w:val="00433B39"/>
    <w:rsid w:val="00433E16"/>
    <w:rsid w:val="00435AB2"/>
    <w:rsid w:val="00436D64"/>
    <w:rsid w:val="00437FD7"/>
    <w:rsid w:val="004414FB"/>
    <w:rsid w:val="00444766"/>
    <w:rsid w:val="00444806"/>
    <w:rsid w:val="00444EA1"/>
    <w:rsid w:val="00447DB1"/>
    <w:rsid w:val="00447DD6"/>
    <w:rsid w:val="00451336"/>
    <w:rsid w:val="00452443"/>
    <w:rsid w:val="00452DB4"/>
    <w:rsid w:val="004545FD"/>
    <w:rsid w:val="00455D4F"/>
    <w:rsid w:val="00456E9C"/>
    <w:rsid w:val="00457834"/>
    <w:rsid w:val="0046268A"/>
    <w:rsid w:val="00462AB9"/>
    <w:rsid w:val="004662E5"/>
    <w:rsid w:val="00471141"/>
    <w:rsid w:val="00473BDD"/>
    <w:rsid w:val="00475240"/>
    <w:rsid w:val="00475C8A"/>
    <w:rsid w:val="00476BA5"/>
    <w:rsid w:val="00477812"/>
    <w:rsid w:val="004807B1"/>
    <w:rsid w:val="004808D2"/>
    <w:rsid w:val="00482292"/>
    <w:rsid w:val="004825E8"/>
    <w:rsid w:val="00482A89"/>
    <w:rsid w:val="00484BAD"/>
    <w:rsid w:val="00485894"/>
    <w:rsid w:val="00492E7B"/>
    <w:rsid w:val="0049518E"/>
    <w:rsid w:val="00497255"/>
    <w:rsid w:val="004A0E67"/>
    <w:rsid w:val="004A4301"/>
    <w:rsid w:val="004A57BF"/>
    <w:rsid w:val="004A6F86"/>
    <w:rsid w:val="004A7151"/>
    <w:rsid w:val="004B015E"/>
    <w:rsid w:val="004B13FB"/>
    <w:rsid w:val="004B2CF8"/>
    <w:rsid w:val="004B380B"/>
    <w:rsid w:val="004B4C95"/>
    <w:rsid w:val="004B7234"/>
    <w:rsid w:val="004C0145"/>
    <w:rsid w:val="004C153E"/>
    <w:rsid w:val="004C557C"/>
    <w:rsid w:val="004C708E"/>
    <w:rsid w:val="004D4F60"/>
    <w:rsid w:val="004D556D"/>
    <w:rsid w:val="004E0B79"/>
    <w:rsid w:val="004E2C27"/>
    <w:rsid w:val="004E689C"/>
    <w:rsid w:val="004E7A07"/>
    <w:rsid w:val="004F1485"/>
    <w:rsid w:val="004F2298"/>
    <w:rsid w:val="004F462B"/>
    <w:rsid w:val="004F4D5C"/>
    <w:rsid w:val="004F528F"/>
    <w:rsid w:val="00502CB2"/>
    <w:rsid w:val="00504089"/>
    <w:rsid w:val="00507E67"/>
    <w:rsid w:val="00514418"/>
    <w:rsid w:val="005207FC"/>
    <w:rsid w:val="00521210"/>
    <w:rsid w:val="00521C54"/>
    <w:rsid w:val="00521CFC"/>
    <w:rsid w:val="00522B7F"/>
    <w:rsid w:val="00524423"/>
    <w:rsid w:val="00525CFC"/>
    <w:rsid w:val="0053478E"/>
    <w:rsid w:val="005351BA"/>
    <w:rsid w:val="00536D2B"/>
    <w:rsid w:val="00537549"/>
    <w:rsid w:val="005414C2"/>
    <w:rsid w:val="00541F38"/>
    <w:rsid w:val="00543CDD"/>
    <w:rsid w:val="00545236"/>
    <w:rsid w:val="00550EFA"/>
    <w:rsid w:val="00551A98"/>
    <w:rsid w:val="005536D5"/>
    <w:rsid w:val="00554C2D"/>
    <w:rsid w:val="0055558F"/>
    <w:rsid w:val="0055576F"/>
    <w:rsid w:val="00555ABB"/>
    <w:rsid w:val="00556C30"/>
    <w:rsid w:val="00557387"/>
    <w:rsid w:val="00557953"/>
    <w:rsid w:val="00561CC7"/>
    <w:rsid w:val="00561DAC"/>
    <w:rsid w:val="005620F2"/>
    <w:rsid w:val="00562E73"/>
    <w:rsid w:val="00562ECF"/>
    <w:rsid w:val="005644C2"/>
    <w:rsid w:val="005651E2"/>
    <w:rsid w:val="0056602B"/>
    <w:rsid w:val="00566816"/>
    <w:rsid w:val="00567D8A"/>
    <w:rsid w:val="0057074E"/>
    <w:rsid w:val="00570B41"/>
    <w:rsid w:val="005710F2"/>
    <w:rsid w:val="005728A7"/>
    <w:rsid w:val="0057323D"/>
    <w:rsid w:val="005778F9"/>
    <w:rsid w:val="00580F30"/>
    <w:rsid w:val="00584F4E"/>
    <w:rsid w:val="00585E02"/>
    <w:rsid w:val="00592B70"/>
    <w:rsid w:val="00594F45"/>
    <w:rsid w:val="00594FF7"/>
    <w:rsid w:val="00595903"/>
    <w:rsid w:val="005A0D32"/>
    <w:rsid w:val="005A3DCD"/>
    <w:rsid w:val="005A7B00"/>
    <w:rsid w:val="005A7E18"/>
    <w:rsid w:val="005B0936"/>
    <w:rsid w:val="005B0E85"/>
    <w:rsid w:val="005B43E5"/>
    <w:rsid w:val="005B5EA8"/>
    <w:rsid w:val="005B6AE4"/>
    <w:rsid w:val="005B7DAC"/>
    <w:rsid w:val="005C185C"/>
    <w:rsid w:val="005C1C44"/>
    <w:rsid w:val="005C1FEB"/>
    <w:rsid w:val="005C27B3"/>
    <w:rsid w:val="005C4B1C"/>
    <w:rsid w:val="005D0697"/>
    <w:rsid w:val="005D0BF5"/>
    <w:rsid w:val="005D0D6B"/>
    <w:rsid w:val="005D198C"/>
    <w:rsid w:val="005D23CD"/>
    <w:rsid w:val="005D2889"/>
    <w:rsid w:val="005D2DCA"/>
    <w:rsid w:val="005D3450"/>
    <w:rsid w:val="005D3571"/>
    <w:rsid w:val="005D3D9E"/>
    <w:rsid w:val="005D7F46"/>
    <w:rsid w:val="005E0161"/>
    <w:rsid w:val="005E04E6"/>
    <w:rsid w:val="005E0871"/>
    <w:rsid w:val="005E4C83"/>
    <w:rsid w:val="005E7D5E"/>
    <w:rsid w:val="005F0047"/>
    <w:rsid w:val="005F0CED"/>
    <w:rsid w:val="005F1735"/>
    <w:rsid w:val="005F1F9D"/>
    <w:rsid w:val="005F251C"/>
    <w:rsid w:val="005F4B22"/>
    <w:rsid w:val="005F6AAD"/>
    <w:rsid w:val="005F6B8A"/>
    <w:rsid w:val="005F7D5C"/>
    <w:rsid w:val="0060025B"/>
    <w:rsid w:val="00601221"/>
    <w:rsid w:val="006018D0"/>
    <w:rsid w:val="00601A85"/>
    <w:rsid w:val="00601F77"/>
    <w:rsid w:val="006037A7"/>
    <w:rsid w:val="00605006"/>
    <w:rsid w:val="00606C47"/>
    <w:rsid w:val="00606CA9"/>
    <w:rsid w:val="00606D7F"/>
    <w:rsid w:val="006075EE"/>
    <w:rsid w:val="006129E1"/>
    <w:rsid w:val="00614B89"/>
    <w:rsid w:val="00616089"/>
    <w:rsid w:val="0062019C"/>
    <w:rsid w:val="00621E75"/>
    <w:rsid w:val="00622EEE"/>
    <w:rsid w:val="00623D97"/>
    <w:rsid w:val="00623F6D"/>
    <w:rsid w:val="00625500"/>
    <w:rsid w:val="00626D63"/>
    <w:rsid w:val="00627E73"/>
    <w:rsid w:val="00632E73"/>
    <w:rsid w:val="00633E4A"/>
    <w:rsid w:val="006365F4"/>
    <w:rsid w:val="00640467"/>
    <w:rsid w:val="0064147B"/>
    <w:rsid w:val="006419DC"/>
    <w:rsid w:val="00641EB1"/>
    <w:rsid w:val="00642D06"/>
    <w:rsid w:val="00643908"/>
    <w:rsid w:val="00643FAB"/>
    <w:rsid w:val="00645A8A"/>
    <w:rsid w:val="00645C2C"/>
    <w:rsid w:val="006462E9"/>
    <w:rsid w:val="006464E6"/>
    <w:rsid w:val="00646DAA"/>
    <w:rsid w:val="00646FD7"/>
    <w:rsid w:val="006510AC"/>
    <w:rsid w:val="00651FA2"/>
    <w:rsid w:val="0065386E"/>
    <w:rsid w:val="00654281"/>
    <w:rsid w:val="00655230"/>
    <w:rsid w:val="00655D5D"/>
    <w:rsid w:val="006607FE"/>
    <w:rsid w:val="0066199C"/>
    <w:rsid w:val="00661BCF"/>
    <w:rsid w:val="0066504B"/>
    <w:rsid w:val="006666F2"/>
    <w:rsid w:val="00666D3A"/>
    <w:rsid w:val="0067057D"/>
    <w:rsid w:val="006746EC"/>
    <w:rsid w:val="0067669F"/>
    <w:rsid w:val="006802F8"/>
    <w:rsid w:val="00681154"/>
    <w:rsid w:val="0068384F"/>
    <w:rsid w:val="006838CD"/>
    <w:rsid w:val="006854CF"/>
    <w:rsid w:val="006912A2"/>
    <w:rsid w:val="006917CC"/>
    <w:rsid w:val="006922BA"/>
    <w:rsid w:val="006927FB"/>
    <w:rsid w:val="00693311"/>
    <w:rsid w:val="0069336D"/>
    <w:rsid w:val="006943F7"/>
    <w:rsid w:val="006944F6"/>
    <w:rsid w:val="00695A61"/>
    <w:rsid w:val="00695B7D"/>
    <w:rsid w:val="00696093"/>
    <w:rsid w:val="006972E4"/>
    <w:rsid w:val="006A1760"/>
    <w:rsid w:val="006A1834"/>
    <w:rsid w:val="006A1BAF"/>
    <w:rsid w:val="006A1BD0"/>
    <w:rsid w:val="006A1FC9"/>
    <w:rsid w:val="006A27B6"/>
    <w:rsid w:val="006A3308"/>
    <w:rsid w:val="006A3B96"/>
    <w:rsid w:val="006A3BE6"/>
    <w:rsid w:val="006A4DCF"/>
    <w:rsid w:val="006A687C"/>
    <w:rsid w:val="006A705C"/>
    <w:rsid w:val="006B0BC1"/>
    <w:rsid w:val="006C09C0"/>
    <w:rsid w:val="006C09E5"/>
    <w:rsid w:val="006C0F83"/>
    <w:rsid w:val="006C2FC0"/>
    <w:rsid w:val="006C3E9B"/>
    <w:rsid w:val="006C55C7"/>
    <w:rsid w:val="006C7506"/>
    <w:rsid w:val="006D1010"/>
    <w:rsid w:val="006D1CF5"/>
    <w:rsid w:val="006D3C61"/>
    <w:rsid w:val="006D4C9F"/>
    <w:rsid w:val="006D4EC9"/>
    <w:rsid w:val="006E161F"/>
    <w:rsid w:val="006E1A00"/>
    <w:rsid w:val="006E2AB7"/>
    <w:rsid w:val="006E32EB"/>
    <w:rsid w:val="006E69CE"/>
    <w:rsid w:val="006F00EC"/>
    <w:rsid w:val="006F646D"/>
    <w:rsid w:val="006F68BC"/>
    <w:rsid w:val="006F6C7D"/>
    <w:rsid w:val="00700DB0"/>
    <w:rsid w:val="00701648"/>
    <w:rsid w:val="0070304C"/>
    <w:rsid w:val="007034C1"/>
    <w:rsid w:val="00703D8E"/>
    <w:rsid w:val="00703DA2"/>
    <w:rsid w:val="007065CD"/>
    <w:rsid w:val="00706BAF"/>
    <w:rsid w:val="00710952"/>
    <w:rsid w:val="00710E86"/>
    <w:rsid w:val="00711609"/>
    <w:rsid w:val="00712530"/>
    <w:rsid w:val="00712584"/>
    <w:rsid w:val="00716948"/>
    <w:rsid w:val="00725154"/>
    <w:rsid w:val="0072601E"/>
    <w:rsid w:val="00730612"/>
    <w:rsid w:val="00731645"/>
    <w:rsid w:val="00731A14"/>
    <w:rsid w:val="00732A45"/>
    <w:rsid w:val="0073682D"/>
    <w:rsid w:val="00741389"/>
    <w:rsid w:val="007419E1"/>
    <w:rsid w:val="00742064"/>
    <w:rsid w:val="00745F09"/>
    <w:rsid w:val="007468D5"/>
    <w:rsid w:val="00750B4D"/>
    <w:rsid w:val="007519D1"/>
    <w:rsid w:val="00752657"/>
    <w:rsid w:val="00756DAA"/>
    <w:rsid w:val="00756E5C"/>
    <w:rsid w:val="007607CC"/>
    <w:rsid w:val="0076152C"/>
    <w:rsid w:val="00763625"/>
    <w:rsid w:val="00764845"/>
    <w:rsid w:val="00767301"/>
    <w:rsid w:val="0077023B"/>
    <w:rsid w:val="00770932"/>
    <w:rsid w:val="0077108A"/>
    <w:rsid w:val="007714EA"/>
    <w:rsid w:val="00771D91"/>
    <w:rsid w:val="007737AE"/>
    <w:rsid w:val="00774916"/>
    <w:rsid w:val="00774B97"/>
    <w:rsid w:val="007750BA"/>
    <w:rsid w:val="00776ACB"/>
    <w:rsid w:val="00780B11"/>
    <w:rsid w:val="007825AD"/>
    <w:rsid w:val="00782FD4"/>
    <w:rsid w:val="0078333D"/>
    <w:rsid w:val="0079159D"/>
    <w:rsid w:val="00792FBE"/>
    <w:rsid w:val="0079580F"/>
    <w:rsid w:val="00795EC2"/>
    <w:rsid w:val="00795F48"/>
    <w:rsid w:val="00796357"/>
    <w:rsid w:val="007A190F"/>
    <w:rsid w:val="007A310D"/>
    <w:rsid w:val="007A35E9"/>
    <w:rsid w:val="007A4AFA"/>
    <w:rsid w:val="007A7311"/>
    <w:rsid w:val="007A7E5A"/>
    <w:rsid w:val="007B08EF"/>
    <w:rsid w:val="007B235A"/>
    <w:rsid w:val="007B2A2F"/>
    <w:rsid w:val="007B6E4A"/>
    <w:rsid w:val="007B6FA6"/>
    <w:rsid w:val="007C1248"/>
    <w:rsid w:val="007C4312"/>
    <w:rsid w:val="007C53DD"/>
    <w:rsid w:val="007C5472"/>
    <w:rsid w:val="007D49F0"/>
    <w:rsid w:val="007D6661"/>
    <w:rsid w:val="007D738F"/>
    <w:rsid w:val="007D7C98"/>
    <w:rsid w:val="007E0830"/>
    <w:rsid w:val="007E108F"/>
    <w:rsid w:val="007E1367"/>
    <w:rsid w:val="007E3CB8"/>
    <w:rsid w:val="007E4A57"/>
    <w:rsid w:val="007E4BB2"/>
    <w:rsid w:val="007E55DF"/>
    <w:rsid w:val="007F00DD"/>
    <w:rsid w:val="007F1774"/>
    <w:rsid w:val="007F2DF5"/>
    <w:rsid w:val="007F2DF7"/>
    <w:rsid w:val="007F38A8"/>
    <w:rsid w:val="007F3F0E"/>
    <w:rsid w:val="007F4512"/>
    <w:rsid w:val="007F5ED0"/>
    <w:rsid w:val="007F70B4"/>
    <w:rsid w:val="007F7D47"/>
    <w:rsid w:val="007F7F5E"/>
    <w:rsid w:val="00801541"/>
    <w:rsid w:val="00802A33"/>
    <w:rsid w:val="008030F3"/>
    <w:rsid w:val="0080337A"/>
    <w:rsid w:val="008055EB"/>
    <w:rsid w:val="008056A4"/>
    <w:rsid w:val="008068E1"/>
    <w:rsid w:val="00812349"/>
    <w:rsid w:val="0081273C"/>
    <w:rsid w:val="008176BF"/>
    <w:rsid w:val="00822392"/>
    <w:rsid w:val="0082286F"/>
    <w:rsid w:val="00827138"/>
    <w:rsid w:val="00833694"/>
    <w:rsid w:val="0083789A"/>
    <w:rsid w:val="00843407"/>
    <w:rsid w:val="0084383B"/>
    <w:rsid w:val="00843CC2"/>
    <w:rsid w:val="0084508B"/>
    <w:rsid w:val="00845738"/>
    <w:rsid w:val="00850177"/>
    <w:rsid w:val="00852973"/>
    <w:rsid w:val="0086002E"/>
    <w:rsid w:val="00860D19"/>
    <w:rsid w:val="00862498"/>
    <w:rsid w:val="00862669"/>
    <w:rsid w:val="008630CB"/>
    <w:rsid w:val="00863A63"/>
    <w:rsid w:val="00866606"/>
    <w:rsid w:val="008705C2"/>
    <w:rsid w:val="00872693"/>
    <w:rsid w:val="00873D46"/>
    <w:rsid w:val="008748B8"/>
    <w:rsid w:val="0087594D"/>
    <w:rsid w:val="0087690F"/>
    <w:rsid w:val="00876CD9"/>
    <w:rsid w:val="00877ECA"/>
    <w:rsid w:val="00880055"/>
    <w:rsid w:val="00883368"/>
    <w:rsid w:val="00884554"/>
    <w:rsid w:val="008852CF"/>
    <w:rsid w:val="008853BE"/>
    <w:rsid w:val="0088626C"/>
    <w:rsid w:val="008862F9"/>
    <w:rsid w:val="008906A0"/>
    <w:rsid w:val="0089133C"/>
    <w:rsid w:val="00894730"/>
    <w:rsid w:val="00894D39"/>
    <w:rsid w:val="00895516"/>
    <w:rsid w:val="00896925"/>
    <w:rsid w:val="008977C5"/>
    <w:rsid w:val="00897A28"/>
    <w:rsid w:val="008A1F0A"/>
    <w:rsid w:val="008A47C9"/>
    <w:rsid w:val="008A7075"/>
    <w:rsid w:val="008A7D66"/>
    <w:rsid w:val="008A7ED2"/>
    <w:rsid w:val="008B1023"/>
    <w:rsid w:val="008B1FE4"/>
    <w:rsid w:val="008B2091"/>
    <w:rsid w:val="008B3017"/>
    <w:rsid w:val="008B48F8"/>
    <w:rsid w:val="008B4A76"/>
    <w:rsid w:val="008B4B37"/>
    <w:rsid w:val="008B55CA"/>
    <w:rsid w:val="008B5ABE"/>
    <w:rsid w:val="008B6184"/>
    <w:rsid w:val="008B7347"/>
    <w:rsid w:val="008C3649"/>
    <w:rsid w:val="008C4448"/>
    <w:rsid w:val="008C55CE"/>
    <w:rsid w:val="008C6995"/>
    <w:rsid w:val="008D1A61"/>
    <w:rsid w:val="008D45DC"/>
    <w:rsid w:val="008D4E15"/>
    <w:rsid w:val="008D4F5C"/>
    <w:rsid w:val="008D5B2E"/>
    <w:rsid w:val="008D6987"/>
    <w:rsid w:val="008E22D1"/>
    <w:rsid w:val="008E241D"/>
    <w:rsid w:val="008E4E07"/>
    <w:rsid w:val="008E60B6"/>
    <w:rsid w:val="008F00DD"/>
    <w:rsid w:val="008F2918"/>
    <w:rsid w:val="008F2BBB"/>
    <w:rsid w:val="008F3820"/>
    <w:rsid w:val="008F421F"/>
    <w:rsid w:val="008F4541"/>
    <w:rsid w:val="008F4554"/>
    <w:rsid w:val="008F6858"/>
    <w:rsid w:val="00901D59"/>
    <w:rsid w:val="00912377"/>
    <w:rsid w:val="00912A44"/>
    <w:rsid w:val="0091564B"/>
    <w:rsid w:val="00915890"/>
    <w:rsid w:val="0091602E"/>
    <w:rsid w:val="009170B4"/>
    <w:rsid w:val="00920968"/>
    <w:rsid w:val="00921C35"/>
    <w:rsid w:val="00923186"/>
    <w:rsid w:val="0092322B"/>
    <w:rsid w:val="00925BBC"/>
    <w:rsid w:val="00926D7A"/>
    <w:rsid w:val="00927859"/>
    <w:rsid w:val="00927A67"/>
    <w:rsid w:val="0093070D"/>
    <w:rsid w:val="00930C71"/>
    <w:rsid w:val="0093267E"/>
    <w:rsid w:val="009331B9"/>
    <w:rsid w:val="009335BC"/>
    <w:rsid w:val="00935588"/>
    <w:rsid w:val="009358CE"/>
    <w:rsid w:val="00935C31"/>
    <w:rsid w:val="00935FFA"/>
    <w:rsid w:val="00937D47"/>
    <w:rsid w:val="0094069D"/>
    <w:rsid w:val="00942B49"/>
    <w:rsid w:val="00942CD7"/>
    <w:rsid w:val="00943BBB"/>
    <w:rsid w:val="00944A19"/>
    <w:rsid w:val="00946CFE"/>
    <w:rsid w:val="00950A89"/>
    <w:rsid w:val="00950B7E"/>
    <w:rsid w:val="0095138F"/>
    <w:rsid w:val="00951A62"/>
    <w:rsid w:val="00953A64"/>
    <w:rsid w:val="009544CD"/>
    <w:rsid w:val="009563F5"/>
    <w:rsid w:val="00960612"/>
    <w:rsid w:val="00961394"/>
    <w:rsid w:val="00963B31"/>
    <w:rsid w:val="00973BA8"/>
    <w:rsid w:val="00974434"/>
    <w:rsid w:val="00974FF1"/>
    <w:rsid w:val="00975A5F"/>
    <w:rsid w:val="00976FD9"/>
    <w:rsid w:val="00977919"/>
    <w:rsid w:val="00977ED2"/>
    <w:rsid w:val="0098009C"/>
    <w:rsid w:val="009802EA"/>
    <w:rsid w:val="0098147B"/>
    <w:rsid w:val="00983C03"/>
    <w:rsid w:val="009845B0"/>
    <w:rsid w:val="00987F5D"/>
    <w:rsid w:val="009933E1"/>
    <w:rsid w:val="00993495"/>
    <w:rsid w:val="00993A09"/>
    <w:rsid w:val="0099522D"/>
    <w:rsid w:val="009961BF"/>
    <w:rsid w:val="009965FB"/>
    <w:rsid w:val="009A0388"/>
    <w:rsid w:val="009A1793"/>
    <w:rsid w:val="009A1C60"/>
    <w:rsid w:val="009A24E0"/>
    <w:rsid w:val="009A32B6"/>
    <w:rsid w:val="009A3737"/>
    <w:rsid w:val="009A37E8"/>
    <w:rsid w:val="009A3AAA"/>
    <w:rsid w:val="009B131E"/>
    <w:rsid w:val="009B362C"/>
    <w:rsid w:val="009B390B"/>
    <w:rsid w:val="009B4F1C"/>
    <w:rsid w:val="009B5B72"/>
    <w:rsid w:val="009B7CF7"/>
    <w:rsid w:val="009C1012"/>
    <w:rsid w:val="009C1319"/>
    <w:rsid w:val="009C5510"/>
    <w:rsid w:val="009D0E6D"/>
    <w:rsid w:val="009D12A7"/>
    <w:rsid w:val="009D2A5D"/>
    <w:rsid w:val="009D3A6D"/>
    <w:rsid w:val="009D500E"/>
    <w:rsid w:val="009D7729"/>
    <w:rsid w:val="009E0287"/>
    <w:rsid w:val="009E0D63"/>
    <w:rsid w:val="009E10A9"/>
    <w:rsid w:val="009E207A"/>
    <w:rsid w:val="009E3304"/>
    <w:rsid w:val="009E39B8"/>
    <w:rsid w:val="009E583A"/>
    <w:rsid w:val="009E5CEE"/>
    <w:rsid w:val="009E63C2"/>
    <w:rsid w:val="009E6E8D"/>
    <w:rsid w:val="009F04C1"/>
    <w:rsid w:val="009F0DAB"/>
    <w:rsid w:val="009F0E83"/>
    <w:rsid w:val="009F47C1"/>
    <w:rsid w:val="009F5B9E"/>
    <w:rsid w:val="009F6BF8"/>
    <w:rsid w:val="009F736C"/>
    <w:rsid w:val="009F7B30"/>
    <w:rsid w:val="00A01A48"/>
    <w:rsid w:val="00A028AD"/>
    <w:rsid w:val="00A05BFB"/>
    <w:rsid w:val="00A07E9C"/>
    <w:rsid w:val="00A07F21"/>
    <w:rsid w:val="00A15699"/>
    <w:rsid w:val="00A167EF"/>
    <w:rsid w:val="00A174A1"/>
    <w:rsid w:val="00A20312"/>
    <w:rsid w:val="00A21560"/>
    <w:rsid w:val="00A2199C"/>
    <w:rsid w:val="00A23B28"/>
    <w:rsid w:val="00A25136"/>
    <w:rsid w:val="00A25C28"/>
    <w:rsid w:val="00A275CD"/>
    <w:rsid w:val="00A3081B"/>
    <w:rsid w:val="00A337E0"/>
    <w:rsid w:val="00A3401E"/>
    <w:rsid w:val="00A34DD8"/>
    <w:rsid w:val="00A352BF"/>
    <w:rsid w:val="00A37397"/>
    <w:rsid w:val="00A37B21"/>
    <w:rsid w:val="00A40D66"/>
    <w:rsid w:val="00A41B8E"/>
    <w:rsid w:val="00A425D5"/>
    <w:rsid w:val="00A4513C"/>
    <w:rsid w:val="00A5292C"/>
    <w:rsid w:val="00A53188"/>
    <w:rsid w:val="00A53664"/>
    <w:rsid w:val="00A54CF5"/>
    <w:rsid w:val="00A55FD2"/>
    <w:rsid w:val="00A60109"/>
    <w:rsid w:val="00A609C4"/>
    <w:rsid w:val="00A612A3"/>
    <w:rsid w:val="00A6143A"/>
    <w:rsid w:val="00A623F5"/>
    <w:rsid w:val="00A64A7E"/>
    <w:rsid w:val="00A65570"/>
    <w:rsid w:val="00A66223"/>
    <w:rsid w:val="00A664D6"/>
    <w:rsid w:val="00A72ECE"/>
    <w:rsid w:val="00A7324C"/>
    <w:rsid w:val="00A751F3"/>
    <w:rsid w:val="00A752A6"/>
    <w:rsid w:val="00A753FB"/>
    <w:rsid w:val="00A75440"/>
    <w:rsid w:val="00A75E82"/>
    <w:rsid w:val="00A77935"/>
    <w:rsid w:val="00A77F37"/>
    <w:rsid w:val="00A83E63"/>
    <w:rsid w:val="00A84591"/>
    <w:rsid w:val="00A84EA9"/>
    <w:rsid w:val="00A85502"/>
    <w:rsid w:val="00A86430"/>
    <w:rsid w:val="00A86A43"/>
    <w:rsid w:val="00A90EE6"/>
    <w:rsid w:val="00A91945"/>
    <w:rsid w:val="00A9431F"/>
    <w:rsid w:val="00A95E25"/>
    <w:rsid w:val="00A968BE"/>
    <w:rsid w:val="00A97FA4"/>
    <w:rsid w:val="00AA0526"/>
    <w:rsid w:val="00AA1741"/>
    <w:rsid w:val="00AA1BB6"/>
    <w:rsid w:val="00AA34E6"/>
    <w:rsid w:val="00AA3B23"/>
    <w:rsid w:val="00AA44EF"/>
    <w:rsid w:val="00AA686B"/>
    <w:rsid w:val="00AA7719"/>
    <w:rsid w:val="00AB2537"/>
    <w:rsid w:val="00AB43A9"/>
    <w:rsid w:val="00AC0628"/>
    <w:rsid w:val="00AC1E6A"/>
    <w:rsid w:val="00AC5F8A"/>
    <w:rsid w:val="00AD1B4F"/>
    <w:rsid w:val="00AD3F00"/>
    <w:rsid w:val="00AD41B4"/>
    <w:rsid w:val="00AD4BFB"/>
    <w:rsid w:val="00AE3D4A"/>
    <w:rsid w:val="00AF1E88"/>
    <w:rsid w:val="00AF1EC0"/>
    <w:rsid w:val="00AF1FDD"/>
    <w:rsid w:val="00AF26B0"/>
    <w:rsid w:val="00AF32AE"/>
    <w:rsid w:val="00AF415D"/>
    <w:rsid w:val="00AF5193"/>
    <w:rsid w:val="00AF6C4C"/>
    <w:rsid w:val="00B006C6"/>
    <w:rsid w:val="00B00ADE"/>
    <w:rsid w:val="00B02265"/>
    <w:rsid w:val="00B02B6F"/>
    <w:rsid w:val="00B042AC"/>
    <w:rsid w:val="00B0760D"/>
    <w:rsid w:val="00B0788E"/>
    <w:rsid w:val="00B07A67"/>
    <w:rsid w:val="00B10075"/>
    <w:rsid w:val="00B11D78"/>
    <w:rsid w:val="00B148B9"/>
    <w:rsid w:val="00B149E7"/>
    <w:rsid w:val="00B20630"/>
    <w:rsid w:val="00B208C5"/>
    <w:rsid w:val="00B21F68"/>
    <w:rsid w:val="00B239B3"/>
    <w:rsid w:val="00B24041"/>
    <w:rsid w:val="00B24779"/>
    <w:rsid w:val="00B24BE3"/>
    <w:rsid w:val="00B25DAD"/>
    <w:rsid w:val="00B30A4E"/>
    <w:rsid w:val="00B3176E"/>
    <w:rsid w:val="00B318D6"/>
    <w:rsid w:val="00B32885"/>
    <w:rsid w:val="00B3571E"/>
    <w:rsid w:val="00B37A12"/>
    <w:rsid w:val="00B37D1C"/>
    <w:rsid w:val="00B46562"/>
    <w:rsid w:val="00B509EB"/>
    <w:rsid w:val="00B51031"/>
    <w:rsid w:val="00B516F4"/>
    <w:rsid w:val="00B522B0"/>
    <w:rsid w:val="00B52E04"/>
    <w:rsid w:val="00B52F41"/>
    <w:rsid w:val="00B54AFD"/>
    <w:rsid w:val="00B5781F"/>
    <w:rsid w:val="00B57892"/>
    <w:rsid w:val="00B63C76"/>
    <w:rsid w:val="00B641C7"/>
    <w:rsid w:val="00B6542D"/>
    <w:rsid w:val="00B655F2"/>
    <w:rsid w:val="00B70102"/>
    <w:rsid w:val="00B7047B"/>
    <w:rsid w:val="00B72841"/>
    <w:rsid w:val="00B72B42"/>
    <w:rsid w:val="00B73439"/>
    <w:rsid w:val="00B7347F"/>
    <w:rsid w:val="00B7431D"/>
    <w:rsid w:val="00B75B84"/>
    <w:rsid w:val="00B770CB"/>
    <w:rsid w:val="00B7736F"/>
    <w:rsid w:val="00B77408"/>
    <w:rsid w:val="00B77BDC"/>
    <w:rsid w:val="00B8078F"/>
    <w:rsid w:val="00B80823"/>
    <w:rsid w:val="00B814FA"/>
    <w:rsid w:val="00B81A0D"/>
    <w:rsid w:val="00B838B5"/>
    <w:rsid w:val="00B83C8A"/>
    <w:rsid w:val="00B868D8"/>
    <w:rsid w:val="00B87EB4"/>
    <w:rsid w:val="00B923AA"/>
    <w:rsid w:val="00B930BB"/>
    <w:rsid w:val="00B94F14"/>
    <w:rsid w:val="00B9511C"/>
    <w:rsid w:val="00B96036"/>
    <w:rsid w:val="00B96812"/>
    <w:rsid w:val="00B979F8"/>
    <w:rsid w:val="00BA0AAD"/>
    <w:rsid w:val="00BA105D"/>
    <w:rsid w:val="00BA132D"/>
    <w:rsid w:val="00BA2B3F"/>
    <w:rsid w:val="00BA5876"/>
    <w:rsid w:val="00BA674C"/>
    <w:rsid w:val="00BB2628"/>
    <w:rsid w:val="00BB3185"/>
    <w:rsid w:val="00BB3A75"/>
    <w:rsid w:val="00BB3F27"/>
    <w:rsid w:val="00BB59D6"/>
    <w:rsid w:val="00BB68E5"/>
    <w:rsid w:val="00BB7379"/>
    <w:rsid w:val="00BB7619"/>
    <w:rsid w:val="00BB77A2"/>
    <w:rsid w:val="00BC402D"/>
    <w:rsid w:val="00BC4CD2"/>
    <w:rsid w:val="00BC552C"/>
    <w:rsid w:val="00BC6FFB"/>
    <w:rsid w:val="00BD0476"/>
    <w:rsid w:val="00BD18CE"/>
    <w:rsid w:val="00BD1A90"/>
    <w:rsid w:val="00BD23A7"/>
    <w:rsid w:val="00BD3709"/>
    <w:rsid w:val="00BD559C"/>
    <w:rsid w:val="00BE25E0"/>
    <w:rsid w:val="00BE303A"/>
    <w:rsid w:val="00BE6AD5"/>
    <w:rsid w:val="00BE6D48"/>
    <w:rsid w:val="00BE7266"/>
    <w:rsid w:val="00BE786A"/>
    <w:rsid w:val="00BF0520"/>
    <w:rsid w:val="00BF09CE"/>
    <w:rsid w:val="00BF3C71"/>
    <w:rsid w:val="00BF424A"/>
    <w:rsid w:val="00BF49D0"/>
    <w:rsid w:val="00BF6C6C"/>
    <w:rsid w:val="00BF71FA"/>
    <w:rsid w:val="00BF7A3F"/>
    <w:rsid w:val="00BF7CAD"/>
    <w:rsid w:val="00C00714"/>
    <w:rsid w:val="00C033BA"/>
    <w:rsid w:val="00C2097D"/>
    <w:rsid w:val="00C2138C"/>
    <w:rsid w:val="00C218EA"/>
    <w:rsid w:val="00C2195F"/>
    <w:rsid w:val="00C21D64"/>
    <w:rsid w:val="00C23567"/>
    <w:rsid w:val="00C235C5"/>
    <w:rsid w:val="00C2457A"/>
    <w:rsid w:val="00C24F92"/>
    <w:rsid w:val="00C309B1"/>
    <w:rsid w:val="00C333AB"/>
    <w:rsid w:val="00C33711"/>
    <w:rsid w:val="00C35B7D"/>
    <w:rsid w:val="00C3687E"/>
    <w:rsid w:val="00C36962"/>
    <w:rsid w:val="00C40056"/>
    <w:rsid w:val="00C41BB2"/>
    <w:rsid w:val="00C42EFA"/>
    <w:rsid w:val="00C4420F"/>
    <w:rsid w:val="00C45BF5"/>
    <w:rsid w:val="00C4726B"/>
    <w:rsid w:val="00C50673"/>
    <w:rsid w:val="00C51348"/>
    <w:rsid w:val="00C5198E"/>
    <w:rsid w:val="00C51A80"/>
    <w:rsid w:val="00C601B2"/>
    <w:rsid w:val="00C64D5D"/>
    <w:rsid w:val="00C64FFA"/>
    <w:rsid w:val="00C65A88"/>
    <w:rsid w:val="00C66DA9"/>
    <w:rsid w:val="00C70420"/>
    <w:rsid w:val="00C704DE"/>
    <w:rsid w:val="00C713DA"/>
    <w:rsid w:val="00C722F4"/>
    <w:rsid w:val="00C72CCC"/>
    <w:rsid w:val="00C73589"/>
    <w:rsid w:val="00C736B6"/>
    <w:rsid w:val="00C76632"/>
    <w:rsid w:val="00C77CD5"/>
    <w:rsid w:val="00C81460"/>
    <w:rsid w:val="00C824FE"/>
    <w:rsid w:val="00C827BC"/>
    <w:rsid w:val="00C8334B"/>
    <w:rsid w:val="00C86157"/>
    <w:rsid w:val="00C869F9"/>
    <w:rsid w:val="00C86E40"/>
    <w:rsid w:val="00C921AE"/>
    <w:rsid w:val="00C95157"/>
    <w:rsid w:val="00C962F6"/>
    <w:rsid w:val="00CA1420"/>
    <w:rsid w:val="00CA355E"/>
    <w:rsid w:val="00CA4A6B"/>
    <w:rsid w:val="00CA7282"/>
    <w:rsid w:val="00CA7382"/>
    <w:rsid w:val="00CA7F66"/>
    <w:rsid w:val="00CB046B"/>
    <w:rsid w:val="00CB132E"/>
    <w:rsid w:val="00CB14E1"/>
    <w:rsid w:val="00CB28AD"/>
    <w:rsid w:val="00CB3327"/>
    <w:rsid w:val="00CB4AA4"/>
    <w:rsid w:val="00CB5343"/>
    <w:rsid w:val="00CB6989"/>
    <w:rsid w:val="00CB6CCD"/>
    <w:rsid w:val="00CC2D85"/>
    <w:rsid w:val="00CC706D"/>
    <w:rsid w:val="00CC72DF"/>
    <w:rsid w:val="00CD1F77"/>
    <w:rsid w:val="00CD28C8"/>
    <w:rsid w:val="00CD51CF"/>
    <w:rsid w:val="00CE0E73"/>
    <w:rsid w:val="00CE32D7"/>
    <w:rsid w:val="00CE6056"/>
    <w:rsid w:val="00CE6AA4"/>
    <w:rsid w:val="00CE6D93"/>
    <w:rsid w:val="00CE7B2E"/>
    <w:rsid w:val="00CF0526"/>
    <w:rsid w:val="00CF0645"/>
    <w:rsid w:val="00CF0E23"/>
    <w:rsid w:val="00CF1D60"/>
    <w:rsid w:val="00CF1E2C"/>
    <w:rsid w:val="00CF1F2B"/>
    <w:rsid w:val="00CF2309"/>
    <w:rsid w:val="00CF2F99"/>
    <w:rsid w:val="00CF457D"/>
    <w:rsid w:val="00CF47DD"/>
    <w:rsid w:val="00D05313"/>
    <w:rsid w:val="00D06FA6"/>
    <w:rsid w:val="00D0766B"/>
    <w:rsid w:val="00D1260B"/>
    <w:rsid w:val="00D13547"/>
    <w:rsid w:val="00D14396"/>
    <w:rsid w:val="00D145CA"/>
    <w:rsid w:val="00D16CC8"/>
    <w:rsid w:val="00D17CA4"/>
    <w:rsid w:val="00D210E8"/>
    <w:rsid w:val="00D256D3"/>
    <w:rsid w:val="00D25BA8"/>
    <w:rsid w:val="00D27182"/>
    <w:rsid w:val="00D274AD"/>
    <w:rsid w:val="00D27A28"/>
    <w:rsid w:val="00D27C14"/>
    <w:rsid w:val="00D31758"/>
    <w:rsid w:val="00D3198A"/>
    <w:rsid w:val="00D32C13"/>
    <w:rsid w:val="00D33EC2"/>
    <w:rsid w:val="00D35437"/>
    <w:rsid w:val="00D40A85"/>
    <w:rsid w:val="00D42D70"/>
    <w:rsid w:val="00D443C8"/>
    <w:rsid w:val="00D447B5"/>
    <w:rsid w:val="00D4530A"/>
    <w:rsid w:val="00D45FB1"/>
    <w:rsid w:val="00D47336"/>
    <w:rsid w:val="00D4758C"/>
    <w:rsid w:val="00D47FD2"/>
    <w:rsid w:val="00D504FC"/>
    <w:rsid w:val="00D506A7"/>
    <w:rsid w:val="00D5279E"/>
    <w:rsid w:val="00D536A4"/>
    <w:rsid w:val="00D5377F"/>
    <w:rsid w:val="00D54076"/>
    <w:rsid w:val="00D55C7A"/>
    <w:rsid w:val="00D567C0"/>
    <w:rsid w:val="00D61EB3"/>
    <w:rsid w:val="00D64410"/>
    <w:rsid w:val="00D6537D"/>
    <w:rsid w:val="00D658F5"/>
    <w:rsid w:val="00D66BED"/>
    <w:rsid w:val="00D66FA8"/>
    <w:rsid w:val="00D67811"/>
    <w:rsid w:val="00D730B5"/>
    <w:rsid w:val="00D742E5"/>
    <w:rsid w:val="00D75A94"/>
    <w:rsid w:val="00D76997"/>
    <w:rsid w:val="00D76AB0"/>
    <w:rsid w:val="00D77B79"/>
    <w:rsid w:val="00D807AD"/>
    <w:rsid w:val="00D81F03"/>
    <w:rsid w:val="00D83193"/>
    <w:rsid w:val="00D83D2D"/>
    <w:rsid w:val="00D85614"/>
    <w:rsid w:val="00D85A25"/>
    <w:rsid w:val="00D85EF3"/>
    <w:rsid w:val="00D8702B"/>
    <w:rsid w:val="00D91D4D"/>
    <w:rsid w:val="00D92AA4"/>
    <w:rsid w:val="00D94124"/>
    <w:rsid w:val="00D94C71"/>
    <w:rsid w:val="00D966E4"/>
    <w:rsid w:val="00D97446"/>
    <w:rsid w:val="00DA03B5"/>
    <w:rsid w:val="00DA0B2D"/>
    <w:rsid w:val="00DA0EF3"/>
    <w:rsid w:val="00DA1A80"/>
    <w:rsid w:val="00DA220A"/>
    <w:rsid w:val="00DA24FC"/>
    <w:rsid w:val="00DA2CD5"/>
    <w:rsid w:val="00DA36FD"/>
    <w:rsid w:val="00DA3C7C"/>
    <w:rsid w:val="00DA3E56"/>
    <w:rsid w:val="00DA421D"/>
    <w:rsid w:val="00DB232A"/>
    <w:rsid w:val="00DB2AC2"/>
    <w:rsid w:val="00DB2CD3"/>
    <w:rsid w:val="00DB2E50"/>
    <w:rsid w:val="00DB4155"/>
    <w:rsid w:val="00DB6DDA"/>
    <w:rsid w:val="00DB7504"/>
    <w:rsid w:val="00DB7D2D"/>
    <w:rsid w:val="00DC0479"/>
    <w:rsid w:val="00DC05C0"/>
    <w:rsid w:val="00DC0A76"/>
    <w:rsid w:val="00DC3AA2"/>
    <w:rsid w:val="00DC43D4"/>
    <w:rsid w:val="00DD25B1"/>
    <w:rsid w:val="00DD2EE3"/>
    <w:rsid w:val="00DD34EB"/>
    <w:rsid w:val="00DD40E8"/>
    <w:rsid w:val="00DD5F48"/>
    <w:rsid w:val="00DD60E5"/>
    <w:rsid w:val="00DD63CC"/>
    <w:rsid w:val="00DD7BED"/>
    <w:rsid w:val="00DE0960"/>
    <w:rsid w:val="00DE111C"/>
    <w:rsid w:val="00DE341C"/>
    <w:rsid w:val="00DE561E"/>
    <w:rsid w:val="00DF19AE"/>
    <w:rsid w:val="00DF3D0B"/>
    <w:rsid w:val="00DF42C2"/>
    <w:rsid w:val="00DF43ED"/>
    <w:rsid w:val="00DF50E2"/>
    <w:rsid w:val="00E03650"/>
    <w:rsid w:val="00E037CE"/>
    <w:rsid w:val="00E06891"/>
    <w:rsid w:val="00E07BC5"/>
    <w:rsid w:val="00E10D39"/>
    <w:rsid w:val="00E1283A"/>
    <w:rsid w:val="00E12CAC"/>
    <w:rsid w:val="00E16250"/>
    <w:rsid w:val="00E167D1"/>
    <w:rsid w:val="00E167DF"/>
    <w:rsid w:val="00E178CF"/>
    <w:rsid w:val="00E20B84"/>
    <w:rsid w:val="00E223F0"/>
    <w:rsid w:val="00E2253A"/>
    <w:rsid w:val="00E22D9D"/>
    <w:rsid w:val="00E23030"/>
    <w:rsid w:val="00E23806"/>
    <w:rsid w:val="00E23F49"/>
    <w:rsid w:val="00E24384"/>
    <w:rsid w:val="00E248AF"/>
    <w:rsid w:val="00E24986"/>
    <w:rsid w:val="00E25882"/>
    <w:rsid w:val="00E266B7"/>
    <w:rsid w:val="00E30552"/>
    <w:rsid w:val="00E30AD9"/>
    <w:rsid w:val="00E321B0"/>
    <w:rsid w:val="00E329C0"/>
    <w:rsid w:val="00E32A44"/>
    <w:rsid w:val="00E33A41"/>
    <w:rsid w:val="00E33B96"/>
    <w:rsid w:val="00E363A1"/>
    <w:rsid w:val="00E374F0"/>
    <w:rsid w:val="00E42B6E"/>
    <w:rsid w:val="00E43F04"/>
    <w:rsid w:val="00E43F1E"/>
    <w:rsid w:val="00E4515D"/>
    <w:rsid w:val="00E45654"/>
    <w:rsid w:val="00E466F5"/>
    <w:rsid w:val="00E47A45"/>
    <w:rsid w:val="00E5029B"/>
    <w:rsid w:val="00E5292E"/>
    <w:rsid w:val="00E5445D"/>
    <w:rsid w:val="00E5460A"/>
    <w:rsid w:val="00E559DE"/>
    <w:rsid w:val="00E55A7B"/>
    <w:rsid w:val="00E560BD"/>
    <w:rsid w:val="00E600F5"/>
    <w:rsid w:val="00E60D94"/>
    <w:rsid w:val="00E620FF"/>
    <w:rsid w:val="00E63650"/>
    <w:rsid w:val="00E63FB0"/>
    <w:rsid w:val="00E65CA5"/>
    <w:rsid w:val="00E663EC"/>
    <w:rsid w:val="00E67794"/>
    <w:rsid w:val="00E70B22"/>
    <w:rsid w:val="00E752AB"/>
    <w:rsid w:val="00E76F21"/>
    <w:rsid w:val="00E80892"/>
    <w:rsid w:val="00E8148C"/>
    <w:rsid w:val="00E8152A"/>
    <w:rsid w:val="00E82043"/>
    <w:rsid w:val="00E82D62"/>
    <w:rsid w:val="00E84861"/>
    <w:rsid w:val="00E85B6F"/>
    <w:rsid w:val="00E869EB"/>
    <w:rsid w:val="00E91714"/>
    <w:rsid w:val="00E91810"/>
    <w:rsid w:val="00E91D7B"/>
    <w:rsid w:val="00E93945"/>
    <w:rsid w:val="00E94926"/>
    <w:rsid w:val="00E95BB4"/>
    <w:rsid w:val="00E975AB"/>
    <w:rsid w:val="00E9780F"/>
    <w:rsid w:val="00EA0592"/>
    <w:rsid w:val="00EA1516"/>
    <w:rsid w:val="00EA29BE"/>
    <w:rsid w:val="00EA49D4"/>
    <w:rsid w:val="00EA6FAF"/>
    <w:rsid w:val="00EA710D"/>
    <w:rsid w:val="00EA7149"/>
    <w:rsid w:val="00EB314C"/>
    <w:rsid w:val="00EB354D"/>
    <w:rsid w:val="00EB35F3"/>
    <w:rsid w:val="00EB7378"/>
    <w:rsid w:val="00EC09C0"/>
    <w:rsid w:val="00EC111C"/>
    <w:rsid w:val="00EC2390"/>
    <w:rsid w:val="00EC4095"/>
    <w:rsid w:val="00EC5080"/>
    <w:rsid w:val="00EC53BA"/>
    <w:rsid w:val="00EC58EC"/>
    <w:rsid w:val="00EC7B03"/>
    <w:rsid w:val="00ED09B6"/>
    <w:rsid w:val="00ED390A"/>
    <w:rsid w:val="00ED7402"/>
    <w:rsid w:val="00ED75F3"/>
    <w:rsid w:val="00ED7B68"/>
    <w:rsid w:val="00EE003A"/>
    <w:rsid w:val="00EE0AA7"/>
    <w:rsid w:val="00EE16FD"/>
    <w:rsid w:val="00EE613B"/>
    <w:rsid w:val="00EE6AA8"/>
    <w:rsid w:val="00EE7242"/>
    <w:rsid w:val="00EF33BA"/>
    <w:rsid w:val="00EF70C6"/>
    <w:rsid w:val="00EF7A65"/>
    <w:rsid w:val="00F00C2C"/>
    <w:rsid w:val="00F015D4"/>
    <w:rsid w:val="00F01EE0"/>
    <w:rsid w:val="00F026AC"/>
    <w:rsid w:val="00F0301D"/>
    <w:rsid w:val="00F03E4B"/>
    <w:rsid w:val="00F03E68"/>
    <w:rsid w:val="00F040EB"/>
    <w:rsid w:val="00F04D71"/>
    <w:rsid w:val="00F06A01"/>
    <w:rsid w:val="00F06B0A"/>
    <w:rsid w:val="00F07B8F"/>
    <w:rsid w:val="00F10C1A"/>
    <w:rsid w:val="00F11E21"/>
    <w:rsid w:val="00F12AF6"/>
    <w:rsid w:val="00F13214"/>
    <w:rsid w:val="00F14F7D"/>
    <w:rsid w:val="00F15138"/>
    <w:rsid w:val="00F17186"/>
    <w:rsid w:val="00F20B8C"/>
    <w:rsid w:val="00F20C86"/>
    <w:rsid w:val="00F219EB"/>
    <w:rsid w:val="00F22CED"/>
    <w:rsid w:val="00F237A5"/>
    <w:rsid w:val="00F23D2A"/>
    <w:rsid w:val="00F23DF4"/>
    <w:rsid w:val="00F2459E"/>
    <w:rsid w:val="00F25542"/>
    <w:rsid w:val="00F25A07"/>
    <w:rsid w:val="00F27709"/>
    <w:rsid w:val="00F30EF1"/>
    <w:rsid w:val="00F314BD"/>
    <w:rsid w:val="00F33025"/>
    <w:rsid w:val="00F331DA"/>
    <w:rsid w:val="00F342CC"/>
    <w:rsid w:val="00F34FB3"/>
    <w:rsid w:val="00F43797"/>
    <w:rsid w:val="00F44CF5"/>
    <w:rsid w:val="00F46097"/>
    <w:rsid w:val="00F474B2"/>
    <w:rsid w:val="00F51400"/>
    <w:rsid w:val="00F514C7"/>
    <w:rsid w:val="00F52D0C"/>
    <w:rsid w:val="00F548F8"/>
    <w:rsid w:val="00F54D76"/>
    <w:rsid w:val="00F55D08"/>
    <w:rsid w:val="00F56F91"/>
    <w:rsid w:val="00F57D62"/>
    <w:rsid w:val="00F61294"/>
    <w:rsid w:val="00F633A7"/>
    <w:rsid w:val="00F633CD"/>
    <w:rsid w:val="00F63F65"/>
    <w:rsid w:val="00F640B4"/>
    <w:rsid w:val="00F642A8"/>
    <w:rsid w:val="00F6518E"/>
    <w:rsid w:val="00F652E9"/>
    <w:rsid w:val="00F66DFB"/>
    <w:rsid w:val="00F67D92"/>
    <w:rsid w:val="00F709B7"/>
    <w:rsid w:val="00F732B4"/>
    <w:rsid w:val="00F73588"/>
    <w:rsid w:val="00F73F32"/>
    <w:rsid w:val="00F7464D"/>
    <w:rsid w:val="00F755D9"/>
    <w:rsid w:val="00F77E67"/>
    <w:rsid w:val="00F80F1A"/>
    <w:rsid w:val="00F810A9"/>
    <w:rsid w:val="00F814D1"/>
    <w:rsid w:val="00F822ED"/>
    <w:rsid w:val="00F837C7"/>
    <w:rsid w:val="00F8544E"/>
    <w:rsid w:val="00F90DD8"/>
    <w:rsid w:val="00F925ED"/>
    <w:rsid w:val="00F9264C"/>
    <w:rsid w:val="00F92C65"/>
    <w:rsid w:val="00F92DF0"/>
    <w:rsid w:val="00F93D84"/>
    <w:rsid w:val="00F95A20"/>
    <w:rsid w:val="00FA000B"/>
    <w:rsid w:val="00FA0BFC"/>
    <w:rsid w:val="00FA1F19"/>
    <w:rsid w:val="00FA2397"/>
    <w:rsid w:val="00FA485B"/>
    <w:rsid w:val="00FA5D2E"/>
    <w:rsid w:val="00FB169F"/>
    <w:rsid w:val="00FB2030"/>
    <w:rsid w:val="00FB29BB"/>
    <w:rsid w:val="00FB472F"/>
    <w:rsid w:val="00FB55E7"/>
    <w:rsid w:val="00FB5A56"/>
    <w:rsid w:val="00FB5CD2"/>
    <w:rsid w:val="00FB6410"/>
    <w:rsid w:val="00FB7A9C"/>
    <w:rsid w:val="00FC2C6B"/>
    <w:rsid w:val="00FC34F5"/>
    <w:rsid w:val="00FC3EA5"/>
    <w:rsid w:val="00FC4431"/>
    <w:rsid w:val="00FC4ED2"/>
    <w:rsid w:val="00FC5C67"/>
    <w:rsid w:val="00FC7208"/>
    <w:rsid w:val="00FC7292"/>
    <w:rsid w:val="00FD06CF"/>
    <w:rsid w:val="00FD2ABE"/>
    <w:rsid w:val="00FD57C9"/>
    <w:rsid w:val="00FD647C"/>
    <w:rsid w:val="00FD77ED"/>
    <w:rsid w:val="00FE16BC"/>
    <w:rsid w:val="00FE222A"/>
    <w:rsid w:val="00FE25A8"/>
    <w:rsid w:val="00FF08F9"/>
    <w:rsid w:val="00FF0F4D"/>
    <w:rsid w:val="00FF4355"/>
    <w:rsid w:val="00FF48C4"/>
    <w:rsid w:val="00FF5079"/>
    <w:rsid w:val="00FF50EA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8E2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E2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0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BBB"/>
    <w:rPr>
      <w:color w:val="0000FF"/>
      <w:u w:val="single"/>
    </w:rPr>
  </w:style>
  <w:style w:type="paragraph" w:styleId="Ballontekst">
    <w:name w:val="Balloon Text"/>
    <w:basedOn w:val="Standaard"/>
    <w:semiHidden/>
    <w:rsid w:val="0003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39486D86.dotm</Template>
  <TotalTime>1</TotalTime>
  <Pages>2</Pages>
  <Words>205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Digitaal schade aangifteformulier VNG VrijwilligersPolis</vt:lpstr>
    </vt:vector>
  </TitlesOfParts>
  <Company>Achmea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Digitaal schade aangifteformulier VNG VrijwilligersPolis</dc:title>
  <dc:creator>aa057057</dc:creator>
  <cp:lastModifiedBy>Lieshout van Anne</cp:lastModifiedBy>
  <cp:revision>2</cp:revision>
  <cp:lastPrinted>2009-06-30T10:20:00Z</cp:lastPrinted>
  <dcterms:created xsi:type="dcterms:W3CDTF">2017-01-11T07:52:00Z</dcterms:created>
  <dcterms:modified xsi:type="dcterms:W3CDTF">2017-01-11T07:52:00Z</dcterms:modified>
</cp:coreProperties>
</file>