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CF" w:rsidRPr="0046756C" w:rsidRDefault="007633CF" w:rsidP="007633CF">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74.4pt;margin-top:-62.1pt;width:133.25pt;height:142.95pt;z-index:-251658752;mso-position-horizontal-relative:text;mso-position-vertical-relative:text" wrapcoords="1468 0 -105 98 -105 3714 0 4691 105 5473 5767 6255 10800 6255 10800 7819 3041 8699 2202 8894 2202 9871 8179 10947 10800 10947 5033 11338 5033 12510 10800 12510 5767 13097 4928 13292 5033 17886 6291 18766 5033 18863 5138 19645 10800 20329 5348 20525 4928 20623 4928 21307 20342 21307 20551 20623 19293 20525 11639 20329 12583 19450 12478 18766 13421 18766 15414 17690 15414 17104 14575 16615 12058 15638 21600 14172 21600 13292 20971 13195 10800 12510 12163 12315 12163 11435 10800 10947 14470 10360 14155 9578 4194 9383 10695 7819 10800 6255 14575 6255 14155 4398 14575 3323 15309 3128 17511 2052 17511 684 16672 0 1468 0">
            <v:imagedata r:id="rId9" o:title="wvdp_Beeldmerk voor brieven, formulieren etc"/>
            <w10:wrap type="tight"/>
          </v:shape>
        </w:pict>
      </w:r>
      <w:r w:rsidRPr="0046756C">
        <w:rPr>
          <w:b/>
        </w:rPr>
        <w:t>Aanvraagformulier voor een exploitatievergu</w:t>
      </w:r>
      <w:r w:rsidRPr="0046756C">
        <w:rPr>
          <w:b/>
        </w:rPr>
        <w:t>n</w:t>
      </w:r>
      <w:r w:rsidRPr="0046756C">
        <w:rPr>
          <w:b/>
        </w:rPr>
        <w:t>ning</w:t>
      </w:r>
    </w:p>
    <w:p w:rsidR="007633CF" w:rsidRPr="0046756C" w:rsidRDefault="007633CF" w:rsidP="007633CF">
      <w:pPr>
        <w:rPr>
          <w:b/>
        </w:rPr>
      </w:pPr>
      <w:r>
        <w:rPr>
          <w:b/>
        </w:rPr>
        <w:t>a</w:t>
      </w:r>
      <w:r w:rsidRPr="0046756C">
        <w:rPr>
          <w:b/>
        </w:rPr>
        <w:t>lcholvrije inrichting</w:t>
      </w:r>
      <w:r>
        <w:rPr>
          <w:b/>
        </w:rPr>
        <w:t xml:space="preserve"> o.g.v. artikel 2:28 APV</w:t>
      </w:r>
    </w:p>
    <w:p w:rsidR="007633CF" w:rsidRPr="00E13A80" w:rsidRDefault="007633CF" w:rsidP="007633CF"/>
    <w:p w:rsidR="007633CF" w:rsidRPr="00E13A80" w:rsidRDefault="007633CF" w:rsidP="007633CF"/>
    <w:p w:rsidR="007633CF" w:rsidRPr="00E13A80" w:rsidRDefault="007633CF" w:rsidP="007633CF"/>
    <w:p w:rsidR="007633CF" w:rsidRDefault="007633CF" w:rsidP="007633CF"/>
    <w:p w:rsidR="007633CF" w:rsidRPr="00E13A80" w:rsidRDefault="007633CF" w:rsidP="007633CF">
      <w:r w:rsidRPr="0046756C">
        <w:rPr>
          <w:b/>
        </w:rPr>
        <w:t>Let op:</w:t>
      </w:r>
      <w:r w:rsidRPr="00E13A80">
        <w:t xml:space="preserve"> Bij vestiging van een nieuw bedrijf, overname van een bestaand bedrijf of wijziging van ondernemingsvorm moet u ook het BIBOB-vragenformulier i</w:t>
      </w:r>
      <w:r w:rsidRPr="00E13A80">
        <w:t>n</w:t>
      </w:r>
      <w:r w:rsidRPr="00E13A80">
        <w:t>vullen. Als u het BIBOB-vragenformulier niet heeft ingevuld wordt uw aanvraag voor een exploitatievergunning niet in behandeling g</w:t>
      </w:r>
      <w:r w:rsidRPr="00E13A80">
        <w:t>e</w:t>
      </w:r>
      <w:r w:rsidRPr="00E13A80">
        <w:t>nomen.</w:t>
      </w:r>
    </w:p>
    <w:p w:rsidR="007633CF" w:rsidRPr="00E13A80" w:rsidRDefault="007633CF" w:rsidP="007633CF"/>
    <w:p w:rsidR="007633CF" w:rsidRPr="00E13A80" w:rsidRDefault="007633CF" w:rsidP="007633CF"/>
    <w:p w:rsidR="007633CF" w:rsidRPr="0046756C" w:rsidRDefault="007633CF" w:rsidP="007633CF">
      <w:pPr>
        <w:rPr>
          <w:b/>
        </w:rPr>
      </w:pPr>
      <w:r w:rsidRPr="0046756C">
        <w:rPr>
          <w:b/>
        </w:rPr>
        <w:t>Naam en adres van het horecabedrijf waarvoor de vergunning moet gelden</w:t>
      </w:r>
    </w:p>
    <w:p w:rsidR="007633CF" w:rsidRPr="00E13A80" w:rsidRDefault="007633CF" w:rsidP="007633CF"/>
    <w:p w:rsidR="007633CF" w:rsidRPr="00E13A80" w:rsidRDefault="007633CF" w:rsidP="007633CF">
      <w:pPr>
        <w:tabs>
          <w:tab w:val="left" w:pos="2977"/>
        </w:tabs>
        <w:ind w:left="2977" w:hanging="2977"/>
      </w:pPr>
      <w:r w:rsidRPr="00E13A80">
        <w:t>Naam</w:t>
      </w:r>
      <w:r w:rsidRPr="00E13A80">
        <w:tab/>
      </w:r>
      <w:r>
        <w:fldChar w:fldCharType="begin">
          <w:ffData>
            <w:name w:val="Tekstvak6"/>
            <w:enabled/>
            <w:calcOnExit w:val="0"/>
            <w:textInput>
              <w:default w:val="____________________________________________________"/>
            </w:textInput>
          </w:ffData>
        </w:fldChar>
      </w:r>
      <w:r>
        <w:instrText xml:space="preserve"> FORMTEXT </w:instrText>
      </w:r>
      <w:r>
        <w:fldChar w:fldCharType="separate"/>
      </w:r>
      <w:bookmarkStart w:id="0" w:name="_GoBack"/>
      <w:r>
        <w:rPr>
          <w:noProof/>
        </w:rPr>
        <w:t>____________________________________________________</w:t>
      </w:r>
      <w:bookmarkEnd w:id="0"/>
      <w:r>
        <w:fldChar w:fldCharType="end"/>
      </w:r>
    </w:p>
    <w:p w:rsidR="007633CF" w:rsidRPr="00E13A80" w:rsidRDefault="007633CF" w:rsidP="007633CF">
      <w:pPr>
        <w:tabs>
          <w:tab w:val="left" w:pos="2977"/>
        </w:tabs>
        <w:ind w:left="2977" w:hanging="2977"/>
      </w:pPr>
      <w:r w:rsidRPr="00E13A80">
        <w:t>Soort bedrijf (bijv. snackbar)</w:t>
      </w:r>
      <w:r w:rsidRPr="00E13A80">
        <w:tab/>
      </w:r>
      <w:bookmarkStart w:id="1" w:name="Tekstvak6"/>
      <w:r>
        <w:fldChar w:fldCharType="begin">
          <w:ffData>
            <w:name w:val="Tekstvak6"/>
            <w:enabled/>
            <w:calcOnExit w:val="0"/>
            <w:textInput>
              <w:default w:val="____________________________________________________"/>
            </w:textInput>
          </w:ffData>
        </w:fldChar>
      </w:r>
      <w:r>
        <w:instrText xml:space="preserve"> FORMTEXT </w:instrText>
      </w:r>
      <w:r>
        <w:fldChar w:fldCharType="separate"/>
      </w:r>
      <w:r>
        <w:rPr>
          <w:noProof/>
        </w:rPr>
        <w:t>____________________________________________________</w:t>
      </w:r>
      <w:r>
        <w:fldChar w:fldCharType="end"/>
      </w:r>
      <w:bookmarkEnd w:id="1"/>
    </w:p>
    <w:p w:rsidR="007633CF" w:rsidRPr="00E13A80" w:rsidRDefault="007633CF" w:rsidP="007633CF">
      <w:pPr>
        <w:tabs>
          <w:tab w:val="left" w:pos="2977"/>
        </w:tabs>
        <w:ind w:left="2977" w:hanging="2977"/>
      </w:pPr>
      <w:r w:rsidRPr="00E13A80">
        <w:t>Adres</w:t>
      </w:r>
      <w:r w:rsidRPr="00E13A80">
        <w:tab/>
      </w:r>
      <w:r>
        <w:fldChar w:fldCharType="begin">
          <w:ffData>
            <w:name w:val="Tekstvak6"/>
            <w:enabled/>
            <w:calcOnExit w:val="0"/>
            <w:textInput>
              <w:default w:val="____________________________________________________"/>
            </w:textInput>
          </w:ffData>
        </w:fldChar>
      </w:r>
      <w:r>
        <w:instrText xml:space="preserve"> FORMTEXT </w:instrText>
      </w:r>
      <w:r>
        <w:fldChar w:fldCharType="separate"/>
      </w:r>
      <w:r>
        <w:rPr>
          <w:noProof/>
        </w:rPr>
        <w:t>____________________________________________________</w:t>
      </w:r>
      <w:r>
        <w:fldChar w:fldCharType="end"/>
      </w:r>
    </w:p>
    <w:p w:rsidR="007633CF" w:rsidRPr="00E13A80" w:rsidRDefault="007633CF" w:rsidP="007633CF">
      <w:pPr>
        <w:tabs>
          <w:tab w:val="left" w:pos="2977"/>
        </w:tabs>
        <w:ind w:left="2977" w:hanging="2977"/>
      </w:pPr>
      <w:r w:rsidRPr="00E13A80">
        <w:t xml:space="preserve">Postcode en </w:t>
      </w:r>
      <w:r>
        <w:t>woon</w:t>
      </w:r>
      <w:r w:rsidRPr="00E13A80">
        <w:t>plaats</w:t>
      </w:r>
      <w:r w:rsidRPr="00E13A80">
        <w:tab/>
      </w:r>
      <w:r>
        <w:fldChar w:fldCharType="begin">
          <w:ffData>
            <w:name w:val="Tekstvak6"/>
            <w:enabled/>
            <w:calcOnExit w:val="0"/>
            <w:textInput>
              <w:default w:val="____________________________________________________"/>
            </w:textInput>
          </w:ffData>
        </w:fldChar>
      </w:r>
      <w:r>
        <w:instrText xml:space="preserve"> FORMTEXT </w:instrText>
      </w:r>
      <w:r>
        <w:fldChar w:fldCharType="separate"/>
      </w:r>
      <w:r>
        <w:rPr>
          <w:noProof/>
        </w:rPr>
        <w:t>____________________________________________________</w:t>
      </w:r>
      <w:r>
        <w:fldChar w:fldCharType="end"/>
      </w:r>
    </w:p>
    <w:p w:rsidR="007633CF" w:rsidRPr="00E13A80" w:rsidRDefault="007633CF" w:rsidP="007633CF">
      <w:pPr>
        <w:tabs>
          <w:tab w:val="left" w:pos="2977"/>
        </w:tabs>
        <w:ind w:left="2977" w:hanging="2977"/>
      </w:pPr>
      <w:r w:rsidRPr="00E13A80">
        <w:t>Telefoonnummer (overdag)</w:t>
      </w:r>
      <w:r w:rsidRPr="00E13A80">
        <w:tab/>
      </w:r>
      <w:r>
        <w:fldChar w:fldCharType="begin">
          <w:ffData>
            <w:name w:val="Tekstvak6"/>
            <w:enabled/>
            <w:calcOnExit w:val="0"/>
            <w:textInput>
              <w:default w:val="____________________________________________________"/>
            </w:textInput>
          </w:ffData>
        </w:fldChar>
      </w:r>
      <w:r>
        <w:instrText xml:space="preserve"> FORMTEXT </w:instrText>
      </w:r>
      <w:r>
        <w:fldChar w:fldCharType="separate"/>
      </w:r>
      <w:r>
        <w:rPr>
          <w:noProof/>
        </w:rPr>
        <w:t>____________________________________________________</w:t>
      </w:r>
      <w:r>
        <w:fldChar w:fldCharType="end"/>
      </w:r>
    </w:p>
    <w:p w:rsidR="007633CF" w:rsidRPr="00E13A80" w:rsidRDefault="007633CF" w:rsidP="007633CF">
      <w:pPr>
        <w:pBdr>
          <w:bottom w:val="single" w:sz="4" w:space="1" w:color="auto"/>
        </w:pBdr>
      </w:pPr>
    </w:p>
    <w:p w:rsidR="007633CF" w:rsidRPr="00E13A80" w:rsidRDefault="007633CF" w:rsidP="007633CF"/>
    <w:p w:rsidR="007633CF" w:rsidRPr="0046756C" w:rsidRDefault="007633CF" w:rsidP="007633CF">
      <w:pPr>
        <w:rPr>
          <w:b/>
        </w:rPr>
      </w:pPr>
      <w:r w:rsidRPr="0046756C">
        <w:rPr>
          <w:b/>
        </w:rPr>
        <w:t>Gegevens van de ondernemer(s)</w:t>
      </w:r>
    </w:p>
    <w:p w:rsidR="007633CF" w:rsidRPr="00E13A80" w:rsidRDefault="007633CF" w:rsidP="007633CF"/>
    <w:p w:rsidR="007633CF" w:rsidRPr="00E13A80" w:rsidRDefault="007633CF" w:rsidP="007633CF">
      <w:pPr>
        <w:tabs>
          <w:tab w:val="left" w:pos="2835"/>
          <w:tab w:val="left" w:pos="3261"/>
        </w:tabs>
      </w:pPr>
      <w:r w:rsidRPr="00E13A80">
        <w:t>Ondernemingsvorm:</w:t>
      </w:r>
      <w:r w:rsidRPr="00E13A80">
        <w:tab/>
      </w:r>
      <w:r w:rsidRPr="00E13A80">
        <w:fldChar w:fldCharType="begin">
          <w:ffData>
            <w:name w:val="Selectievakje1"/>
            <w:enabled/>
            <w:calcOnExit w:val="0"/>
            <w:checkBox>
              <w:sizeAuto/>
              <w:default w:val="0"/>
            </w:checkBox>
          </w:ffData>
        </w:fldChar>
      </w:r>
      <w:r w:rsidRPr="00E13A80">
        <w:instrText xml:space="preserve"> FORMCHECKBOX </w:instrText>
      </w:r>
      <w:r w:rsidRPr="00E13A80">
        <w:fldChar w:fldCharType="end"/>
      </w:r>
      <w:r w:rsidRPr="00E13A80">
        <w:tab/>
        <w:t>natuurlijke personen (bijv. éénmanszaak of VOF)</w:t>
      </w:r>
    </w:p>
    <w:p w:rsidR="007633CF" w:rsidRPr="00E13A80" w:rsidRDefault="007633CF" w:rsidP="007633CF">
      <w:pPr>
        <w:tabs>
          <w:tab w:val="left" w:pos="2835"/>
          <w:tab w:val="left" w:pos="3261"/>
        </w:tabs>
      </w:pPr>
      <w:r w:rsidRPr="00E13A80">
        <w:tab/>
      </w:r>
      <w:r w:rsidRPr="00E13A80">
        <w:fldChar w:fldCharType="begin">
          <w:ffData>
            <w:name w:val="Selectievakje1"/>
            <w:enabled/>
            <w:calcOnExit w:val="0"/>
            <w:checkBox>
              <w:sizeAuto/>
              <w:default w:val="0"/>
            </w:checkBox>
          </w:ffData>
        </w:fldChar>
      </w:r>
      <w:r w:rsidRPr="00E13A80">
        <w:instrText xml:space="preserve"> FORMCHECKBOX </w:instrText>
      </w:r>
      <w:r w:rsidRPr="00E13A80">
        <w:fldChar w:fldCharType="end"/>
      </w:r>
      <w:r w:rsidRPr="00E13A80">
        <w:tab/>
        <w:t>rechtspersoon (bijv. een BV of NV)</w:t>
      </w:r>
    </w:p>
    <w:p w:rsidR="007633CF" w:rsidRPr="00E13A80" w:rsidRDefault="007633CF" w:rsidP="007633CF"/>
    <w:p w:rsidR="007633CF" w:rsidRDefault="007633CF" w:rsidP="007633CF">
      <w:r w:rsidRPr="00E13A80">
        <w:t>Dossiernr</w:t>
      </w:r>
      <w:r>
        <w:t>.</w:t>
      </w:r>
      <w:r w:rsidRPr="00E13A80">
        <w:t xml:space="preserve"> handelsregister of verenigingen-/stichtingenreg.</w:t>
      </w:r>
      <w:r>
        <w:t xml:space="preserve"> Kamer van Koophandel:</w:t>
      </w:r>
    </w:p>
    <w:p w:rsidR="007633CF" w:rsidRPr="00E13A80" w:rsidRDefault="007633CF" w:rsidP="007633CF">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w:t>
      </w:r>
      <w:r>
        <w:fldChar w:fldCharType="end"/>
      </w:r>
    </w:p>
    <w:p w:rsidR="007633CF" w:rsidRDefault="007633CF" w:rsidP="007633CF">
      <w:r w:rsidRPr="00E13A80">
        <w:t>Als er sprake is van een vennootschap onder firma (VOF), firma of handelsnaam invullen:</w:t>
      </w:r>
    </w:p>
    <w:p w:rsidR="007633CF" w:rsidRPr="00E13A80" w:rsidRDefault="007633CF" w:rsidP="007633CF">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w:t>
      </w:r>
      <w:r>
        <w:fldChar w:fldCharType="end"/>
      </w:r>
    </w:p>
    <w:p w:rsidR="007633CF" w:rsidRDefault="007633CF" w:rsidP="007633CF">
      <w:pPr>
        <w:pBdr>
          <w:bottom w:val="single" w:sz="4" w:space="1" w:color="auto"/>
        </w:pBdr>
      </w:pPr>
    </w:p>
    <w:p w:rsidR="007633CF" w:rsidRPr="00E13A80" w:rsidRDefault="007633CF" w:rsidP="007633CF"/>
    <w:p w:rsidR="007633CF" w:rsidRPr="0046756C" w:rsidRDefault="007633CF" w:rsidP="007633CF">
      <w:pPr>
        <w:rPr>
          <w:b/>
        </w:rPr>
      </w:pPr>
      <w:r w:rsidRPr="0046756C">
        <w:rPr>
          <w:b/>
        </w:rPr>
        <w:t>Natuurlijk(e) persoon/personen of vennoten/bestuursleden van de rechtspersoon</w:t>
      </w:r>
    </w:p>
    <w:p w:rsidR="007633CF" w:rsidRPr="00E13A80" w:rsidRDefault="007633CF" w:rsidP="007633CF"/>
    <w:p w:rsidR="007633CF" w:rsidRPr="006C3EA2" w:rsidRDefault="007633CF" w:rsidP="007633CF">
      <w:pPr>
        <w:rPr>
          <w:i/>
        </w:rPr>
      </w:pPr>
      <w:r w:rsidRPr="006C3EA2">
        <w:rPr>
          <w:i/>
        </w:rPr>
        <w:t>Persoon 1</w:t>
      </w:r>
    </w:p>
    <w:p w:rsidR="007633CF" w:rsidRPr="00E13A80" w:rsidRDefault="007633CF" w:rsidP="007633CF"/>
    <w:p w:rsidR="007633CF" w:rsidRPr="00E13A80" w:rsidRDefault="007633CF" w:rsidP="007633CF">
      <w:pPr>
        <w:tabs>
          <w:tab w:val="left" w:pos="2268"/>
        </w:tabs>
        <w:ind w:left="2268" w:hanging="2268"/>
      </w:pPr>
      <w:r w:rsidRPr="00E13A80">
        <w:t>Naam en voornamen</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Adres</w:t>
      </w:r>
      <w:r w:rsidRPr="00E13A80">
        <w:tab/>
      </w:r>
      <w:bookmarkStart w:id="2" w:name="Tekstvak2"/>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bookmarkEnd w:id="2"/>
    </w:p>
    <w:p w:rsidR="007633CF" w:rsidRPr="00E13A80" w:rsidRDefault="007633CF" w:rsidP="007633CF">
      <w:pPr>
        <w:tabs>
          <w:tab w:val="left" w:pos="2268"/>
        </w:tabs>
        <w:ind w:left="2268" w:hanging="2268"/>
      </w:pPr>
      <w:r w:rsidRPr="00E13A80">
        <w:t>Postcode en plaats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Telefoon overdag</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Geboortedatum</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Geboorteplaats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 w:rsidR="007633CF" w:rsidRPr="006C3EA2" w:rsidRDefault="007633CF" w:rsidP="007633CF">
      <w:pPr>
        <w:rPr>
          <w:i/>
        </w:rPr>
      </w:pPr>
      <w:r w:rsidRPr="006C3EA2">
        <w:rPr>
          <w:i/>
        </w:rPr>
        <w:t>Persoon 2</w:t>
      </w:r>
    </w:p>
    <w:p w:rsidR="007633CF" w:rsidRPr="00E13A80" w:rsidRDefault="007633CF" w:rsidP="007633CF"/>
    <w:p w:rsidR="007633CF" w:rsidRPr="00E13A80" w:rsidRDefault="007633CF" w:rsidP="007633CF">
      <w:pPr>
        <w:tabs>
          <w:tab w:val="left" w:pos="2268"/>
        </w:tabs>
        <w:ind w:left="2268" w:hanging="2268"/>
      </w:pPr>
      <w:r w:rsidRPr="00E13A80">
        <w:t>Naam en voornamen</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Adres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Postcode en plaats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Telefoon overdag</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Geboortedatum</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Geboorteplaats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 w:rsidR="007633CF" w:rsidRPr="006C3EA2" w:rsidRDefault="007633CF" w:rsidP="007633CF">
      <w:pPr>
        <w:rPr>
          <w:i/>
        </w:rPr>
      </w:pPr>
      <w:r w:rsidRPr="006C3EA2">
        <w:rPr>
          <w:i/>
        </w:rPr>
        <w:t>Persoon 3</w:t>
      </w:r>
    </w:p>
    <w:p w:rsidR="007633CF" w:rsidRPr="00E13A80" w:rsidRDefault="007633CF" w:rsidP="007633CF"/>
    <w:p w:rsidR="007633CF" w:rsidRPr="00E13A80" w:rsidRDefault="007633CF" w:rsidP="007633CF">
      <w:pPr>
        <w:tabs>
          <w:tab w:val="left" w:pos="2268"/>
        </w:tabs>
        <w:ind w:left="2268" w:hanging="2268"/>
      </w:pPr>
      <w:r w:rsidRPr="00E13A80">
        <w:t>Naam en voornamen</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Adres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Postcode en plaats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Telefoon overdag</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Geboortedatum</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Geboorteplaats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 w:rsidR="007633CF" w:rsidRPr="006C3EA2" w:rsidRDefault="007633CF" w:rsidP="007633CF">
      <w:pPr>
        <w:rPr>
          <w:i/>
        </w:rPr>
      </w:pPr>
      <w:r w:rsidRPr="006C3EA2">
        <w:rPr>
          <w:i/>
        </w:rPr>
        <w:t>Persoon 4</w:t>
      </w:r>
    </w:p>
    <w:p w:rsidR="007633CF" w:rsidRPr="00E13A80" w:rsidRDefault="007633CF" w:rsidP="007633CF"/>
    <w:p w:rsidR="007633CF" w:rsidRPr="00E13A80" w:rsidRDefault="007633CF" w:rsidP="007633CF">
      <w:pPr>
        <w:tabs>
          <w:tab w:val="left" w:pos="2268"/>
        </w:tabs>
        <w:ind w:left="2268" w:hanging="2268"/>
      </w:pPr>
      <w:r w:rsidRPr="00E13A80">
        <w:t>Naam en voornamen</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Adres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Postcode en plaats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Telefoon overdag</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Geboortedatum</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Geboorteplaats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pBdr>
          <w:bottom w:val="single" w:sz="4" w:space="1" w:color="auto"/>
        </w:pBdr>
      </w:pPr>
    </w:p>
    <w:p w:rsidR="007633CF" w:rsidRPr="00E13A80" w:rsidRDefault="007633CF" w:rsidP="007633CF"/>
    <w:p w:rsidR="007633CF" w:rsidRPr="0046756C" w:rsidRDefault="007633CF" w:rsidP="007633CF">
      <w:pPr>
        <w:rPr>
          <w:b/>
        </w:rPr>
      </w:pPr>
      <w:r w:rsidRPr="0046756C">
        <w:rPr>
          <w:b/>
        </w:rPr>
        <w:t>Omschrijving van de tot het horecabedrijf behorende lokaliteiten waarvoor de vergu</w:t>
      </w:r>
      <w:r w:rsidRPr="0046756C">
        <w:rPr>
          <w:b/>
        </w:rPr>
        <w:t>n</w:t>
      </w:r>
      <w:r w:rsidRPr="0046756C">
        <w:rPr>
          <w:b/>
        </w:rPr>
        <w:t>ning moet gelden</w:t>
      </w:r>
    </w:p>
    <w:p w:rsidR="007633CF" w:rsidRPr="00E13A80" w:rsidRDefault="007633CF" w:rsidP="007633CF"/>
    <w:p w:rsidR="007633CF" w:rsidRPr="00E13A80" w:rsidRDefault="007633CF" w:rsidP="007633CF">
      <w:r w:rsidRPr="00E13A80">
        <w:t>Omschrijving lokaliteiten gelegen in het horecabedrijf en vermelding van oppervlakte in m²:</w:t>
      </w:r>
    </w:p>
    <w:p w:rsidR="007633CF" w:rsidRPr="00E13A80" w:rsidRDefault="007633CF" w:rsidP="007633CF"/>
    <w:p w:rsidR="007633CF" w:rsidRPr="00E13A80" w:rsidRDefault="007633CF" w:rsidP="007633CF">
      <w:r>
        <w:t>1.</w:t>
      </w:r>
      <w:r>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w:t>
      </w:r>
      <w:r>
        <w:fldChar w:fldCharType="end"/>
      </w:r>
      <w:r>
        <w:t xml:space="preserve">, </w:t>
      </w:r>
      <w:bookmarkStart w:id="3" w:name="Text3"/>
      <w:r>
        <w:fldChar w:fldCharType="begin">
          <w:ffData>
            <w:name w:val="Text3"/>
            <w:enabled/>
            <w:calcOnExit w:val="0"/>
            <w:textInput>
              <w:default w:val="___________"/>
            </w:textInput>
          </w:ffData>
        </w:fldChar>
      </w:r>
      <w:r>
        <w:instrText xml:space="preserve"> FORMTEXT </w:instrText>
      </w:r>
      <w:r>
        <w:fldChar w:fldCharType="separate"/>
      </w:r>
      <w:r>
        <w:rPr>
          <w:noProof/>
        </w:rPr>
        <w:t>___________</w:t>
      </w:r>
      <w:r>
        <w:fldChar w:fldCharType="end"/>
      </w:r>
      <w:bookmarkEnd w:id="3"/>
      <w:r w:rsidRPr="00E13A80">
        <w:t>m²</w:t>
      </w:r>
    </w:p>
    <w:p w:rsidR="007633CF" w:rsidRPr="00E13A80" w:rsidRDefault="007633CF" w:rsidP="007633CF">
      <w:r>
        <w:t>2.</w:t>
      </w:r>
      <w:r>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w:t>
      </w:r>
      <w:r>
        <w:fldChar w:fldCharType="end"/>
      </w:r>
      <w:r>
        <w:t xml:space="preserve">, </w:t>
      </w:r>
      <w:r>
        <w:fldChar w:fldCharType="begin">
          <w:ffData>
            <w:name w:val="Text3"/>
            <w:enabled/>
            <w:calcOnExit w:val="0"/>
            <w:textInput>
              <w:default w:val="___________"/>
            </w:textInput>
          </w:ffData>
        </w:fldChar>
      </w:r>
      <w:r>
        <w:instrText xml:space="preserve"> FORMTEXT </w:instrText>
      </w:r>
      <w:r>
        <w:fldChar w:fldCharType="separate"/>
      </w:r>
      <w:r>
        <w:rPr>
          <w:noProof/>
        </w:rPr>
        <w:t>___________</w:t>
      </w:r>
      <w:r>
        <w:fldChar w:fldCharType="end"/>
      </w:r>
      <w:r w:rsidRPr="00E13A80">
        <w:t>m²</w:t>
      </w:r>
    </w:p>
    <w:p w:rsidR="007633CF" w:rsidRPr="00E13A80" w:rsidRDefault="007633CF" w:rsidP="007633CF">
      <w:r>
        <w:t>3.</w:t>
      </w:r>
      <w:r>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w:t>
      </w:r>
      <w:r>
        <w:fldChar w:fldCharType="end"/>
      </w:r>
      <w:r>
        <w:t xml:space="preserve">, </w:t>
      </w:r>
      <w:r>
        <w:fldChar w:fldCharType="begin">
          <w:ffData>
            <w:name w:val="Text3"/>
            <w:enabled/>
            <w:calcOnExit w:val="0"/>
            <w:textInput>
              <w:default w:val="___________"/>
            </w:textInput>
          </w:ffData>
        </w:fldChar>
      </w:r>
      <w:r>
        <w:instrText xml:space="preserve"> FORMTEXT </w:instrText>
      </w:r>
      <w:r>
        <w:fldChar w:fldCharType="separate"/>
      </w:r>
      <w:r>
        <w:rPr>
          <w:noProof/>
        </w:rPr>
        <w:t>___________</w:t>
      </w:r>
      <w:r>
        <w:fldChar w:fldCharType="end"/>
      </w:r>
      <w:r w:rsidRPr="00E13A80">
        <w:t>m²</w:t>
      </w:r>
    </w:p>
    <w:p w:rsidR="007633CF" w:rsidRPr="00E13A80" w:rsidRDefault="007633CF" w:rsidP="007633CF">
      <w:r>
        <w:t>4.</w:t>
      </w:r>
      <w:r>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w:t>
      </w:r>
      <w:r>
        <w:fldChar w:fldCharType="end"/>
      </w:r>
      <w:r>
        <w:t xml:space="preserve">, </w:t>
      </w:r>
      <w:r>
        <w:fldChar w:fldCharType="begin">
          <w:ffData>
            <w:name w:val="Text3"/>
            <w:enabled/>
            <w:calcOnExit w:val="0"/>
            <w:textInput>
              <w:default w:val="___________"/>
            </w:textInput>
          </w:ffData>
        </w:fldChar>
      </w:r>
      <w:r>
        <w:instrText xml:space="preserve"> FORMTEXT </w:instrText>
      </w:r>
      <w:r>
        <w:fldChar w:fldCharType="separate"/>
      </w:r>
      <w:r>
        <w:rPr>
          <w:noProof/>
        </w:rPr>
        <w:t>___________</w:t>
      </w:r>
      <w:r>
        <w:fldChar w:fldCharType="end"/>
      </w:r>
      <w:r w:rsidRPr="00E13A80">
        <w:t>m²</w:t>
      </w:r>
    </w:p>
    <w:p w:rsidR="007633CF" w:rsidRPr="00E13A80" w:rsidRDefault="007633CF" w:rsidP="007633CF">
      <w:r>
        <w:t>5.</w:t>
      </w:r>
      <w:r>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w:t>
      </w:r>
      <w:r>
        <w:fldChar w:fldCharType="end"/>
      </w:r>
      <w:r>
        <w:t xml:space="preserve">, </w:t>
      </w:r>
      <w:r>
        <w:fldChar w:fldCharType="begin">
          <w:ffData>
            <w:name w:val="Text3"/>
            <w:enabled/>
            <w:calcOnExit w:val="0"/>
            <w:textInput>
              <w:default w:val="___________"/>
            </w:textInput>
          </w:ffData>
        </w:fldChar>
      </w:r>
      <w:r>
        <w:instrText xml:space="preserve"> FORMTEXT </w:instrText>
      </w:r>
      <w:r>
        <w:fldChar w:fldCharType="separate"/>
      </w:r>
      <w:r>
        <w:rPr>
          <w:noProof/>
        </w:rPr>
        <w:t>___________</w:t>
      </w:r>
      <w:r>
        <w:fldChar w:fldCharType="end"/>
      </w:r>
      <w:r w:rsidRPr="00E13A80">
        <w:t>m²</w:t>
      </w:r>
    </w:p>
    <w:p w:rsidR="007633CF" w:rsidRPr="00E13A80" w:rsidRDefault="007633CF" w:rsidP="007633CF">
      <w:pPr>
        <w:pBdr>
          <w:bottom w:val="single" w:sz="4" w:space="1" w:color="auto"/>
        </w:pBdr>
      </w:pPr>
    </w:p>
    <w:p w:rsidR="007633CF" w:rsidRPr="00E13A80" w:rsidRDefault="007633CF" w:rsidP="007633CF"/>
    <w:p w:rsidR="007633CF" w:rsidRPr="0046756C" w:rsidRDefault="007633CF" w:rsidP="007633CF">
      <w:pPr>
        <w:rPr>
          <w:b/>
        </w:rPr>
      </w:pPr>
      <w:r w:rsidRPr="0046756C">
        <w:rPr>
          <w:b/>
        </w:rPr>
        <w:t>Leidinggevende(n)</w:t>
      </w:r>
    </w:p>
    <w:p w:rsidR="007633CF" w:rsidRPr="00E13A80" w:rsidRDefault="007633CF" w:rsidP="007633CF"/>
    <w:p w:rsidR="007633CF" w:rsidRPr="006C3EA2" w:rsidRDefault="007633CF" w:rsidP="007633CF">
      <w:pPr>
        <w:rPr>
          <w:i/>
        </w:rPr>
      </w:pPr>
      <w:r w:rsidRPr="006C3EA2">
        <w:rPr>
          <w:i/>
        </w:rPr>
        <w:t>Persoon 1</w:t>
      </w:r>
    </w:p>
    <w:p w:rsidR="007633CF" w:rsidRPr="00E13A80" w:rsidRDefault="007633CF" w:rsidP="007633CF"/>
    <w:p w:rsidR="007633CF" w:rsidRPr="00E13A80" w:rsidRDefault="007633CF" w:rsidP="007633CF">
      <w:pPr>
        <w:tabs>
          <w:tab w:val="left" w:pos="2268"/>
        </w:tabs>
        <w:ind w:left="2268" w:hanging="2268"/>
      </w:pPr>
      <w:r w:rsidRPr="00E13A80">
        <w:t>Naam en voornamen</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Adres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Postcode en plaats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Telefoon overdag</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Geboortedatum</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Geboorteplaats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 w:rsidR="007633CF" w:rsidRPr="006C3EA2" w:rsidRDefault="007633CF" w:rsidP="007633CF">
      <w:pPr>
        <w:rPr>
          <w:i/>
        </w:rPr>
      </w:pPr>
      <w:r w:rsidRPr="006C3EA2">
        <w:rPr>
          <w:i/>
        </w:rPr>
        <w:t>Persoon 2</w:t>
      </w:r>
    </w:p>
    <w:p w:rsidR="007633CF" w:rsidRPr="00E13A80" w:rsidRDefault="007633CF" w:rsidP="007633CF"/>
    <w:p w:rsidR="007633CF" w:rsidRPr="00E13A80" w:rsidRDefault="007633CF" w:rsidP="007633CF">
      <w:pPr>
        <w:tabs>
          <w:tab w:val="left" w:pos="2268"/>
        </w:tabs>
        <w:ind w:left="2268" w:hanging="2268"/>
      </w:pPr>
      <w:r w:rsidRPr="00E13A80">
        <w:t>Naam en voornamen</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Adres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Postcode en plaats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Telefoon overdag</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Geboortedatum</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Geboorteplaats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 w:rsidR="007633CF" w:rsidRPr="006C3EA2" w:rsidRDefault="007633CF" w:rsidP="007633CF">
      <w:pPr>
        <w:rPr>
          <w:i/>
        </w:rPr>
      </w:pPr>
      <w:r w:rsidRPr="006C3EA2">
        <w:rPr>
          <w:i/>
        </w:rPr>
        <w:t>Persoon 3</w:t>
      </w:r>
    </w:p>
    <w:p w:rsidR="007633CF" w:rsidRPr="00E13A80" w:rsidRDefault="007633CF" w:rsidP="007633CF"/>
    <w:p w:rsidR="007633CF" w:rsidRPr="00E13A80" w:rsidRDefault="007633CF" w:rsidP="007633CF">
      <w:pPr>
        <w:tabs>
          <w:tab w:val="left" w:pos="2268"/>
        </w:tabs>
        <w:ind w:left="2268" w:hanging="2268"/>
      </w:pPr>
      <w:r w:rsidRPr="00E13A80">
        <w:t>Naam en voornamen</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Adres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Postcode en plaats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Telefoon overdag</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Geboortedatum</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Geboorteplaats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 w:rsidR="007633CF" w:rsidRPr="006C3EA2" w:rsidRDefault="007633CF" w:rsidP="007633CF">
      <w:pPr>
        <w:rPr>
          <w:i/>
        </w:rPr>
      </w:pPr>
      <w:r w:rsidRPr="006C3EA2">
        <w:rPr>
          <w:i/>
        </w:rPr>
        <w:t>Persoon 4</w:t>
      </w:r>
    </w:p>
    <w:p w:rsidR="007633CF" w:rsidRPr="00E13A80" w:rsidRDefault="007633CF" w:rsidP="007633CF"/>
    <w:p w:rsidR="007633CF" w:rsidRPr="00E13A80" w:rsidRDefault="007633CF" w:rsidP="007633CF">
      <w:pPr>
        <w:tabs>
          <w:tab w:val="left" w:pos="2268"/>
        </w:tabs>
        <w:ind w:left="2268" w:hanging="2268"/>
      </w:pPr>
      <w:r w:rsidRPr="00E13A80">
        <w:t>Naam en voornamen</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Adres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Postcode en plaats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Telefoon overdag</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Geboortedatum</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Geboorteplaats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Default="007633CF" w:rsidP="007633CF"/>
    <w:p w:rsidR="007633CF" w:rsidRPr="006C3EA2" w:rsidRDefault="007633CF" w:rsidP="007633CF">
      <w:pPr>
        <w:rPr>
          <w:i/>
        </w:rPr>
      </w:pPr>
      <w:r w:rsidRPr="006C3EA2">
        <w:rPr>
          <w:i/>
        </w:rPr>
        <w:t>Persoon 5</w:t>
      </w:r>
    </w:p>
    <w:p w:rsidR="007633CF" w:rsidRPr="00E13A80" w:rsidRDefault="007633CF" w:rsidP="007633CF"/>
    <w:p w:rsidR="007633CF" w:rsidRPr="00E13A80" w:rsidRDefault="007633CF" w:rsidP="007633CF">
      <w:pPr>
        <w:tabs>
          <w:tab w:val="left" w:pos="2268"/>
        </w:tabs>
        <w:ind w:left="2268" w:hanging="2268"/>
      </w:pPr>
      <w:r w:rsidRPr="00E13A80">
        <w:t>Naam en voornamen</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Adres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Postcode en plaats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Telefoon overdag</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Geboortedatum</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Pr="00E13A80" w:rsidRDefault="007633CF" w:rsidP="007633CF">
      <w:pPr>
        <w:tabs>
          <w:tab w:val="left" w:pos="2268"/>
        </w:tabs>
        <w:ind w:left="2268" w:hanging="2268"/>
      </w:pPr>
      <w:r w:rsidRPr="00E13A80">
        <w:t>Geboorteplaats</w:t>
      </w:r>
      <w:r w:rsidRPr="00E13A80">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p>
    <w:p w:rsidR="007633CF" w:rsidRDefault="007633CF" w:rsidP="007633CF">
      <w:pPr>
        <w:pBdr>
          <w:bottom w:val="single" w:sz="4" w:space="1" w:color="auto"/>
        </w:pBdr>
      </w:pPr>
    </w:p>
    <w:p w:rsidR="007633CF" w:rsidRPr="00E13A80" w:rsidRDefault="007633CF" w:rsidP="007633CF"/>
    <w:p w:rsidR="007633CF" w:rsidRPr="0046756C" w:rsidRDefault="007633CF" w:rsidP="007633CF">
      <w:pPr>
        <w:rPr>
          <w:b/>
        </w:rPr>
      </w:pPr>
      <w:r w:rsidRPr="0046756C">
        <w:rPr>
          <w:b/>
        </w:rPr>
        <w:t>Gegevens aanvraag</w:t>
      </w:r>
    </w:p>
    <w:p w:rsidR="007633CF" w:rsidRPr="00E13A80" w:rsidRDefault="007633CF" w:rsidP="007633CF"/>
    <w:p w:rsidR="007633CF" w:rsidRPr="00E13A80" w:rsidRDefault="007633CF" w:rsidP="007633CF">
      <w:r w:rsidRPr="00E13A80">
        <w:t>De aanvraag heeft betrekking op:</w:t>
      </w:r>
    </w:p>
    <w:p w:rsidR="007633CF" w:rsidRPr="00E13A80" w:rsidRDefault="007633CF" w:rsidP="007633CF"/>
    <w:p w:rsidR="007633CF" w:rsidRPr="00E13A80" w:rsidRDefault="007633CF" w:rsidP="007633CF">
      <w:r w:rsidRPr="00E13A80">
        <w:fldChar w:fldCharType="begin">
          <w:ffData>
            <w:name w:val="Selectievakje1"/>
            <w:enabled/>
            <w:calcOnExit w:val="0"/>
            <w:checkBox>
              <w:sizeAuto/>
              <w:default w:val="0"/>
            </w:checkBox>
          </w:ffData>
        </w:fldChar>
      </w:r>
      <w:r w:rsidRPr="00E13A80">
        <w:instrText xml:space="preserve"> FORMCHECKBOX </w:instrText>
      </w:r>
      <w:r w:rsidRPr="00E13A80">
        <w:fldChar w:fldCharType="end"/>
      </w:r>
      <w:r w:rsidRPr="00E13A80">
        <w:tab/>
        <w:t>bestaande onderneming</w:t>
      </w:r>
    </w:p>
    <w:p w:rsidR="007633CF" w:rsidRPr="00E13A80" w:rsidRDefault="007633CF" w:rsidP="007633CF">
      <w:r w:rsidRPr="00E13A80">
        <w:fldChar w:fldCharType="begin">
          <w:ffData>
            <w:name w:val="Selectievakje1"/>
            <w:enabled/>
            <w:calcOnExit w:val="0"/>
            <w:checkBox>
              <w:sizeAuto/>
              <w:default w:val="0"/>
            </w:checkBox>
          </w:ffData>
        </w:fldChar>
      </w:r>
      <w:r w:rsidRPr="00E13A80">
        <w:instrText xml:space="preserve"> FORMCHECKBOX </w:instrText>
      </w:r>
      <w:r w:rsidRPr="00E13A80">
        <w:fldChar w:fldCharType="end"/>
      </w:r>
      <w:r w:rsidRPr="00E13A80">
        <w:tab/>
        <w:t>vestiging nieuwe onderneming</w:t>
      </w:r>
    </w:p>
    <w:p w:rsidR="007633CF" w:rsidRPr="00E13A80" w:rsidRDefault="007633CF" w:rsidP="007633CF">
      <w:r w:rsidRPr="00E13A80">
        <w:fldChar w:fldCharType="begin">
          <w:ffData>
            <w:name w:val="Selectievakje1"/>
            <w:enabled/>
            <w:calcOnExit w:val="0"/>
            <w:checkBox>
              <w:sizeAuto/>
              <w:default w:val="0"/>
            </w:checkBox>
          </w:ffData>
        </w:fldChar>
      </w:r>
      <w:r w:rsidRPr="00E13A80">
        <w:instrText xml:space="preserve"> FORMCHECKBOX </w:instrText>
      </w:r>
      <w:r w:rsidRPr="00E13A80">
        <w:fldChar w:fldCharType="end"/>
      </w:r>
      <w:r w:rsidRPr="00E13A80">
        <w:tab/>
        <w:t xml:space="preserve">overname bestaande onderneming </w:t>
      </w:r>
    </w:p>
    <w:p w:rsidR="007633CF" w:rsidRPr="00E13A80" w:rsidRDefault="007633CF" w:rsidP="007633CF">
      <w:r w:rsidRPr="00E13A80">
        <w:fldChar w:fldCharType="begin">
          <w:ffData>
            <w:name w:val="Selectievakje1"/>
            <w:enabled/>
            <w:calcOnExit w:val="0"/>
            <w:checkBox>
              <w:sizeAuto/>
              <w:default w:val="0"/>
            </w:checkBox>
          </w:ffData>
        </w:fldChar>
      </w:r>
      <w:r w:rsidRPr="00E13A80">
        <w:instrText xml:space="preserve"> FORMCHECKBOX </w:instrText>
      </w:r>
      <w:r w:rsidRPr="00E13A80">
        <w:fldChar w:fldCharType="end"/>
      </w:r>
      <w:r w:rsidRPr="00E13A80">
        <w:tab/>
        <w:t>optreden van een nieuwe beheerder</w:t>
      </w:r>
    </w:p>
    <w:p w:rsidR="007633CF" w:rsidRPr="00E13A80" w:rsidRDefault="007633CF" w:rsidP="007633CF">
      <w:r w:rsidRPr="00E13A80">
        <w:fldChar w:fldCharType="begin">
          <w:ffData>
            <w:name w:val="Selectievakje1"/>
            <w:enabled/>
            <w:calcOnExit w:val="0"/>
            <w:checkBox>
              <w:sizeAuto/>
              <w:default w:val="0"/>
            </w:checkBox>
          </w:ffData>
        </w:fldChar>
      </w:r>
      <w:r w:rsidRPr="00E13A80">
        <w:instrText xml:space="preserve"> FORMCHECKBOX </w:instrText>
      </w:r>
      <w:r w:rsidRPr="00E13A80">
        <w:fldChar w:fldCharType="end"/>
      </w:r>
      <w:r w:rsidRPr="00E13A80">
        <w:tab/>
        <w:t xml:space="preserve">aanvraag in verband met verlopen van de geldingsduur van de vergunning </w:t>
      </w:r>
    </w:p>
    <w:p w:rsidR="007633CF" w:rsidRPr="00E13A80" w:rsidRDefault="007633CF" w:rsidP="007633CF">
      <w:pPr>
        <w:ind w:left="397" w:hanging="397"/>
      </w:pPr>
      <w:r w:rsidRPr="00E13A80">
        <w:fldChar w:fldCharType="begin">
          <w:ffData>
            <w:name w:val="Selectievakje1"/>
            <w:enabled/>
            <w:calcOnExit w:val="0"/>
            <w:checkBox>
              <w:sizeAuto/>
              <w:default w:val="0"/>
            </w:checkBox>
          </w:ffData>
        </w:fldChar>
      </w:r>
      <w:r w:rsidRPr="00E13A80">
        <w:instrText xml:space="preserve"> FORMCHECKBOX </w:instrText>
      </w:r>
      <w:r w:rsidRPr="00E13A80">
        <w:fldChar w:fldCharType="end"/>
      </w:r>
      <w:r w:rsidRPr="00E13A80">
        <w:tab/>
        <w:t xml:space="preserve">andere omstandigheden, namelijk: </w:t>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w:t>
      </w:r>
      <w:r>
        <w:fldChar w:fldCharType="end"/>
      </w:r>
    </w:p>
    <w:p w:rsidR="007633CF" w:rsidRPr="00E13A80" w:rsidRDefault="007633CF" w:rsidP="007633CF">
      <w:r>
        <w:tab/>
      </w:r>
      <w:r>
        <w:fldChar w:fldCharType="begin">
          <w:ffData>
            <w:name w:val="Tekstvak2"/>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_________________________________________________________________________</w:t>
      </w:r>
      <w:r>
        <w:fldChar w:fldCharType="end"/>
      </w:r>
    </w:p>
    <w:p w:rsidR="007633CF" w:rsidRPr="00E13A80" w:rsidRDefault="007633CF" w:rsidP="007633CF">
      <w:pPr>
        <w:pBdr>
          <w:bottom w:val="single" w:sz="4" w:space="1" w:color="auto"/>
        </w:pBdr>
      </w:pPr>
    </w:p>
    <w:p w:rsidR="007633CF" w:rsidRPr="00E13A80" w:rsidRDefault="007633CF" w:rsidP="007633CF"/>
    <w:p w:rsidR="007633CF" w:rsidRPr="0046756C" w:rsidRDefault="007633CF" w:rsidP="007633CF">
      <w:pPr>
        <w:rPr>
          <w:b/>
        </w:rPr>
      </w:pPr>
      <w:r w:rsidRPr="0046756C">
        <w:rPr>
          <w:b/>
        </w:rPr>
        <w:t>Openingstijden</w:t>
      </w:r>
    </w:p>
    <w:p w:rsidR="007633CF" w:rsidRPr="00E13A80" w:rsidRDefault="007633CF" w:rsidP="007633CF"/>
    <w:p w:rsidR="007633CF" w:rsidRPr="00E13A80" w:rsidRDefault="007633CF" w:rsidP="007633CF">
      <w:r w:rsidRPr="00E13A80">
        <w:t>Geef hieronder aan welke openingstijden worden gehanteerd:</w:t>
      </w:r>
    </w:p>
    <w:p w:rsidR="007633CF" w:rsidRPr="00E13A80" w:rsidRDefault="007633CF" w:rsidP="007633CF"/>
    <w:p w:rsidR="007633CF" w:rsidRPr="00E13A80" w:rsidRDefault="007633CF" w:rsidP="007633CF">
      <w:pPr>
        <w:tabs>
          <w:tab w:val="left" w:pos="1418"/>
          <w:tab w:val="left" w:pos="3686"/>
        </w:tabs>
      </w:pPr>
      <w:r w:rsidRPr="00E13A80">
        <w:t xml:space="preserve">Maandag </w:t>
      </w:r>
      <w:r w:rsidRPr="00E13A80">
        <w:tab/>
        <w:t>van</w:t>
      </w:r>
      <w:r>
        <w:t xml:space="preserve">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E13A80">
        <w:tab/>
        <w:t xml:space="preserve">tot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rsidR="007633CF" w:rsidRPr="00E13A80" w:rsidRDefault="007633CF" w:rsidP="007633CF">
      <w:pPr>
        <w:tabs>
          <w:tab w:val="left" w:pos="1418"/>
          <w:tab w:val="left" w:pos="3686"/>
        </w:tabs>
      </w:pPr>
      <w:r w:rsidRPr="00E13A80">
        <w:t xml:space="preserve">Dinsdag </w:t>
      </w:r>
      <w:r w:rsidRPr="00E13A80">
        <w:tab/>
        <w:t>van</w:t>
      </w:r>
      <w:r>
        <w:t xml:space="preserve">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E13A80">
        <w:tab/>
        <w:t xml:space="preserve">tot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rsidR="007633CF" w:rsidRPr="00E13A80" w:rsidRDefault="007633CF" w:rsidP="007633CF">
      <w:pPr>
        <w:tabs>
          <w:tab w:val="left" w:pos="1418"/>
          <w:tab w:val="left" w:pos="3686"/>
        </w:tabs>
      </w:pPr>
      <w:r w:rsidRPr="00E13A80">
        <w:t xml:space="preserve">Woensdag </w:t>
      </w:r>
      <w:r w:rsidRPr="00E13A80">
        <w:tab/>
        <w:t>van</w:t>
      </w:r>
      <w:r>
        <w:t xml:space="preserve">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E13A80">
        <w:tab/>
        <w:t xml:space="preserve">tot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rsidR="007633CF" w:rsidRPr="00E13A80" w:rsidRDefault="007633CF" w:rsidP="007633CF">
      <w:pPr>
        <w:tabs>
          <w:tab w:val="left" w:pos="1418"/>
          <w:tab w:val="left" w:pos="3686"/>
        </w:tabs>
      </w:pPr>
      <w:r w:rsidRPr="00E13A80">
        <w:t xml:space="preserve">Donderdag </w:t>
      </w:r>
      <w:r w:rsidRPr="00E13A80">
        <w:tab/>
        <w:t>van</w:t>
      </w:r>
      <w:r>
        <w:t xml:space="preserve">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E13A80">
        <w:tab/>
        <w:t xml:space="preserve">tot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rsidR="007633CF" w:rsidRPr="00E13A80" w:rsidRDefault="007633CF" w:rsidP="007633CF">
      <w:pPr>
        <w:tabs>
          <w:tab w:val="left" w:pos="1418"/>
          <w:tab w:val="left" w:pos="3686"/>
        </w:tabs>
      </w:pPr>
      <w:r w:rsidRPr="00E13A80">
        <w:t xml:space="preserve">Vrijdag </w:t>
      </w:r>
      <w:r w:rsidRPr="00E13A80">
        <w:tab/>
        <w:t>van</w:t>
      </w:r>
      <w:r>
        <w:t xml:space="preserve">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E13A80">
        <w:tab/>
        <w:t xml:space="preserve">tot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rsidR="007633CF" w:rsidRPr="00E13A80" w:rsidRDefault="007633CF" w:rsidP="007633CF">
      <w:pPr>
        <w:tabs>
          <w:tab w:val="left" w:pos="1418"/>
          <w:tab w:val="left" w:pos="3686"/>
        </w:tabs>
      </w:pPr>
      <w:r w:rsidRPr="00E13A80">
        <w:t xml:space="preserve">Zaterdag </w:t>
      </w:r>
      <w:r w:rsidRPr="00E13A80">
        <w:tab/>
        <w:t>van</w:t>
      </w:r>
      <w:r>
        <w:t xml:space="preserve">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E13A80">
        <w:tab/>
        <w:t xml:space="preserve">tot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rsidR="007633CF" w:rsidRPr="00E13A80" w:rsidRDefault="007633CF" w:rsidP="007633CF">
      <w:pPr>
        <w:tabs>
          <w:tab w:val="left" w:pos="1418"/>
          <w:tab w:val="left" w:pos="3686"/>
        </w:tabs>
      </w:pPr>
      <w:r w:rsidRPr="00E13A80">
        <w:t xml:space="preserve">Zondag </w:t>
      </w:r>
      <w:r w:rsidRPr="00E13A80">
        <w:tab/>
        <w:t>van</w:t>
      </w:r>
      <w:r>
        <w:t xml:space="preserve">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E13A80">
        <w:tab/>
        <w:t xml:space="preserve">tot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p>
    <w:p w:rsidR="007633CF" w:rsidRPr="00E13A80" w:rsidRDefault="007633CF" w:rsidP="007633CF">
      <w:pPr>
        <w:pBdr>
          <w:bottom w:val="single" w:sz="4" w:space="1" w:color="auto"/>
        </w:pBdr>
      </w:pPr>
    </w:p>
    <w:p w:rsidR="007633CF" w:rsidRPr="00E13A80" w:rsidRDefault="007633CF" w:rsidP="007633CF"/>
    <w:p w:rsidR="007633CF" w:rsidRPr="001F0C89" w:rsidRDefault="007633CF" w:rsidP="007633CF">
      <w:pPr>
        <w:rPr>
          <w:b/>
        </w:rPr>
      </w:pPr>
      <w:r w:rsidRPr="001F0C89">
        <w:rPr>
          <w:b/>
        </w:rPr>
        <w:t>Bijlageninstructie</w:t>
      </w:r>
    </w:p>
    <w:p w:rsidR="007633CF" w:rsidRPr="00E13A80" w:rsidRDefault="007633CF" w:rsidP="007633CF"/>
    <w:p w:rsidR="007633CF" w:rsidRPr="00E13A80" w:rsidRDefault="007633CF" w:rsidP="007633CF">
      <w:r w:rsidRPr="00E13A80">
        <w:t>U moet de volgende bijlagen bij deze aanvraag voegen:</w:t>
      </w:r>
    </w:p>
    <w:p w:rsidR="007633CF" w:rsidRPr="00E13A80" w:rsidRDefault="007633CF" w:rsidP="007633CF"/>
    <w:p w:rsidR="007633CF" w:rsidRPr="00E13A80" w:rsidRDefault="007633CF" w:rsidP="007633CF">
      <w:pPr>
        <w:numPr>
          <w:ilvl w:val="0"/>
          <w:numId w:val="38"/>
        </w:numPr>
        <w:tabs>
          <w:tab w:val="left" w:pos="851"/>
        </w:tabs>
      </w:pPr>
      <w:r>
        <w:t>E</w:t>
      </w:r>
      <w:r w:rsidRPr="00E13A80">
        <w:t>en geldig legitimatiebewijs</w:t>
      </w:r>
      <w:r>
        <w:t>.</w:t>
      </w:r>
    </w:p>
    <w:p w:rsidR="007633CF" w:rsidRPr="00E13A80" w:rsidRDefault="007633CF" w:rsidP="007633CF">
      <w:pPr>
        <w:numPr>
          <w:ilvl w:val="0"/>
          <w:numId w:val="38"/>
        </w:numPr>
        <w:tabs>
          <w:tab w:val="left" w:pos="851"/>
        </w:tabs>
      </w:pPr>
      <w:r>
        <w:t>E</w:t>
      </w:r>
      <w:r w:rsidRPr="00E13A80">
        <w:t>en recent (niet ouder dan drie maanden) afgegeven verklaring omtrent het gedrag van de exploitant(en) en beheerder(s).</w:t>
      </w:r>
    </w:p>
    <w:p w:rsidR="007633CF" w:rsidRPr="00E13A80" w:rsidRDefault="007633CF" w:rsidP="007633CF">
      <w:pPr>
        <w:numPr>
          <w:ilvl w:val="0"/>
          <w:numId w:val="38"/>
        </w:numPr>
        <w:tabs>
          <w:tab w:val="left" w:pos="851"/>
        </w:tabs>
      </w:pPr>
      <w:r>
        <w:t>E</w:t>
      </w:r>
      <w:r w:rsidRPr="00E13A80">
        <w:t>en plattegrond met nauwkeurige beschrijving en afmetingen van de inrichting (een terras daaronder i</w:t>
      </w:r>
      <w:r w:rsidRPr="00E13A80">
        <w:t>n</w:t>
      </w:r>
      <w:r w:rsidRPr="00E13A80">
        <w:t>begrepen)</w:t>
      </w:r>
      <w:r>
        <w:t>.</w:t>
      </w:r>
    </w:p>
    <w:p w:rsidR="007633CF" w:rsidRPr="00E13A80" w:rsidRDefault="007633CF" w:rsidP="007633CF">
      <w:pPr>
        <w:numPr>
          <w:ilvl w:val="0"/>
          <w:numId w:val="38"/>
        </w:numPr>
        <w:tabs>
          <w:tab w:val="left" w:pos="851"/>
        </w:tabs>
      </w:pPr>
      <w:r>
        <w:t>E</w:t>
      </w:r>
      <w:r w:rsidRPr="00E13A80">
        <w:t>en recent (niet ouder dan één maand) uittreksel uit het handelsregister bij de Kamer van Koophandel van de inschrijving van de inrichting</w:t>
      </w:r>
      <w:r>
        <w:t>.</w:t>
      </w:r>
    </w:p>
    <w:p w:rsidR="007633CF" w:rsidRPr="00E13A80" w:rsidRDefault="007633CF" w:rsidP="007633CF">
      <w:pPr>
        <w:numPr>
          <w:ilvl w:val="0"/>
          <w:numId w:val="38"/>
        </w:numPr>
        <w:tabs>
          <w:tab w:val="left" w:pos="851"/>
        </w:tabs>
      </w:pPr>
      <w:r>
        <w:t>E</w:t>
      </w:r>
      <w:r w:rsidRPr="00E13A80">
        <w:t>en document (zoals huurcontract, eigendomsakte) waaruit blijkt dat de houder over de i</w:t>
      </w:r>
      <w:r w:rsidRPr="00E13A80">
        <w:t>n</w:t>
      </w:r>
      <w:r w:rsidRPr="00E13A80">
        <w:t>richting b</w:t>
      </w:r>
      <w:r w:rsidRPr="00E13A80">
        <w:t>e</w:t>
      </w:r>
      <w:r w:rsidRPr="00E13A80">
        <w:t>schikt</w:t>
      </w:r>
      <w:r>
        <w:t>.</w:t>
      </w:r>
    </w:p>
    <w:p w:rsidR="007633CF" w:rsidRDefault="007633CF" w:rsidP="007633CF">
      <w:pPr>
        <w:pBdr>
          <w:bottom w:val="single" w:sz="4" w:space="1" w:color="auto"/>
        </w:pBdr>
      </w:pPr>
    </w:p>
    <w:p w:rsidR="007633CF" w:rsidRDefault="007633CF" w:rsidP="007633CF"/>
    <w:p w:rsidR="007633CF" w:rsidRPr="00AF24E4" w:rsidRDefault="007633CF" w:rsidP="007633CF">
      <w:pPr>
        <w:rPr>
          <w:b/>
        </w:rPr>
      </w:pPr>
      <w:r w:rsidRPr="00AF24E4">
        <w:rPr>
          <w:b/>
        </w:rPr>
        <w:t>Ondertekening</w:t>
      </w:r>
    </w:p>
    <w:p w:rsidR="007633CF" w:rsidRPr="00E13A80" w:rsidRDefault="007633CF" w:rsidP="007633CF"/>
    <w:p w:rsidR="007633CF" w:rsidRPr="00E13A80" w:rsidRDefault="007633CF" w:rsidP="007633CF">
      <w:r w:rsidRPr="00E13A80">
        <w:t>Aldus naar waarheid ingevuld</w:t>
      </w:r>
    </w:p>
    <w:p w:rsidR="007633CF" w:rsidRPr="00E13A80" w:rsidRDefault="007633CF" w:rsidP="007633CF"/>
    <w:p w:rsidR="007633CF" w:rsidRPr="00E13A80" w:rsidRDefault="007633CF" w:rsidP="007633CF">
      <w:pPr>
        <w:tabs>
          <w:tab w:val="left" w:pos="5529"/>
        </w:tabs>
      </w:pPr>
      <w:r w:rsidRPr="00E13A80">
        <w:t xml:space="preserve">Plaats: </w:t>
      </w:r>
      <w:bookmarkStart w:id="4" w:name="Tekstvak16"/>
      <w:r>
        <w:fldChar w:fldCharType="begin">
          <w:ffData>
            <w:name w:val="Tekstvak16"/>
            <w:enabled/>
            <w:calcOnExit w:val="0"/>
            <w:textInput>
              <w:default w:val="_________________________________________________"/>
            </w:textInput>
          </w:ffData>
        </w:fldChar>
      </w:r>
      <w:r>
        <w:instrText xml:space="preserve"> FORMTEXT </w:instrText>
      </w:r>
      <w:r>
        <w:fldChar w:fldCharType="separate"/>
      </w:r>
      <w:r>
        <w:rPr>
          <w:noProof/>
        </w:rPr>
        <w:t>_____________________________________</w:t>
      </w:r>
      <w:r>
        <w:fldChar w:fldCharType="end"/>
      </w:r>
      <w:bookmarkEnd w:id="4"/>
      <w:r w:rsidRPr="00E13A80">
        <w:tab/>
        <w:t xml:space="preserve">Datum: </w:t>
      </w:r>
      <w:r>
        <w:fldChar w:fldCharType="begin">
          <w:ffData>
            <w:name w:val="Tekstvak16"/>
            <w:enabled/>
            <w:calcOnExit w:val="0"/>
            <w:textInput>
              <w:default w:val="_________________________________________________"/>
            </w:textInput>
          </w:ffData>
        </w:fldChar>
      </w:r>
      <w:r>
        <w:instrText xml:space="preserve"> FORMTEXT </w:instrText>
      </w:r>
      <w:r>
        <w:fldChar w:fldCharType="separate"/>
      </w:r>
      <w:r>
        <w:rPr>
          <w:noProof/>
        </w:rPr>
        <w:t>________________________</w:t>
      </w:r>
      <w:r>
        <w:fldChar w:fldCharType="end"/>
      </w:r>
    </w:p>
    <w:p w:rsidR="007633CF" w:rsidRPr="00E13A80" w:rsidRDefault="007633CF" w:rsidP="007633CF"/>
    <w:p w:rsidR="007633CF" w:rsidRDefault="007633CF" w:rsidP="007633CF">
      <w:r w:rsidRPr="00E13A80">
        <w:t xml:space="preserve">Naam: </w:t>
      </w:r>
      <w:r>
        <w:fldChar w:fldCharType="begin">
          <w:ffData>
            <w:name w:val="Tekstvak16"/>
            <w:enabled/>
            <w:calcOnExit w:val="0"/>
            <w:textInput>
              <w:default w:val="_________________________________________________"/>
            </w:textInput>
          </w:ffData>
        </w:fldChar>
      </w:r>
      <w:r>
        <w:instrText xml:space="preserve"> FORMTEXT </w:instrText>
      </w:r>
      <w:r>
        <w:fldChar w:fldCharType="separate"/>
      </w:r>
      <w:r>
        <w:rPr>
          <w:noProof/>
        </w:rPr>
        <w:t>______________________________________________________________________</w:t>
      </w:r>
      <w:r>
        <w:fldChar w:fldCharType="end"/>
      </w:r>
    </w:p>
    <w:p w:rsidR="007633CF" w:rsidRDefault="007633CF" w:rsidP="007633CF"/>
    <w:p w:rsidR="007633CF" w:rsidRDefault="007633CF" w:rsidP="007633CF"/>
    <w:p w:rsidR="007633CF" w:rsidRDefault="007633CF" w:rsidP="007633CF"/>
    <w:p w:rsidR="007633CF" w:rsidRDefault="007633CF" w:rsidP="007633CF">
      <w:r w:rsidRPr="00E13A80">
        <w:t>_____________________________</w:t>
      </w:r>
      <w:r>
        <w:t>____________</w:t>
      </w:r>
    </w:p>
    <w:p w:rsidR="007633CF" w:rsidRPr="00AF24E4" w:rsidRDefault="007633CF" w:rsidP="007633CF">
      <w:pPr>
        <w:rPr>
          <w:sz w:val="16"/>
          <w:szCs w:val="16"/>
        </w:rPr>
      </w:pPr>
      <w:r w:rsidRPr="00AF24E4">
        <w:rPr>
          <w:sz w:val="16"/>
          <w:szCs w:val="16"/>
        </w:rPr>
        <w:t>(Handtekening)</w:t>
      </w:r>
    </w:p>
    <w:p w:rsidR="007633CF" w:rsidRPr="00E13A80" w:rsidRDefault="007633CF" w:rsidP="007633CF">
      <w:pPr>
        <w:pBdr>
          <w:bottom w:val="single" w:sz="4" w:space="1" w:color="auto"/>
        </w:pBdr>
      </w:pPr>
    </w:p>
    <w:p w:rsidR="007633CF" w:rsidRPr="00E13A80" w:rsidRDefault="007633CF" w:rsidP="007633CF"/>
    <w:p w:rsidR="007633CF" w:rsidRPr="00AF24E4" w:rsidRDefault="007633CF" w:rsidP="007633CF">
      <w:pPr>
        <w:rPr>
          <w:b/>
        </w:rPr>
      </w:pPr>
      <w:r w:rsidRPr="00AF24E4">
        <w:rPr>
          <w:b/>
        </w:rPr>
        <w:t>Verzendinstructie</w:t>
      </w:r>
    </w:p>
    <w:p w:rsidR="007633CF" w:rsidRPr="00E13A80" w:rsidRDefault="007633CF" w:rsidP="007633CF"/>
    <w:p w:rsidR="007633CF" w:rsidRPr="00E13A80" w:rsidRDefault="007633CF" w:rsidP="007633CF">
      <w:r w:rsidRPr="00E13A80">
        <w:t>De ingevulde aanvraag met bijlagen</w:t>
      </w:r>
      <w:r>
        <w:t xml:space="preserve"> </w:t>
      </w:r>
      <w:r w:rsidRPr="00E13A80">
        <w:t>opsturen naar:</w:t>
      </w:r>
    </w:p>
    <w:p w:rsidR="007633CF" w:rsidRPr="00E13A80" w:rsidRDefault="007633CF" w:rsidP="007633CF">
      <w:r w:rsidRPr="00E13A80">
        <w:t>Gemeente Laarbeek</w:t>
      </w:r>
    </w:p>
    <w:p w:rsidR="007633CF" w:rsidRPr="00E13A80" w:rsidRDefault="007633CF" w:rsidP="007633CF">
      <w:r w:rsidRPr="00E13A80">
        <w:t>Postbus 190</w:t>
      </w:r>
    </w:p>
    <w:p w:rsidR="007633CF" w:rsidRDefault="007633CF" w:rsidP="007633CF">
      <w:r w:rsidRPr="00E13A80">
        <w:t>5740 AD Beek en Donk</w:t>
      </w:r>
    </w:p>
    <w:p w:rsidR="007633CF" w:rsidRDefault="007633CF" w:rsidP="007633CF"/>
    <w:p w:rsidR="007633CF" w:rsidRPr="00E13A80" w:rsidRDefault="007633CF" w:rsidP="007633CF">
      <w:r w:rsidRPr="00E13A80">
        <w:t>Of inleveren bij:</w:t>
      </w:r>
    </w:p>
    <w:p w:rsidR="007633CF" w:rsidRDefault="007633CF" w:rsidP="007633CF">
      <w:r>
        <w:t>Gemeentehuis</w:t>
      </w:r>
    </w:p>
    <w:p w:rsidR="007633CF" w:rsidRDefault="007633CF" w:rsidP="007633CF">
      <w:r w:rsidRPr="00E13A80">
        <w:t>Koppelstraat 37</w:t>
      </w:r>
    </w:p>
    <w:p w:rsidR="007633CF" w:rsidRPr="00AF24E4" w:rsidRDefault="007633CF" w:rsidP="007633CF">
      <w:r w:rsidRPr="00E13A80">
        <w:t>5741 GA  Beek en Donk</w:t>
      </w:r>
    </w:p>
    <w:p w:rsidR="00F77B99" w:rsidRPr="00B72595" w:rsidRDefault="00F77B99" w:rsidP="004270ED">
      <w:pPr>
        <w:tabs>
          <w:tab w:val="left" w:pos="426"/>
        </w:tabs>
        <w:spacing w:line="312" w:lineRule="auto"/>
        <w:rPr>
          <w:sz w:val="18"/>
          <w:szCs w:val="18"/>
        </w:rPr>
      </w:pPr>
    </w:p>
    <w:sectPr w:rsidR="00F77B99" w:rsidRPr="00B72595" w:rsidSect="00ED4247">
      <w:footerReference w:type="default" r:id="rId10"/>
      <w:headerReference w:type="first" r:id="rId11"/>
      <w:pgSz w:w="11906" w:h="16838" w:code="9"/>
      <w:pgMar w:top="1701" w:right="1304" w:bottom="1701" w:left="1304" w:header="567" w:footer="567" w:gutter="0"/>
      <w:cols w:space="708"/>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1D5" w:rsidRDefault="009A51D5">
      <w:r>
        <w:separator/>
      </w:r>
    </w:p>
  </w:endnote>
  <w:endnote w:type="continuationSeparator" w:id="0">
    <w:p w:rsidR="009A51D5" w:rsidRDefault="009A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97" w:rsidRPr="009F3208" w:rsidRDefault="001A5097" w:rsidP="009F3208">
    <w:pPr>
      <w:pStyle w:val="Voettekst"/>
      <w:jc w:val="right"/>
      <w:rPr>
        <w:rStyle w:val="Paginanummer"/>
      </w:rPr>
    </w:pPr>
    <w:r>
      <w:rPr>
        <w:rStyle w:val="Paginanummer"/>
      </w:rPr>
      <w:fldChar w:fldCharType="begin"/>
    </w:r>
    <w:r>
      <w:rPr>
        <w:rStyle w:val="Paginanummer"/>
      </w:rPr>
      <w:instrText xml:space="preserve"> PAGE </w:instrText>
    </w:r>
    <w:r>
      <w:rPr>
        <w:rStyle w:val="Paginanummer"/>
      </w:rPr>
      <w:fldChar w:fldCharType="separate"/>
    </w:r>
    <w:r w:rsidR="007633CF">
      <w:rPr>
        <w:rStyle w:val="Paginanummer"/>
        <w:noProof/>
      </w:rPr>
      <w:t>1</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7633CF">
      <w:rPr>
        <w:rStyle w:val="Paginanummer"/>
        <w:noProof/>
      </w:rPr>
      <w:t>5</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1D5" w:rsidRDefault="009A51D5">
      <w:r>
        <w:separator/>
      </w:r>
    </w:p>
  </w:footnote>
  <w:footnote w:type="continuationSeparator" w:id="0">
    <w:p w:rsidR="009A51D5" w:rsidRDefault="009A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97" w:rsidRDefault="001A5097">
    <w:pPr>
      <w:pStyle w:val="Koptekst"/>
      <w:ind w:left="538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4C3214"/>
    <w:lvl w:ilvl="0">
      <w:start w:val="1"/>
      <w:numFmt w:val="decimal"/>
      <w:lvlText w:val="%1."/>
      <w:lvlJc w:val="left"/>
      <w:pPr>
        <w:tabs>
          <w:tab w:val="num" w:pos="1701"/>
        </w:tabs>
        <w:ind w:left="1701" w:hanging="425"/>
      </w:pPr>
    </w:lvl>
  </w:abstractNum>
  <w:abstractNum w:abstractNumId="1">
    <w:nsid w:val="FFFFFF7D"/>
    <w:multiLevelType w:val="singleLevel"/>
    <w:tmpl w:val="798A3478"/>
    <w:lvl w:ilvl="0">
      <w:start w:val="1"/>
      <w:numFmt w:val="decimal"/>
      <w:lvlText w:val="%1."/>
      <w:lvlJc w:val="left"/>
      <w:pPr>
        <w:tabs>
          <w:tab w:val="num" w:pos="1276"/>
        </w:tabs>
        <w:ind w:left="1276" w:hanging="427"/>
      </w:pPr>
    </w:lvl>
  </w:abstractNum>
  <w:abstractNum w:abstractNumId="2">
    <w:nsid w:val="FFFFFF7E"/>
    <w:multiLevelType w:val="singleLevel"/>
    <w:tmpl w:val="5F6AF596"/>
    <w:lvl w:ilvl="0">
      <w:start w:val="1"/>
      <w:numFmt w:val="decimal"/>
      <w:lvlText w:val="%1."/>
      <w:lvlJc w:val="left"/>
      <w:pPr>
        <w:tabs>
          <w:tab w:val="num" w:pos="851"/>
        </w:tabs>
        <w:ind w:left="851" w:hanging="426"/>
      </w:pPr>
    </w:lvl>
  </w:abstractNum>
  <w:abstractNum w:abstractNumId="3">
    <w:nsid w:val="FFFFFF7F"/>
    <w:multiLevelType w:val="singleLevel"/>
    <w:tmpl w:val="4E4292B0"/>
    <w:lvl w:ilvl="0">
      <w:start w:val="1"/>
      <w:numFmt w:val="decimal"/>
      <w:lvlText w:val="%1."/>
      <w:lvlJc w:val="left"/>
      <w:pPr>
        <w:tabs>
          <w:tab w:val="num" w:pos="851"/>
        </w:tabs>
        <w:ind w:left="851" w:hanging="426"/>
      </w:pPr>
    </w:lvl>
  </w:abstractNum>
  <w:abstractNum w:abstractNumId="4">
    <w:nsid w:val="FFFFFF80"/>
    <w:multiLevelType w:val="singleLevel"/>
    <w:tmpl w:val="D4C4EB2E"/>
    <w:lvl w:ilvl="0">
      <w:start w:val="1"/>
      <w:numFmt w:val="bullet"/>
      <w:lvlText w:val=""/>
      <w:lvlJc w:val="left"/>
      <w:pPr>
        <w:tabs>
          <w:tab w:val="num" w:pos="1701"/>
        </w:tabs>
        <w:ind w:left="1701" w:hanging="425"/>
      </w:pPr>
      <w:rPr>
        <w:rFonts w:ascii="Symbol" w:hAnsi="Symbol" w:hint="default"/>
      </w:rPr>
    </w:lvl>
  </w:abstractNum>
  <w:abstractNum w:abstractNumId="5">
    <w:nsid w:val="FFFFFF81"/>
    <w:multiLevelType w:val="singleLevel"/>
    <w:tmpl w:val="A830AA80"/>
    <w:lvl w:ilvl="0">
      <w:start w:val="1"/>
      <w:numFmt w:val="bullet"/>
      <w:lvlText w:val=""/>
      <w:lvlJc w:val="left"/>
      <w:pPr>
        <w:tabs>
          <w:tab w:val="num" w:pos="1276"/>
        </w:tabs>
        <w:ind w:left="1276" w:hanging="427"/>
      </w:pPr>
      <w:rPr>
        <w:rFonts w:ascii="Symbol" w:hAnsi="Symbol" w:hint="default"/>
      </w:rPr>
    </w:lvl>
  </w:abstractNum>
  <w:abstractNum w:abstractNumId="6">
    <w:nsid w:val="FFFFFF82"/>
    <w:multiLevelType w:val="singleLevel"/>
    <w:tmpl w:val="B2DE7280"/>
    <w:lvl w:ilvl="0">
      <w:start w:val="1"/>
      <w:numFmt w:val="bullet"/>
      <w:lvlText w:val=""/>
      <w:lvlJc w:val="left"/>
      <w:pPr>
        <w:tabs>
          <w:tab w:val="num" w:pos="851"/>
        </w:tabs>
        <w:ind w:left="851" w:hanging="426"/>
      </w:pPr>
      <w:rPr>
        <w:rFonts w:ascii="Symbol" w:hAnsi="Symbol" w:hint="default"/>
      </w:rPr>
    </w:lvl>
  </w:abstractNum>
  <w:abstractNum w:abstractNumId="7">
    <w:nsid w:val="FFFFFF83"/>
    <w:multiLevelType w:val="singleLevel"/>
    <w:tmpl w:val="571AD54E"/>
    <w:lvl w:ilvl="0">
      <w:start w:val="1"/>
      <w:numFmt w:val="bullet"/>
      <w:lvlText w:val=""/>
      <w:lvlJc w:val="left"/>
      <w:pPr>
        <w:tabs>
          <w:tab w:val="num" w:pos="851"/>
        </w:tabs>
        <w:ind w:left="851" w:hanging="426"/>
      </w:pPr>
      <w:rPr>
        <w:rFonts w:ascii="Symbol" w:hAnsi="Symbol" w:hint="default"/>
      </w:rPr>
    </w:lvl>
  </w:abstractNum>
  <w:abstractNum w:abstractNumId="8">
    <w:nsid w:val="FFFFFF88"/>
    <w:multiLevelType w:val="singleLevel"/>
    <w:tmpl w:val="9B9ACA3E"/>
    <w:lvl w:ilvl="0">
      <w:start w:val="1"/>
      <w:numFmt w:val="decimal"/>
      <w:lvlText w:val="%1."/>
      <w:lvlJc w:val="left"/>
      <w:pPr>
        <w:tabs>
          <w:tab w:val="num" w:pos="425"/>
        </w:tabs>
        <w:ind w:left="425" w:hanging="425"/>
      </w:pPr>
    </w:lvl>
  </w:abstractNum>
  <w:abstractNum w:abstractNumId="9">
    <w:nsid w:val="FFFFFF89"/>
    <w:multiLevelType w:val="singleLevel"/>
    <w:tmpl w:val="412C8538"/>
    <w:lvl w:ilvl="0">
      <w:start w:val="1"/>
      <w:numFmt w:val="bullet"/>
      <w:lvlText w:val=""/>
      <w:lvlJc w:val="left"/>
      <w:pPr>
        <w:tabs>
          <w:tab w:val="num" w:pos="425"/>
        </w:tabs>
        <w:ind w:left="425" w:hanging="425"/>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F03B22"/>
    <w:multiLevelType w:val="multilevel"/>
    <w:tmpl w:val="B4E8D7FE"/>
    <w:lvl w:ilvl="0">
      <w:start w:val="1"/>
      <w:numFmt w:val="decimal"/>
      <w:pStyle w:val="Kop1"/>
      <w:lvlText w:val="%1"/>
      <w:lvlJc w:val="left"/>
      <w:pPr>
        <w:tabs>
          <w:tab w:val="num" w:pos="851"/>
        </w:tabs>
        <w:ind w:left="851" w:hanging="851"/>
      </w:pPr>
      <w:rPr>
        <w:rFonts w:ascii="Arial" w:hAnsi="Arial" w:hint="default"/>
        <w:b/>
        <w:i w:val="0"/>
        <w:sz w:val="24"/>
      </w:rPr>
    </w:lvl>
    <w:lvl w:ilvl="1">
      <w:start w:val="1"/>
      <w:numFmt w:val="decimal"/>
      <w:pStyle w:val="Kop2"/>
      <w:lvlText w:val="%1.%2"/>
      <w:lvlJc w:val="left"/>
      <w:pPr>
        <w:tabs>
          <w:tab w:val="num" w:pos="851"/>
        </w:tabs>
        <w:ind w:left="851" w:hanging="851"/>
      </w:pPr>
      <w:rPr>
        <w:rFonts w:ascii="Arial" w:hAnsi="Arial" w:hint="default"/>
        <w:b/>
        <w:i w:val="0"/>
        <w:sz w:val="20"/>
      </w:rPr>
    </w:lvl>
    <w:lvl w:ilvl="2">
      <w:start w:val="1"/>
      <w:numFmt w:val="decimal"/>
      <w:pStyle w:val="Kop3"/>
      <w:lvlText w:val="%1.%2.%3"/>
      <w:lvlJc w:val="left"/>
      <w:pPr>
        <w:tabs>
          <w:tab w:val="num" w:pos="851"/>
        </w:tabs>
        <w:ind w:left="851" w:hanging="851"/>
      </w:pPr>
      <w:rPr>
        <w:rFonts w:ascii="Arial" w:hAnsi="Arial" w:hint="default"/>
        <w:b w:val="0"/>
        <w:i w:val="0"/>
        <w:sz w:val="20"/>
      </w:r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2">
    <w:nsid w:val="104714F1"/>
    <w:multiLevelType w:val="hybridMultilevel"/>
    <w:tmpl w:val="D90AD534"/>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1290209"/>
    <w:multiLevelType w:val="hybridMultilevel"/>
    <w:tmpl w:val="F4B45486"/>
    <w:lvl w:ilvl="0" w:tplc="2280105E">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48A3255"/>
    <w:multiLevelType w:val="hybridMultilevel"/>
    <w:tmpl w:val="497A4CC8"/>
    <w:lvl w:ilvl="0" w:tplc="2B98CCBE">
      <w:start w:val="1"/>
      <w:numFmt w:val="bullet"/>
      <w:lvlText w:val="-"/>
      <w:lvlJc w:val="left"/>
      <w:pPr>
        <w:tabs>
          <w:tab w:val="num" w:pos="397"/>
        </w:tabs>
        <w:ind w:left="397" w:hanging="39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1DEF06BC"/>
    <w:multiLevelType w:val="singleLevel"/>
    <w:tmpl w:val="FD646D42"/>
    <w:lvl w:ilvl="0">
      <w:start w:val="1"/>
      <w:numFmt w:val="bullet"/>
      <w:lvlText w:val=""/>
      <w:lvlJc w:val="left"/>
      <w:pPr>
        <w:tabs>
          <w:tab w:val="num" w:pos="360"/>
        </w:tabs>
        <w:ind w:left="360" w:hanging="360"/>
      </w:pPr>
      <w:rPr>
        <w:rFonts w:ascii="Monotype Sorts" w:hAnsi="Monotype Sorts" w:hint="default"/>
      </w:rPr>
    </w:lvl>
  </w:abstractNum>
  <w:abstractNum w:abstractNumId="16">
    <w:nsid w:val="27A649D2"/>
    <w:multiLevelType w:val="hybridMultilevel"/>
    <w:tmpl w:val="A95CA4B2"/>
    <w:lvl w:ilvl="0" w:tplc="2280105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8AF7B61"/>
    <w:multiLevelType w:val="singleLevel"/>
    <w:tmpl w:val="B7A00E6A"/>
    <w:lvl w:ilvl="0">
      <w:start w:val="1"/>
      <w:numFmt w:val="bullet"/>
      <w:lvlText w:val=""/>
      <w:lvlJc w:val="left"/>
      <w:pPr>
        <w:tabs>
          <w:tab w:val="num" w:pos="397"/>
        </w:tabs>
        <w:ind w:left="397" w:hanging="397"/>
      </w:pPr>
      <w:rPr>
        <w:rFonts w:ascii="Symbol" w:hAnsi="Symbol" w:hint="default"/>
        <w:sz w:val="12"/>
      </w:rPr>
    </w:lvl>
  </w:abstractNum>
  <w:abstractNum w:abstractNumId="18">
    <w:nsid w:val="2902695B"/>
    <w:multiLevelType w:val="hybridMultilevel"/>
    <w:tmpl w:val="45DC90B0"/>
    <w:lvl w:ilvl="0" w:tplc="09AECA1C">
      <w:start w:val="3"/>
      <w:numFmt w:val="decimal"/>
      <w:lvlText w:val="%1."/>
      <w:lvlJc w:val="left"/>
      <w:pPr>
        <w:tabs>
          <w:tab w:val="num" w:pos="1215"/>
        </w:tabs>
        <w:ind w:left="1215" w:hanging="85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2EA52D1B"/>
    <w:multiLevelType w:val="hybridMultilevel"/>
    <w:tmpl w:val="41EC6C62"/>
    <w:lvl w:ilvl="0" w:tplc="0413000F">
      <w:start w:val="1"/>
      <w:numFmt w:val="decimal"/>
      <w:lvlText w:val="%1."/>
      <w:lvlJc w:val="left"/>
      <w:pPr>
        <w:tabs>
          <w:tab w:val="num" w:pos="720"/>
        </w:tabs>
        <w:ind w:left="720" w:hanging="360"/>
      </w:p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0">
    <w:nsid w:val="327B682D"/>
    <w:multiLevelType w:val="hybridMultilevel"/>
    <w:tmpl w:val="2A6E0ED2"/>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3ED4A46"/>
    <w:multiLevelType w:val="hybridMultilevel"/>
    <w:tmpl w:val="63E8338A"/>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2">
    <w:nsid w:val="3B642ACC"/>
    <w:multiLevelType w:val="multilevel"/>
    <w:tmpl w:val="9A088B0C"/>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44621BA1"/>
    <w:multiLevelType w:val="hybridMultilevel"/>
    <w:tmpl w:val="44340A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7971E20"/>
    <w:multiLevelType w:val="hybridMultilevel"/>
    <w:tmpl w:val="5F16245A"/>
    <w:lvl w:ilvl="0" w:tplc="5434B500">
      <w:start w:val="6"/>
      <w:numFmt w:val="decimal"/>
      <w:lvlText w:val="%1."/>
      <w:lvlJc w:val="left"/>
      <w:pPr>
        <w:ind w:left="715" w:hanging="360"/>
      </w:pPr>
      <w:rPr>
        <w:rFonts w:ascii="Verdana" w:hAnsi="Verdana" w:cs="Times New Roman" w:hint="default"/>
        <w:sz w:val="19"/>
      </w:rPr>
    </w:lvl>
    <w:lvl w:ilvl="1" w:tplc="04130019" w:tentative="1">
      <w:start w:val="1"/>
      <w:numFmt w:val="lowerLetter"/>
      <w:lvlText w:val="%2."/>
      <w:lvlJc w:val="left"/>
      <w:pPr>
        <w:ind w:left="1435" w:hanging="360"/>
      </w:pPr>
    </w:lvl>
    <w:lvl w:ilvl="2" w:tplc="0413001B" w:tentative="1">
      <w:start w:val="1"/>
      <w:numFmt w:val="lowerRoman"/>
      <w:lvlText w:val="%3."/>
      <w:lvlJc w:val="right"/>
      <w:pPr>
        <w:ind w:left="2155" w:hanging="180"/>
      </w:pPr>
    </w:lvl>
    <w:lvl w:ilvl="3" w:tplc="0413000F" w:tentative="1">
      <w:start w:val="1"/>
      <w:numFmt w:val="decimal"/>
      <w:lvlText w:val="%4."/>
      <w:lvlJc w:val="left"/>
      <w:pPr>
        <w:ind w:left="2875" w:hanging="360"/>
      </w:pPr>
    </w:lvl>
    <w:lvl w:ilvl="4" w:tplc="04130019" w:tentative="1">
      <w:start w:val="1"/>
      <w:numFmt w:val="lowerLetter"/>
      <w:lvlText w:val="%5."/>
      <w:lvlJc w:val="left"/>
      <w:pPr>
        <w:ind w:left="3595" w:hanging="360"/>
      </w:pPr>
    </w:lvl>
    <w:lvl w:ilvl="5" w:tplc="0413001B" w:tentative="1">
      <w:start w:val="1"/>
      <w:numFmt w:val="lowerRoman"/>
      <w:lvlText w:val="%6."/>
      <w:lvlJc w:val="right"/>
      <w:pPr>
        <w:ind w:left="4315" w:hanging="180"/>
      </w:pPr>
    </w:lvl>
    <w:lvl w:ilvl="6" w:tplc="0413000F" w:tentative="1">
      <w:start w:val="1"/>
      <w:numFmt w:val="decimal"/>
      <w:lvlText w:val="%7."/>
      <w:lvlJc w:val="left"/>
      <w:pPr>
        <w:ind w:left="5035" w:hanging="360"/>
      </w:pPr>
    </w:lvl>
    <w:lvl w:ilvl="7" w:tplc="04130019" w:tentative="1">
      <w:start w:val="1"/>
      <w:numFmt w:val="lowerLetter"/>
      <w:lvlText w:val="%8."/>
      <w:lvlJc w:val="left"/>
      <w:pPr>
        <w:ind w:left="5755" w:hanging="360"/>
      </w:pPr>
    </w:lvl>
    <w:lvl w:ilvl="8" w:tplc="0413001B" w:tentative="1">
      <w:start w:val="1"/>
      <w:numFmt w:val="lowerRoman"/>
      <w:lvlText w:val="%9."/>
      <w:lvlJc w:val="right"/>
      <w:pPr>
        <w:ind w:left="6475" w:hanging="180"/>
      </w:pPr>
    </w:lvl>
  </w:abstractNum>
  <w:abstractNum w:abstractNumId="25">
    <w:nsid w:val="47EB582A"/>
    <w:multiLevelType w:val="hybridMultilevel"/>
    <w:tmpl w:val="370631B8"/>
    <w:lvl w:ilvl="0" w:tplc="0413001B">
      <w:start w:val="1"/>
      <w:numFmt w:val="lowerRoman"/>
      <w:lvlText w:val="%1."/>
      <w:lvlJc w:val="right"/>
      <w:pPr>
        <w:tabs>
          <w:tab w:val="num" w:pos="1068"/>
        </w:tabs>
        <w:ind w:left="1068" w:hanging="360"/>
      </w:pPr>
      <w:rPr>
        <w:rFonts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cs="Courier New"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cs="Courier New" w:hint="default"/>
      </w:rPr>
    </w:lvl>
    <w:lvl w:ilvl="8" w:tplc="04130005">
      <w:start w:val="1"/>
      <w:numFmt w:val="bullet"/>
      <w:lvlText w:val=""/>
      <w:lvlJc w:val="left"/>
      <w:pPr>
        <w:tabs>
          <w:tab w:val="num" w:pos="6828"/>
        </w:tabs>
        <w:ind w:left="6828" w:hanging="360"/>
      </w:pPr>
      <w:rPr>
        <w:rFonts w:ascii="Wingdings" w:hAnsi="Wingdings" w:hint="default"/>
      </w:rPr>
    </w:lvl>
  </w:abstractNum>
  <w:abstractNum w:abstractNumId="26">
    <w:nsid w:val="4A4D30D5"/>
    <w:multiLevelType w:val="hybridMultilevel"/>
    <w:tmpl w:val="1D1E73A6"/>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7">
    <w:nsid w:val="4A7704C6"/>
    <w:multiLevelType w:val="hybridMultilevel"/>
    <w:tmpl w:val="48B6D210"/>
    <w:lvl w:ilvl="0" w:tplc="118C7692">
      <w:start w:val="6"/>
      <w:numFmt w:val="decimal"/>
      <w:lvlText w:val="%1."/>
      <w:lvlJc w:val="left"/>
      <w:pPr>
        <w:ind w:left="720" w:hanging="360"/>
      </w:pPr>
      <w:rPr>
        <w:rFonts w:ascii="Verdana" w:hAnsi="Verdana" w:cs="Times New Roman" w:hint="default"/>
        <w:sz w:val="1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BBE0C1C"/>
    <w:multiLevelType w:val="hybridMultilevel"/>
    <w:tmpl w:val="977E4394"/>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9">
    <w:nsid w:val="56CB74B5"/>
    <w:multiLevelType w:val="hybridMultilevel"/>
    <w:tmpl w:val="175A3EA0"/>
    <w:lvl w:ilvl="0" w:tplc="FFFFFFFF">
      <w:start w:val="1"/>
      <w:numFmt w:val="bullet"/>
      <w:lvlText w:val=""/>
      <w:lvlJc w:val="left"/>
      <w:pPr>
        <w:ind w:left="720" w:hanging="360"/>
      </w:pPr>
      <w:rPr>
        <w:rFonts w:ascii="Symbol" w:hAnsi="Symbol" w:hint="default"/>
        <w:sz w:val="1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A4356D6"/>
    <w:multiLevelType w:val="hybridMultilevel"/>
    <w:tmpl w:val="45B0E0A8"/>
    <w:lvl w:ilvl="0" w:tplc="BADAAC0E">
      <w:start w:val="1"/>
      <w:numFmt w:val="bullet"/>
      <w:lvlText w:val=""/>
      <w:lvlJc w:val="left"/>
      <w:pPr>
        <w:tabs>
          <w:tab w:val="num" w:pos="1110"/>
        </w:tabs>
        <w:ind w:left="1110" w:hanging="360"/>
      </w:pPr>
      <w:rPr>
        <w:rFonts w:ascii="Symbol" w:eastAsia="Times New Roman" w:hAnsi="Symbol" w:cs="Times New Roman" w:hint="default"/>
      </w:rPr>
    </w:lvl>
    <w:lvl w:ilvl="1" w:tplc="04130003" w:tentative="1">
      <w:start w:val="1"/>
      <w:numFmt w:val="bullet"/>
      <w:lvlText w:val="o"/>
      <w:lvlJc w:val="left"/>
      <w:pPr>
        <w:tabs>
          <w:tab w:val="num" w:pos="1830"/>
        </w:tabs>
        <w:ind w:left="1830" w:hanging="360"/>
      </w:pPr>
      <w:rPr>
        <w:rFonts w:ascii="Courier New" w:hAnsi="Courier New" w:cs="Courier New" w:hint="default"/>
      </w:rPr>
    </w:lvl>
    <w:lvl w:ilvl="2" w:tplc="04130005" w:tentative="1">
      <w:start w:val="1"/>
      <w:numFmt w:val="bullet"/>
      <w:lvlText w:val=""/>
      <w:lvlJc w:val="left"/>
      <w:pPr>
        <w:tabs>
          <w:tab w:val="num" w:pos="2550"/>
        </w:tabs>
        <w:ind w:left="2550" w:hanging="360"/>
      </w:pPr>
      <w:rPr>
        <w:rFonts w:ascii="Wingdings" w:hAnsi="Wingdings" w:hint="default"/>
      </w:rPr>
    </w:lvl>
    <w:lvl w:ilvl="3" w:tplc="04130001" w:tentative="1">
      <w:start w:val="1"/>
      <w:numFmt w:val="bullet"/>
      <w:lvlText w:val=""/>
      <w:lvlJc w:val="left"/>
      <w:pPr>
        <w:tabs>
          <w:tab w:val="num" w:pos="3270"/>
        </w:tabs>
        <w:ind w:left="3270" w:hanging="360"/>
      </w:pPr>
      <w:rPr>
        <w:rFonts w:ascii="Symbol" w:hAnsi="Symbol" w:hint="default"/>
      </w:rPr>
    </w:lvl>
    <w:lvl w:ilvl="4" w:tplc="04130003" w:tentative="1">
      <w:start w:val="1"/>
      <w:numFmt w:val="bullet"/>
      <w:lvlText w:val="o"/>
      <w:lvlJc w:val="left"/>
      <w:pPr>
        <w:tabs>
          <w:tab w:val="num" w:pos="3990"/>
        </w:tabs>
        <w:ind w:left="3990" w:hanging="360"/>
      </w:pPr>
      <w:rPr>
        <w:rFonts w:ascii="Courier New" w:hAnsi="Courier New" w:cs="Courier New" w:hint="default"/>
      </w:rPr>
    </w:lvl>
    <w:lvl w:ilvl="5" w:tplc="04130005" w:tentative="1">
      <w:start w:val="1"/>
      <w:numFmt w:val="bullet"/>
      <w:lvlText w:val=""/>
      <w:lvlJc w:val="left"/>
      <w:pPr>
        <w:tabs>
          <w:tab w:val="num" w:pos="4710"/>
        </w:tabs>
        <w:ind w:left="4710" w:hanging="360"/>
      </w:pPr>
      <w:rPr>
        <w:rFonts w:ascii="Wingdings" w:hAnsi="Wingdings" w:hint="default"/>
      </w:rPr>
    </w:lvl>
    <w:lvl w:ilvl="6" w:tplc="04130001" w:tentative="1">
      <w:start w:val="1"/>
      <w:numFmt w:val="bullet"/>
      <w:lvlText w:val=""/>
      <w:lvlJc w:val="left"/>
      <w:pPr>
        <w:tabs>
          <w:tab w:val="num" w:pos="5430"/>
        </w:tabs>
        <w:ind w:left="5430" w:hanging="360"/>
      </w:pPr>
      <w:rPr>
        <w:rFonts w:ascii="Symbol" w:hAnsi="Symbol" w:hint="default"/>
      </w:rPr>
    </w:lvl>
    <w:lvl w:ilvl="7" w:tplc="04130003" w:tentative="1">
      <w:start w:val="1"/>
      <w:numFmt w:val="bullet"/>
      <w:lvlText w:val="o"/>
      <w:lvlJc w:val="left"/>
      <w:pPr>
        <w:tabs>
          <w:tab w:val="num" w:pos="6150"/>
        </w:tabs>
        <w:ind w:left="6150" w:hanging="360"/>
      </w:pPr>
      <w:rPr>
        <w:rFonts w:ascii="Courier New" w:hAnsi="Courier New" w:cs="Courier New" w:hint="default"/>
      </w:rPr>
    </w:lvl>
    <w:lvl w:ilvl="8" w:tplc="04130005" w:tentative="1">
      <w:start w:val="1"/>
      <w:numFmt w:val="bullet"/>
      <w:lvlText w:val=""/>
      <w:lvlJc w:val="left"/>
      <w:pPr>
        <w:tabs>
          <w:tab w:val="num" w:pos="6870"/>
        </w:tabs>
        <w:ind w:left="6870" w:hanging="360"/>
      </w:pPr>
      <w:rPr>
        <w:rFonts w:ascii="Wingdings" w:hAnsi="Wingdings" w:hint="default"/>
      </w:rPr>
    </w:lvl>
  </w:abstractNum>
  <w:abstractNum w:abstractNumId="31">
    <w:nsid w:val="6BBF4E14"/>
    <w:multiLevelType w:val="singleLevel"/>
    <w:tmpl w:val="DA5CA782"/>
    <w:lvl w:ilvl="0">
      <w:start w:val="1"/>
      <w:numFmt w:val="bullet"/>
      <w:lvlText w:val="-"/>
      <w:lvlJc w:val="left"/>
      <w:pPr>
        <w:tabs>
          <w:tab w:val="num" w:pos="360"/>
        </w:tabs>
        <w:ind w:left="360" w:hanging="360"/>
      </w:pPr>
      <w:rPr>
        <w:rFonts w:ascii="Times New Roman" w:hAnsi="Times New Roman" w:hint="default"/>
      </w:rPr>
    </w:lvl>
  </w:abstractNum>
  <w:abstractNum w:abstractNumId="32">
    <w:nsid w:val="6CDF07E6"/>
    <w:multiLevelType w:val="hybridMultilevel"/>
    <w:tmpl w:val="0E6A563E"/>
    <w:lvl w:ilvl="0" w:tplc="27DA2176">
      <w:start w:val="6"/>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4F93CB7"/>
    <w:multiLevelType w:val="singleLevel"/>
    <w:tmpl w:val="ED28D168"/>
    <w:lvl w:ilvl="0">
      <w:start w:val="1"/>
      <w:numFmt w:val="bullet"/>
      <w:lvlText w:val=""/>
      <w:lvlJc w:val="left"/>
      <w:pPr>
        <w:tabs>
          <w:tab w:val="num" w:pos="780"/>
        </w:tabs>
        <w:ind w:left="780" w:hanging="360"/>
      </w:pPr>
      <w:rPr>
        <w:rFonts w:ascii="Monotype Sorts" w:hAnsi="Monotype Sorts" w:hint="default"/>
      </w:rPr>
    </w:lvl>
  </w:abstractNum>
  <w:abstractNum w:abstractNumId="34">
    <w:nsid w:val="75632A91"/>
    <w:multiLevelType w:val="hybridMultilevel"/>
    <w:tmpl w:val="68B8EE2E"/>
    <w:lvl w:ilvl="0" w:tplc="04130019">
      <w:start w:val="1"/>
      <w:numFmt w:val="lowerLetter"/>
      <w:lvlText w:val="%1."/>
      <w:lvlJc w:val="left"/>
      <w:pPr>
        <w:tabs>
          <w:tab w:val="num" w:pos="720"/>
        </w:tabs>
        <w:ind w:left="720" w:hanging="360"/>
      </w:p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5">
    <w:nsid w:val="794A5721"/>
    <w:multiLevelType w:val="hybridMultilevel"/>
    <w:tmpl w:val="8C505FF4"/>
    <w:lvl w:ilvl="0" w:tplc="C18EE6F8">
      <w:start w:val="504"/>
      <w:numFmt w:val="bullet"/>
      <w:lvlText w:val="-"/>
      <w:lvlJc w:val="left"/>
      <w:pPr>
        <w:tabs>
          <w:tab w:val="num" w:pos="360"/>
        </w:tabs>
        <w:ind w:left="360" w:hanging="360"/>
      </w:pPr>
      <w:rPr>
        <w:rFonts w:ascii="Times New Roman" w:hAnsi="Times New Roman" w:cs="Times New Roman" w:hint="default"/>
      </w:rPr>
    </w:lvl>
    <w:lvl w:ilvl="1" w:tplc="04130003">
      <w:start w:val="1"/>
      <w:numFmt w:val="bullet"/>
      <w:lvlText w:val="o"/>
      <w:lvlJc w:val="left"/>
      <w:pPr>
        <w:tabs>
          <w:tab w:val="num" w:pos="1270"/>
        </w:tabs>
        <w:ind w:left="1270" w:hanging="360"/>
      </w:pPr>
      <w:rPr>
        <w:rFonts w:ascii="Courier New" w:hAnsi="Courier New" w:cs="Times New Roman" w:hint="default"/>
      </w:rPr>
    </w:lvl>
    <w:lvl w:ilvl="2" w:tplc="04130005">
      <w:start w:val="1"/>
      <w:numFmt w:val="bullet"/>
      <w:lvlText w:val=""/>
      <w:lvlJc w:val="left"/>
      <w:pPr>
        <w:tabs>
          <w:tab w:val="num" w:pos="1990"/>
        </w:tabs>
        <w:ind w:left="1990" w:hanging="360"/>
      </w:pPr>
      <w:rPr>
        <w:rFonts w:ascii="Wingdings" w:hAnsi="Wingdings" w:hint="default"/>
      </w:rPr>
    </w:lvl>
    <w:lvl w:ilvl="3" w:tplc="04130001">
      <w:start w:val="1"/>
      <w:numFmt w:val="bullet"/>
      <w:lvlText w:val=""/>
      <w:lvlJc w:val="left"/>
      <w:pPr>
        <w:tabs>
          <w:tab w:val="num" w:pos="2710"/>
        </w:tabs>
        <w:ind w:left="2710" w:hanging="360"/>
      </w:pPr>
      <w:rPr>
        <w:rFonts w:ascii="Symbol" w:hAnsi="Symbol" w:hint="default"/>
      </w:rPr>
    </w:lvl>
    <w:lvl w:ilvl="4" w:tplc="04130003">
      <w:start w:val="1"/>
      <w:numFmt w:val="bullet"/>
      <w:lvlText w:val="o"/>
      <w:lvlJc w:val="left"/>
      <w:pPr>
        <w:tabs>
          <w:tab w:val="num" w:pos="3430"/>
        </w:tabs>
        <w:ind w:left="3430" w:hanging="360"/>
      </w:pPr>
      <w:rPr>
        <w:rFonts w:ascii="Courier New" w:hAnsi="Courier New" w:cs="Times New Roman" w:hint="default"/>
      </w:rPr>
    </w:lvl>
    <w:lvl w:ilvl="5" w:tplc="04130005">
      <w:start w:val="1"/>
      <w:numFmt w:val="bullet"/>
      <w:lvlText w:val=""/>
      <w:lvlJc w:val="left"/>
      <w:pPr>
        <w:tabs>
          <w:tab w:val="num" w:pos="4150"/>
        </w:tabs>
        <w:ind w:left="4150" w:hanging="360"/>
      </w:pPr>
      <w:rPr>
        <w:rFonts w:ascii="Wingdings" w:hAnsi="Wingdings" w:hint="default"/>
      </w:rPr>
    </w:lvl>
    <w:lvl w:ilvl="6" w:tplc="04130001">
      <w:start w:val="1"/>
      <w:numFmt w:val="bullet"/>
      <w:lvlText w:val=""/>
      <w:lvlJc w:val="left"/>
      <w:pPr>
        <w:tabs>
          <w:tab w:val="num" w:pos="4870"/>
        </w:tabs>
        <w:ind w:left="4870" w:hanging="360"/>
      </w:pPr>
      <w:rPr>
        <w:rFonts w:ascii="Symbol" w:hAnsi="Symbol" w:hint="default"/>
      </w:rPr>
    </w:lvl>
    <w:lvl w:ilvl="7" w:tplc="04130003">
      <w:start w:val="1"/>
      <w:numFmt w:val="bullet"/>
      <w:lvlText w:val="o"/>
      <w:lvlJc w:val="left"/>
      <w:pPr>
        <w:tabs>
          <w:tab w:val="num" w:pos="5590"/>
        </w:tabs>
        <w:ind w:left="5590" w:hanging="360"/>
      </w:pPr>
      <w:rPr>
        <w:rFonts w:ascii="Courier New" w:hAnsi="Courier New" w:cs="Times New Roman" w:hint="default"/>
      </w:rPr>
    </w:lvl>
    <w:lvl w:ilvl="8" w:tplc="04130005">
      <w:start w:val="1"/>
      <w:numFmt w:val="bullet"/>
      <w:lvlText w:val=""/>
      <w:lvlJc w:val="left"/>
      <w:pPr>
        <w:tabs>
          <w:tab w:val="num" w:pos="6310"/>
        </w:tabs>
        <w:ind w:left="6310" w:hanging="360"/>
      </w:pPr>
      <w:rPr>
        <w:rFonts w:ascii="Wingdings" w:hAnsi="Wingdings" w:hint="default"/>
      </w:rPr>
    </w:lvl>
  </w:abstractNum>
  <w:abstractNum w:abstractNumId="36">
    <w:nsid w:val="7C855D34"/>
    <w:multiLevelType w:val="hybridMultilevel"/>
    <w:tmpl w:val="465C987A"/>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1"/>
  </w:num>
  <w:num w:numId="2">
    <w:abstractNumId w:val="10"/>
    <w:lvlOverride w:ilvl="0">
      <w:lvl w:ilvl="0">
        <w:start w:val="1"/>
        <w:numFmt w:val="bullet"/>
        <w:lvlText w:val=""/>
        <w:legacy w:legacy="1" w:legacySpace="0" w:legacyIndent="283"/>
        <w:lvlJc w:val="left"/>
        <w:pPr>
          <w:ind w:left="283" w:hanging="283"/>
        </w:pPr>
        <w:rPr>
          <w:rFonts w:ascii="Symbol" w:hAnsi="Symbol" w:hint="default"/>
          <w:sz w:val="12"/>
        </w:rPr>
      </w:lvl>
    </w:lvlOverride>
  </w:num>
  <w:num w:numId="3">
    <w:abstractNumId w:val="17"/>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33"/>
  </w:num>
  <w:num w:numId="17">
    <w:abstractNumId w:val="30"/>
  </w:num>
  <w:num w:numId="18">
    <w:abstractNumId w:val="18"/>
  </w:num>
  <w:num w:numId="19">
    <w:abstractNumId w:val="22"/>
  </w:num>
  <w:num w:numId="20">
    <w:abstractNumId w:val="35"/>
  </w:num>
  <w:num w:numId="21">
    <w:abstractNumId w:val="13"/>
  </w:num>
  <w:num w:numId="22">
    <w:abstractNumId w:val="32"/>
  </w:num>
  <w:num w:numId="23">
    <w:abstractNumId w:val="27"/>
  </w:num>
  <w:num w:numId="24">
    <w:abstractNumId w:val="24"/>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19"/>
  </w:num>
  <w:num w:numId="27">
    <w:abstractNumId w:val="34"/>
  </w:num>
  <w:num w:numId="28">
    <w:abstractNumId w:val="28"/>
  </w:num>
  <w:num w:numId="29">
    <w:abstractNumId w:val="21"/>
  </w:num>
  <w:num w:numId="30">
    <w:abstractNumId w:val="26"/>
  </w:num>
  <w:num w:numId="31">
    <w:abstractNumId w:val="25"/>
  </w:num>
  <w:num w:numId="32">
    <w:abstractNumId w:val="16"/>
  </w:num>
  <w:num w:numId="33">
    <w:abstractNumId w:val="29"/>
  </w:num>
  <w:num w:numId="34">
    <w:abstractNumId w:val="12"/>
  </w:num>
  <w:num w:numId="35">
    <w:abstractNumId w:val="23"/>
  </w:num>
  <w:num w:numId="36">
    <w:abstractNumId w:val="36"/>
  </w:num>
  <w:num w:numId="37">
    <w:abstractNumId w:val="2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GarxUp3yjs2iuOa8jRBeRweEFI=" w:salt="k31vYDpAoSrnri6HWQw5dA=="/>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5B3"/>
    <w:rsid w:val="00057352"/>
    <w:rsid w:val="00080C5E"/>
    <w:rsid w:val="00087EB0"/>
    <w:rsid w:val="0012731F"/>
    <w:rsid w:val="001558FD"/>
    <w:rsid w:val="001A5097"/>
    <w:rsid w:val="00245074"/>
    <w:rsid w:val="0024587C"/>
    <w:rsid w:val="00247F8D"/>
    <w:rsid w:val="002A15B3"/>
    <w:rsid w:val="003575BF"/>
    <w:rsid w:val="00386129"/>
    <w:rsid w:val="003C5247"/>
    <w:rsid w:val="00401664"/>
    <w:rsid w:val="0042103F"/>
    <w:rsid w:val="004270ED"/>
    <w:rsid w:val="00475962"/>
    <w:rsid w:val="004B71DF"/>
    <w:rsid w:val="004E45BF"/>
    <w:rsid w:val="004F56C5"/>
    <w:rsid w:val="005256A9"/>
    <w:rsid w:val="00554EEF"/>
    <w:rsid w:val="005C508A"/>
    <w:rsid w:val="0061049E"/>
    <w:rsid w:val="006238FA"/>
    <w:rsid w:val="00627309"/>
    <w:rsid w:val="006605C6"/>
    <w:rsid w:val="00674FEA"/>
    <w:rsid w:val="006C7A70"/>
    <w:rsid w:val="006E0D84"/>
    <w:rsid w:val="006F5710"/>
    <w:rsid w:val="00705AF1"/>
    <w:rsid w:val="00750657"/>
    <w:rsid w:val="007633CF"/>
    <w:rsid w:val="007B646B"/>
    <w:rsid w:val="007E59E5"/>
    <w:rsid w:val="008034D3"/>
    <w:rsid w:val="008078F5"/>
    <w:rsid w:val="00825AD3"/>
    <w:rsid w:val="00864992"/>
    <w:rsid w:val="00871541"/>
    <w:rsid w:val="00885CB8"/>
    <w:rsid w:val="00894583"/>
    <w:rsid w:val="00894EA9"/>
    <w:rsid w:val="008A211F"/>
    <w:rsid w:val="008A5AA5"/>
    <w:rsid w:val="00903A5B"/>
    <w:rsid w:val="009238C3"/>
    <w:rsid w:val="00933E0C"/>
    <w:rsid w:val="009A51D5"/>
    <w:rsid w:val="009B76BD"/>
    <w:rsid w:val="009F3208"/>
    <w:rsid w:val="00A46260"/>
    <w:rsid w:val="00A724B1"/>
    <w:rsid w:val="00AE31CF"/>
    <w:rsid w:val="00B43026"/>
    <w:rsid w:val="00B4578E"/>
    <w:rsid w:val="00B72595"/>
    <w:rsid w:val="00B93FC1"/>
    <w:rsid w:val="00BA33B7"/>
    <w:rsid w:val="00BE5E5E"/>
    <w:rsid w:val="00BE7E2A"/>
    <w:rsid w:val="00C0450B"/>
    <w:rsid w:val="00C052EC"/>
    <w:rsid w:val="00C15160"/>
    <w:rsid w:val="00C86D4D"/>
    <w:rsid w:val="00D853A1"/>
    <w:rsid w:val="00DA3F3B"/>
    <w:rsid w:val="00DB19D2"/>
    <w:rsid w:val="00DB2E3B"/>
    <w:rsid w:val="00DD6DBD"/>
    <w:rsid w:val="00DF22A1"/>
    <w:rsid w:val="00DF26E5"/>
    <w:rsid w:val="00E67DD1"/>
    <w:rsid w:val="00E97036"/>
    <w:rsid w:val="00ED28CC"/>
    <w:rsid w:val="00ED4247"/>
    <w:rsid w:val="00F55280"/>
    <w:rsid w:val="00F77453"/>
    <w:rsid w:val="00F77B99"/>
    <w:rsid w:val="00F9191E"/>
    <w:rsid w:val="00FA1305"/>
    <w:rsid w:val="00FB77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A15B3"/>
    <w:pPr>
      <w:spacing w:line="300" w:lineRule="exact"/>
    </w:pPr>
    <w:rPr>
      <w:rFonts w:ascii="Verdana" w:hAnsi="Verdana"/>
      <w:sz w:val="19"/>
      <w:szCs w:val="19"/>
    </w:rPr>
  </w:style>
  <w:style w:type="paragraph" w:styleId="Kop1">
    <w:name w:val="heading 1"/>
    <w:basedOn w:val="Standaard"/>
    <w:next w:val="Standaard"/>
    <w:qFormat/>
    <w:pPr>
      <w:keepNext/>
      <w:numPr>
        <w:numId w:val="4"/>
      </w:numPr>
      <w:outlineLvl w:val="0"/>
    </w:pPr>
    <w:rPr>
      <w:b/>
      <w:kern w:val="28"/>
      <w:sz w:val="28"/>
    </w:rPr>
  </w:style>
  <w:style w:type="paragraph" w:styleId="Kop2">
    <w:name w:val="heading 2"/>
    <w:basedOn w:val="Standaard"/>
    <w:next w:val="Standaard"/>
    <w:qFormat/>
    <w:pPr>
      <w:keepNext/>
      <w:numPr>
        <w:ilvl w:val="1"/>
        <w:numId w:val="4"/>
      </w:numPr>
      <w:spacing w:before="240" w:after="60"/>
      <w:outlineLvl w:val="1"/>
    </w:pPr>
    <w:rPr>
      <w:u w:val="single"/>
    </w:rPr>
  </w:style>
  <w:style w:type="paragraph" w:styleId="Kop3">
    <w:name w:val="heading 3"/>
    <w:basedOn w:val="Standaard"/>
    <w:next w:val="Standaard"/>
    <w:qFormat/>
    <w:pPr>
      <w:keepNext/>
      <w:numPr>
        <w:ilvl w:val="2"/>
        <w:numId w:val="4"/>
      </w:numPr>
      <w:outlineLvl w:val="2"/>
    </w:pPr>
    <w:rPr>
      <w:b/>
    </w:rPr>
  </w:style>
  <w:style w:type="paragraph" w:styleId="Kop4">
    <w:name w:val="heading 4"/>
    <w:basedOn w:val="Standaard"/>
    <w:next w:val="Standaard"/>
    <w:qFormat/>
    <w:pPr>
      <w:keepNext/>
      <w:numPr>
        <w:ilvl w:val="3"/>
        <w:numId w:val="4"/>
      </w:numPr>
      <w:spacing w:before="240" w:after="60"/>
      <w:outlineLvl w:val="3"/>
    </w:pPr>
    <w:rPr>
      <w:i/>
    </w:rPr>
  </w:style>
  <w:style w:type="paragraph" w:styleId="Kop5">
    <w:name w:val="heading 5"/>
    <w:basedOn w:val="Standaard"/>
    <w:next w:val="Standaard"/>
    <w:qFormat/>
    <w:pPr>
      <w:numPr>
        <w:ilvl w:val="4"/>
        <w:numId w:val="4"/>
      </w:numPr>
      <w:spacing w:before="240" w:after="60"/>
      <w:outlineLvl w:val="4"/>
    </w:pPr>
  </w:style>
  <w:style w:type="paragraph" w:styleId="Kop6">
    <w:name w:val="heading 6"/>
    <w:basedOn w:val="Standaard"/>
    <w:next w:val="Standaard"/>
    <w:qFormat/>
    <w:pPr>
      <w:numPr>
        <w:ilvl w:val="5"/>
        <w:numId w:val="4"/>
      </w:numPr>
      <w:spacing w:before="240" w:after="60"/>
      <w:outlineLvl w:val="5"/>
    </w:pPr>
    <w:rPr>
      <w:i/>
    </w:rPr>
  </w:style>
  <w:style w:type="paragraph" w:styleId="Kop7">
    <w:name w:val="heading 7"/>
    <w:basedOn w:val="Standaard"/>
    <w:next w:val="Standaard"/>
    <w:qFormat/>
    <w:pPr>
      <w:numPr>
        <w:ilvl w:val="6"/>
        <w:numId w:val="4"/>
      </w:numPr>
      <w:spacing w:before="240" w:after="60"/>
      <w:outlineLvl w:val="6"/>
    </w:pPr>
  </w:style>
  <w:style w:type="paragraph" w:styleId="Kop8">
    <w:name w:val="heading 8"/>
    <w:basedOn w:val="Standaard"/>
    <w:next w:val="Standaard"/>
    <w:qFormat/>
    <w:pPr>
      <w:numPr>
        <w:ilvl w:val="7"/>
        <w:numId w:val="4"/>
      </w:numPr>
      <w:spacing w:before="240" w:after="60"/>
      <w:outlineLvl w:val="7"/>
    </w:pPr>
    <w:rPr>
      <w:i/>
    </w:rPr>
  </w:style>
  <w:style w:type="paragraph" w:styleId="Kop9">
    <w:name w:val="heading 9"/>
    <w:basedOn w:val="Standaard"/>
    <w:next w:val="Standaard"/>
    <w:qFormat/>
    <w:pPr>
      <w:numPr>
        <w:ilvl w:val="8"/>
        <w:numId w:val="4"/>
      </w:numPr>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rsid w:val="009F3208"/>
    <w:rPr>
      <w:rFonts w:ascii="Verdana" w:hAnsi="Verdana"/>
      <w:sz w:val="14"/>
      <w:szCs w:val="14"/>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7470">
      <w:bodyDiv w:val="1"/>
      <w:marLeft w:val="0"/>
      <w:marRight w:val="0"/>
      <w:marTop w:val="0"/>
      <w:marBottom w:val="0"/>
      <w:divBdr>
        <w:top w:val="none" w:sz="0" w:space="0" w:color="auto"/>
        <w:left w:val="none" w:sz="0" w:space="0" w:color="auto"/>
        <w:bottom w:val="none" w:sz="0" w:space="0" w:color="auto"/>
        <w:right w:val="none" w:sz="0" w:space="0" w:color="auto"/>
      </w:divBdr>
    </w:div>
    <w:div w:id="450125268">
      <w:bodyDiv w:val="1"/>
      <w:marLeft w:val="0"/>
      <w:marRight w:val="0"/>
      <w:marTop w:val="0"/>
      <w:marBottom w:val="0"/>
      <w:divBdr>
        <w:top w:val="none" w:sz="0" w:space="0" w:color="auto"/>
        <w:left w:val="none" w:sz="0" w:space="0" w:color="auto"/>
        <w:bottom w:val="none" w:sz="0" w:space="0" w:color="auto"/>
        <w:right w:val="none" w:sz="0" w:space="0" w:color="auto"/>
      </w:divBdr>
    </w:div>
    <w:div w:id="626474245">
      <w:bodyDiv w:val="1"/>
      <w:marLeft w:val="0"/>
      <w:marRight w:val="0"/>
      <w:marTop w:val="0"/>
      <w:marBottom w:val="0"/>
      <w:divBdr>
        <w:top w:val="none" w:sz="0" w:space="0" w:color="auto"/>
        <w:left w:val="none" w:sz="0" w:space="0" w:color="auto"/>
        <w:bottom w:val="none" w:sz="0" w:space="0" w:color="auto"/>
        <w:right w:val="none" w:sz="0" w:space="0" w:color="auto"/>
      </w:divBdr>
    </w:div>
    <w:div w:id="853807340">
      <w:bodyDiv w:val="1"/>
      <w:marLeft w:val="0"/>
      <w:marRight w:val="0"/>
      <w:marTop w:val="0"/>
      <w:marBottom w:val="0"/>
      <w:divBdr>
        <w:top w:val="none" w:sz="0" w:space="0" w:color="auto"/>
        <w:left w:val="none" w:sz="0" w:space="0" w:color="auto"/>
        <w:bottom w:val="none" w:sz="0" w:space="0" w:color="auto"/>
        <w:right w:val="none" w:sz="0" w:space="0" w:color="auto"/>
      </w:divBdr>
    </w:div>
    <w:div w:id="910892751">
      <w:bodyDiv w:val="1"/>
      <w:marLeft w:val="0"/>
      <w:marRight w:val="0"/>
      <w:marTop w:val="0"/>
      <w:marBottom w:val="0"/>
      <w:divBdr>
        <w:top w:val="none" w:sz="0" w:space="0" w:color="auto"/>
        <w:left w:val="none" w:sz="0" w:space="0" w:color="auto"/>
        <w:bottom w:val="none" w:sz="0" w:space="0" w:color="auto"/>
        <w:right w:val="none" w:sz="0" w:space="0" w:color="auto"/>
      </w:divBdr>
    </w:div>
    <w:div w:id="1147864049">
      <w:bodyDiv w:val="1"/>
      <w:marLeft w:val="0"/>
      <w:marRight w:val="0"/>
      <w:marTop w:val="0"/>
      <w:marBottom w:val="0"/>
      <w:divBdr>
        <w:top w:val="none" w:sz="0" w:space="0" w:color="auto"/>
        <w:left w:val="none" w:sz="0" w:space="0" w:color="auto"/>
        <w:bottom w:val="none" w:sz="0" w:space="0" w:color="auto"/>
        <w:right w:val="none" w:sz="0" w:space="0" w:color="auto"/>
      </w:divBdr>
    </w:div>
    <w:div w:id="1415936532">
      <w:bodyDiv w:val="1"/>
      <w:marLeft w:val="0"/>
      <w:marRight w:val="0"/>
      <w:marTop w:val="0"/>
      <w:marBottom w:val="0"/>
      <w:divBdr>
        <w:top w:val="none" w:sz="0" w:space="0" w:color="auto"/>
        <w:left w:val="none" w:sz="0" w:space="0" w:color="auto"/>
        <w:bottom w:val="none" w:sz="0" w:space="0" w:color="auto"/>
        <w:right w:val="none" w:sz="0" w:space="0" w:color="auto"/>
      </w:divBdr>
    </w:div>
    <w:div w:id="1496843847">
      <w:bodyDiv w:val="1"/>
      <w:marLeft w:val="0"/>
      <w:marRight w:val="0"/>
      <w:marTop w:val="0"/>
      <w:marBottom w:val="0"/>
      <w:divBdr>
        <w:top w:val="none" w:sz="0" w:space="0" w:color="auto"/>
        <w:left w:val="none" w:sz="0" w:space="0" w:color="auto"/>
        <w:bottom w:val="none" w:sz="0" w:space="0" w:color="auto"/>
        <w:right w:val="none" w:sz="0" w:space="0" w:color="auto"/>
      </w:divBdr>
    </w:div>
    <w:div w:id="1598365237">
      <w:bodyDiv w:val="1"/>
      <w:marLeft w:val="0"/>
      <w:marRight w:val="0"/>
      <w:marTop w:val="0"/>
      <w:marBottom w:val="0"/>
      <w:divBdr>
        <w:top w:val="none" w:sz="0" w:space="0" w:color="auto"/>
        <w:left w:val="none" w:sz="0" w:space="0" w:color="auto"/>
        <w:bottom w:val="none" w:sz="0" w:space="0" w:color="auto"/>
        <w:right w:val="none" w:sz="0" w:space="0" w:color="auto"/>
      </w:divBdr>
    </w:div>
    <w:div w:id="1962373848">
      <w:bodyDiv w:val="1"/>
      <w:marLeft w:val="0"/>
      <w:marRight w:val="0"/>
      <w:marTop w:val="0"/>
      <w:marBottom w:val="0"/>
      <w:divBdr>
        <w:top w:val="none" w:sz="0" w:space="0" w:color="auto"/>
        <w:left w:val="none" w:sz="0" w:space="0" w:color="auto"/>
        <w:bottom w:val="none" w:sz="0" w:space="0" w:color="auto"/>
        <w:right w:val="none" w:sz="0" w:space="0" w:color="auto"/>
      </w:divBdr>
      <w:divsChild>
        <w:div w:id="74667287">
          <w:marLeft w:val="0"/>
          <w:marRight w:val="0"/>
          <w:marTop w:val="0"/>
          <w:marBottom w:val="0"/>
          <w:divBdr>
            <w:top w:val="none" w:sz="0" w:space="0" w:color="auto"/>
            <w:left w:val="none" w:sz="0" w:space="0" w:color="auto"/>
            <w:bottom w:val="none" w:sz="0" w:space="0" w:color="auto"/>
            <w:right w:val="none" w:sz="0" w:space="0" w:color="auto"/>
          </w:divBdr>
          <w:divsChild>
            <w:div w:id="1588417652">
              <w:marLeft w:val="0"/>
              <w:marRight w:val="0"/>
              <w:marTop w:val="0"/>
              <w:marBottom w:val="0"/>
              <w:divBdr>
                <w:top w:val="none" w:sz="0" w:space="0" w:color="auto"/>
                <w:left w:val="none" w:sz="0" w:space="0" w:color="auto"/>
                <w:bottom w:val="none" w:sz="0" w:space="0" w:color="auto"/>
                <w:right w:val="none" w:sz="0" w:space="0" w:color="auto"/>
              </w:divBdr>
              <w:divsChild>
                <w:div w:id="2024090326">
                  <w:marLeft w:val="0"/>
                  <w:marRight w:val="0"/>
                  <w:marTop w:val="0"/>
                  <w:marBottom w:val="0"/>
                  <w:divBdr>
                    <w:top w:val="none" w:sz="0" w:space="0" w:color="auto"/>
                    <w:left w:val="none" w:sz="0" w:space="0" w:color="auto"/>
                    <w:bottom w:val="none" w:sz="0" w:space="0" w:color="auto"/>
                    <w:right w:val="none" w:sz="0" w:space="0" w:color="auto"/>
                  </w:divBdr>
                  <w:divsChild>
                    <w:div w:id="1297374511">
                      <w:marLeft w:val="0"/>
                      <w:marRight w:val="0"/>
                      <w:marTop w:val="0"/>
                      <w:marBottom w:val="0"/>
                      <w:divBdr>
                        <w:top w:val="none" w:sz="0" w:space="0" w:color="auto"/>
                        <w:left w:val="none" w:sz="0" w:space="0" w:color="auto"/>
                        <w:bottom w:val="none" w:sz="0" w:space="0" w:color="auto"/>
                        <w:right w:val="none" w:sz="0" w:space="0" w:color="auto"/>
                      </w:divBdr>
                      <w:divsChild>
                        <w:div w:id="1704745148">
                          <w:marLeft w:val="0"/>
                          <w:marRight w:val="0"/>
                          <w:marTop w:val="0"/>
                          <w:marBottom w:val="0"/>
                          <w:divBdr>
                            <w:top w:val="none" w:sz="0" w:space="0" w:color="auto"/>
                            <w:left w:val="none" w:sz="0" w:space="0" w:color="auto"/>
                            <w:bottom w:val="none" w:sz="0" w:space="0" w:color="auto"/>
                            <w:right w:val="none" w:sz="0" w:space="0" w:color="auto"/>
                          </w:divBdr>
                          <w:divsChild>
                            <w:div w:id="16572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6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C3072-9FCC-4CDC-BD8E-8E6E599E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98A672F7.dotm</Template>
  <TotalTime>0</TotalTime>
  <Pages>5</Pages>
  <Words>1428</Words>
  <Characters>7858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Aanvraag betreffende een vergunning voor het houden van een evenement</vt:lpstr>
    </vt:vector>
  </TitlesOfParts>
  <Company>Gemeente Laarbeek</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betreffende een vergunning voor het houden van een evenement</dc:title>
  <dc:creator>Monique Gruijters</dc:creator>
  <cp:lastModifiedBy>Lieshout van Anne</cp:lastModifiedBy>
  <cp:revision>2</cp:revision>
  <cp:lastPrinted>2002-11-27T14:03:00Z</cp:lastPrinted>
  <dcterms:created xsi:type="dcterms:W3CDTF">2016-06-27T09:37:00Z</dcterms:created>
  <dcterms:modified xsi:type="dcterms:W3CDTF">2016-06-27T09:37:00Z</dcterms:modified>
</cp:coreProperties>
</file>