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94" w:rsidRDefault="00486594" w:rsidP="00486594">
      <w:pPr>
        <w:outlineLvl w:val="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5.55pt;margin-top:-98.95pt;width:166.55pt;height:187.2pt;z-index:-251658752;mso-position-horizontal-relative:text;mso-position-vertical-relative:text" wrapcoords="-97 0 -97 21514 21600 21514 21600 0 -97 0">
            <v:imagedata r:id="rId9" o:title="Logo met tekst voor brief en form"/>
            <w10:wrap type="tight"/>
          </v:shape>
        </w:pict>
      </w:r>
      <w:r>
        <w:rPr>
          <w:b/>
        </w:rPr>
        <w:t>Aanvraag standplaatsvergunning</w:t>
      </w:r>
    </w:p>
    <w:p w:rsidR="00486594" w:rsidRDefault="00486594" w:rsidP="00486594">
      <w:pPr>
        <w:outlineLvl w:val="0"/>
      </w:pPr>
    </w:p>
    <w:p w:rsidR="00486594" w:rsidRDefault="00486594" w:rsidP="00486594"/>
    <w:p w:rsidR="00486594" w:rsidRDefault="00486594" w:rsidP="00486594"/>
    <w:p w:rsidR="00486594" w:rsidRDefault="00486594" w:rsidP="00486594"/>
    <w:p w:rsidR="00486594" w:rsidRDefault="00486594" w:rsidP="00486594"/>
    <w:p w:rsidR="00486594" w:rsidRDefault="00486594" w:rsidP="00486594">
      <w:pPr>
        <w:spacing w:line="380" w:lineRule="exact"/>
        <w:outlineLvl w:val="0"/>
      </w:pPr>
      <w:r>
        <w:rPr>
          <w:b/>
        </w:rPr>
        <w:t>Gegevens aanvrager</w:t>
      </w:r>
    </w:p>
    <w:p w:rsidR="00486594" w:rsidRDefault="00486594" w:rsidP="00486594">
      <w:pPr>
        <w:tabs>
          <w:tab w:val="clear" w:pos="397"/>
          <w:tab w:val="clear" w:pos="851"/>
          <w:tab w:val="left" w:pos="2127"/>
        </w:tabs>
        <w:spacing w:line="380" w:lineRule="exact"/>
      </w:pPr>
      <w:r>
        <w:t>Naam</w:t>
      </w:r>
      <w:proofErr w:type="gramStart"/>
      <w:r>
        <w:t>:</w:t>
      </w:r>
      <w:r>
        <w:tab/>
      </w:r>
      <w:bookmarkStart w:id="0" w:name="Text1"/>
      <w:r>
        <w:fldChar w:fldCharType="begin">
          <w:ffData>
            <w:name w:val="Text1"/>
            <w:enabled/>
            <w:calcOnExit w:val="0"/>
            <w:textInput>
              <w:default w:val="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___________________________________________________________</w:t>
      </w:r>
      <w:bookmarkEnd w:id="1"/>
      <w:r>
        <w:fldChar w:fldCharType="end"/>
      </w:r>
      <w:bookmarkEnd w:id="0"/>
      <w:proofErr w:type="gramEnd"/>
    </w:p>
    <w:p w:rsidR="00486594" w:rsidRDefault="00486594" w:rsidP="00486594">
      <w:pPr>
        <w:tabs>
          <w:tab w:val="clear" w:pos="397"/>
          <w:tab w:val="clear" w:pos="851"/>
          <w:tab w:val="left" w:pos="2127"/>
        </w:tabs>
        <w:spacing w:line="380" w:lineRule="exact"/>
        <w:outlineLvl w:val="0"/>
      </w:pPr>
      <w:r>
        <w:t>Adres</w:t>
      </w:r>
      <w:proofErr w:type="gramStart"/>
      <w:r>
        <w:t>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</w:t>
      </w:r>
      <w:r>
        <w:fldChar w:fldCharType="end"/>
      </w:r>
      <w:proofErr w:type="gramEnd"/>
    </w:p>
    <w:p w:rsidR="00486594" w:rsidRDefault="00486594" w:rsidP="00486594">
      <w:pPr>
        <w:tabs>
          <w:tab w:val="clear" w:pos="397"/>
          <w:tab w:val="clear" w:pos="851"/>
          <w:tab w:val="left" w:pos="2127"/>
        </w:tabs>
        <w:spacing w:line="380" w:lineRule="exact"/>
      </w:pPr>
      <w:r>
        <w:t>Postcode en plaats</w:t>
      </w:r>
      <w:proofErr w:type="gramStart"/>
      <w:r>
        <w:t>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</w:t>
      </w:r>
      <w:r>
        <w:fldChar w:fldCharType="end"/>
      </w:r>
      <w:proofErr w:type="gramEnd"/>
    </w:p>
    <w:p w:rsidR="00486594" w:rsidRDefault="00486594" w:rsidP="00486594">
      <w:pPr>
        <w:tabs>
          <w:tab w:val="clear" w:pos="397"/>
          <w:tab w:val="clear" w:pos="851"/>
          <w:tab w:val="left" w:pos="2127"/>
        </w:tabs>
        <w:spacing w:line="380" w:lineRule="exact"/>
      </w:pPr>
      <w:r>
        <w:t>Telefoon overdag</w:t>
      </w:r>
      <w:proofErr w:type="gramStart"/>
      <w:r>
        <w:t>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</w:t>
      </w:r>
      <w:r>
        <w:fldChar w:fldCharType="end"/>
      </w:r>
      <w:proofErr w:type="gramEnd"/>
    </w:p>
    <w:p w:rsidR="00486594" w:rsidRDefault="00486594" w:rsidP="00486594">
      <w:pPr>
        <w:tabs>
          <w:tab w:val="clear" w:pos="397"/>
          <w:tab w:val="clear" w:pos="851"/>
          <w:tab w:val="left" w:pos="2127"/>
        </w:tabs>
        <w:spacing w:line="380" w:lineRule="exact"/>
      </w:pPr>
      <w:r>
        <w:t>E-mailadres</w:t>
      </w:r>
      <w:proofErr w:type="gramStart"/>
      <w:r>
        <w:t>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</w:t>
      </w:r>
      <w:r>
        <w:fldChar w:fldCharType="end"/>
      </w:r>
      <w:proofErr w:type="gramEnd"/>
    </w:p>
    <w:p w:rsidR="00486594" w:rsidRDefault="00486594" w:rsidP="00486594"/>
    <w:p w:rsidR="00486594" w:rsidRDefault="00486594" w:rsidP="00486594">
      <w:pPr>
        <w:outlineLvl w:val="0"/>
        <w:rPr>
          <w:b/>
        </w:rPr>
      </w:pPr>
      <w:r>
        <w:rPr>
          <w:b/>
        </w:rPr>
        <w:t>Kern(en) waar voorgenomen standplaatsvergunning moet gelden</w:t>
      </w:r>
    </w:p>
    <w:p w:rsidR="00486594" w:rsidRDefault="00486594" w:rsidP="00486594"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>
        <w:instrText xml:space="preserve"> FORMCHECKBOX </w:instrText>
      </w:r>
      <w:r>
        <w:fldChar w:fldCharType="end"/>
      </w:r>
      <w:bookmarkEnd w:id="2"/>
      <w:r>
        <w:tab/>
        <w:t>Aarle-Rixtel, Kerkplein (is particulier terrein, toestemming nodig van eigenaar onde</w:t>
      </w:r>
      <w:r>
        <w:t>r</w:t>
      </w:r>
      <w:r>
        <w:t>grond).</w:t>
      </w:r>
    </w:p>
    <w:p w:rsidR="00486594" w:rsidRDefault="00486594" w:rsidP="00486594"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>
        <w:instrText xml:space="preserve"> FORMCHECKBOX </w:instrText>
      </w:r>
      <w:r>
        <w:fldChar w:fldCharType="end"/>
      </w:r>
      <w:bookmarkEnd w:id="3"/>
      <w:r>
        <w:tab/>
        <w:t>Beek, Winkelcentrum Heuvelplein.</w:t>
      </w:r>
    </w:p>
    <w:p w:rsidR="00486594" w:rsidRDefault="00486594" w:rsidP="00486594"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3"/>
      <w:r>
        <w:instrText xml:space="preserve"> FORMCHECKBOX </w:instrText>
      </w:r>
      <w:r>
        <w:fldChar w:fldCharType="end"/>
      </w:r>
      <w:bookmarkEnd w:id="4"/>
      <w:r>
        <w:tab/>
        <w:t>Donk, Winkelcentrum Piet van Thielplein.</w:t>
      </w:r>
    </w:p>
    <w:p w:rsidR="00486594" w:rsidRDefault="00486594" w:rsidP="00486594">
      <w:pPr>
        <w:ind w:left="397" w:hanging="397"/>
      </w:pPr>
      <w: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5"/>
      <w:r>
        <w:instrText xml:space="preserve"> FORMCHECKBOX </w:instrText>
      </w:r>
      <w:r>
        <w:fldChar w:fldCharType="end"/>
      </w:r>
      <w:bookmarkEnd w:id="5"/>
      <w:r>
        <w:tab/>
        <w:t xml:space="preserve">Lieshout, parkeerterrein bij </w:t>
      </w:r>
      <w:proofErr w:type="gramStart"/>
      <w:r>
        <w:t>Jumbo</w:t>
      </w:r>
      <w:proofErr w:type="gramEnd"/>
      <w:r>
        <w:t xml:space="preserve"> (is particulier terrein, toestemming nodig van eigenaar ondergrond).</w:t>
      </w:r>
    </w:p>
    <w:p w:rsidR="00486594" w:rsidRDefault="00486594" w:rsidP="00486594">
      <w: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4"/>
      <w:r>
        <w:instrText xml:space="preserve"> FORMCHECKBOX </w:instrText>
      </w:r>
      <w:r>
        <w:fldChar w:fldCharType="end"/>
      </w:r>
      <w:bookmarkEnd w:id="6"/>
      <w:r>
        <w:tab/>
        <w:t>Mariahout, Oranjeplein.</w:t>
      </w:r>
    </w:p>
    <w:p w:rsidR="00486594" w:rsidRDefault="00486594" w:rsidP="00486594">
      <w:pPr>
        <w:rPr>
          <w:b/>
        </w:rPr>
      </w:pPr>
    </w:p>
    <w:p w:rsidR="00486594" w:rsidRDefault="00486594" w:rsidP="00486594">
      <w:pPr>
        <w:outlineLvl w:val="0"/>
      </w:pPr>
      <w:r>
        <w:rPr>
          <w:b/>
        </w:rPr>
        <w:t>Welke dag</w:t>
      </w:r>
    </w:p>
    <w:p w:rsidR="00486594" w:rsidRPr="00460BFE" w:rsidRDefault="00486594" w:rsidP="00486594">
      <w:pPr>
        <w:rPr>
          <w:sz w:val="16"/>
          <w:szCs w:val="16"/>
        </w:rPr>
      </w:pPr>
      <w:r w:rsidRPr="00460BFE">
        <w:rPr>
          <w:sz w:val="16"/>
          <w:szCs w:val="16"/>
        </w:rPr>
        <w:t>(</w:t>
      </w:r>
      <w:r w:rsidRPr="00460BFE">
        <w:rPr>
          <w:b/>
          <w:sz w:val="16"/>
          <w:szCs w:val="16"/>
        </w:rPr>
        <w:t>let op:</w:t>
      </w:r>
      <w:r w:rsidRPr="00460BFE">
        <w:rPr>
          <w:sz w:val="16"/>
          <w:szCs w:val="16"/>
        </w:rPr>
        <w:t xml:space="preserve"> standplaatsvergunningen op zondag of een daaraan gelijkgestelde dag zonder ontheffing van de Winke</w:t>
      </w:r>
      <w:r w:rsidRPr="00460BFE">
        <w:rPr>
          <w:sz w:val="16"/>
          <w:szCs w:val="16"/>
        </w:rPr>
        <w:t>l</w:t>
      </w:r>
      <w:r w:rsidRPr="00460BFE">
        <w:rPr>
          <w:sz w:val="16"/>
          <w:szCs w:val="16"/>
        </w:rPr>
        <w:t xml:space="preserve">tijdenwet is niet toegestaan). </w:t>
      </w:r>
    </w:p>
    <w:p w:rsidR="00486594" w:rsidRPr="007E3E36" w:rsidRDefault="00486594" w:rsidP="00486594">
      <w:r>
        <w:fldChar w:fldCharType="begin">
          <w:ffData>
            <w:name w:val="Text1"/>
            <w:enabled/>
            <w:calcOnExit w:val="0"/>
            <w:textInput>
              <w:default w:val="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</w:t>
      </w:r>
      <w:r>
        <w:fldChar w:fldCharType="end"/>
      </w:r>
    </w:p>
    <w:p w:rsidR="00486594" w:rsidRDefault="00486594" w:rsidP="00486594"/>
    <w:p w:rsidR="00486594" w:rsidRPr="007E3E36" w:rsidRDefault="00486594" w:rsidP="00486594">
      <w:pPr>
        <w:outlineLvl w:val="0"/>
      </w:pPr>
      <w:r>
        <w:rPr>
          <w:b/>
        </w:rPr>
        <w:t>Hele dag of dagdeel</w:t>
      </w:r>
    </w:p>
    <w:p w:rsidR="00486594" w:rsidRDefault="00486594" w:rsidP="00486594">
      <w: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6"/>
      <w:r>
        <w:instrText xml:space="preserve"> FORMCHECKBOX </w:instrText>
      </w:r>
      <w:r>
        <w:fldChar w:fldCharType="end"/>
      </w:r>
      <w:bookmarkEnd w:id="7"/>
      <w:r>
        <w:tab/>
        <w:t>Hele dag</w:t>
      </w:r>
    </w:p>
    <w:p w:rsidR="00486594" w:rsidRPr="007E3E36" w:rsidRDefault="00486594" w:rsidP="00486594">
      <w: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7"/>
      <w:r>
        <w:instrText xml:space="preserve"> FORMCHECKBOX </w:instrText>
      </w:r>
      <w:r>
        <w:fldChar w:fldCharType="end"/>
      </w:r>
      <w:bookmarkEnd w:id="8"/>
      <w:r>
        <w:tab/>
        <w:t xml:space="preserve">Dagdeel </w:t>
      </w:r>
      <w:r>
        <w:fldChar w:fldCharType="begin">
          <w:ffData>
            <w:name w:val="Text1"/>
            <w:enabled/>
            <w:calcOnExit w:val="0"/>
            <w:textInput>
              <w:default w:val="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</w:t>
      </w:r>
      <w:r>
        <w:fldChar w:fldCharType="end"/>
      </w:r>
      <w:r>
        <w:t xml:space="preserve"> (morgen of middag)</w:t>
      </w:r>
    </w:p>
    <w:p w:rsidR="00486594" w:rsidRPr="007E3E36" w:rsidRDefault="00486594" w:rsidP="00486594"/>
    <w:p w:rsidR="00486594" w:rsidRDefault="00486594" w:rsidP="00486594">
      <w:pPr>
        <w:outlineLvl w:val="0"/>
      </w:pPr>
      <w:r>
        <w:rPr>
          <w:b/>
        </w:rPr>
        <w:t>Gebruik verkoopwagen of kraam</w:t>
      </w:r>
    </w:p>
    <w:bookmarkStart w:id="9" w:name="Selectievakje8"/>
    <w:p w:rsidR="00486594" w:rsidRDefault="00486594" w:rsidP="00486594">
      <w:pPr>
        <w:outlineLvl w:val="0"/>
      </w:pPr>
      <w: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tab/>
        <w:t>Verkoopwagen</w:t>
      </w:r>
    </w:p>
    <w:p w:rsidR="00486594" w:rsidRDefault="00486594" w:rsidP="00486594">
      <w: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9"/>
      <w:r>
        <w:instrText xml:space="preserve"> FORMCHECKBOX </w:instrText>
      </w:r>
      <w:r>
        <w:fldChar w:fldCharType="end"/>
      </w:r>
      <w:bookmarkEnd w:id="10"/>
      <w:r>
        <w:tab/>
        <w:t>Kraam</w:t>
      </w:r>
    </w:p>
    <w:p w:rsidR="00486594" w:rsidRDefault="00486594" w:rsidP="00486594"/>
    <w:p w:rsidR="00486594" w:rsidRDefault="00486594" w:rsidP="00486594">
      <w:pPr>
        <w:outlineLvl w:val="0"/>
      </w:pPr>
      <w:r>
        <w:rPr>
          <w:b/>
        </w:rPr>
        <w:t>Afmeting verkoopwagen of kraam</w:t>
      </w:r>
    </w:p>
    <w:p w:rsidR="00486594" w:rsidRPr="00D85DC4" w:rsidRDefault="00486594" w:rsidP="00486594">
      <w:r>
        <w:fldChar w:fldCharType="begin">
          <w:ffData>
            <w:name w:val="Text1"/>
            <w:enabled/>
            <w:calcOnExit w:val="0"/>
            <w:textInput>
              <w:default w:val="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</w:t>
      </w:r>
      <w:r>
        <w:fldChar w:fldCharType="end"/>
      </w:r>
      <w:r>
        <w:t xml:space="preserve"> m</w:t>
      </w:r>
      <w:r>
        <w:rPr>
          <w:vertAlign w:val="superscript"/>
        </w:rPr>
        <w:t>2</w:t>
      </w:r>
    </w:p>
    <w:p w:rsidR="00486594" w:rsidRDefault="00486594" w:rsidP="00486594"/>
    <w:p w:rsidR="00486594" w:rsidRPr="007E3E36" w:rsidRDefault="00486594" w:rsidP="00486594">
      <w:pPr>
        <w:outlineLvl w:val="0"/>
        <w:rPr>
          <w:b/>
        </w:rPr>
      </w:pPr>
      <w:r>
        <w:rPr>
          <w:b/>
        </w:rPr>
        <w:br w:type="page"/>
        <w:t>Welke goederen worden er te koop aangeboden</w:t>
      </w:r>
    </w:p>
    <w:p w:rsidR="00486594" w:rsidRDefault="00486594" w:rsidP="00486594">
      <w:r>
        <w:fldChar w:fldCharType="begin">
          <w:ffData>
            <w:name w:val="Text1"/>
            <w:enabled/>
            <w:calcOnExit w:val="0"/>
            <w:textInput>
              <w:default w:val="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</w:t>
      </w:r>
      <w:r>
        <w:fldChar w:fldCharType="end"/>
      </w:r>
    </w:p>
    <w:p w:rsidR="00486594" w:rsidRDefault="00486594" w:rsidP="00486594">
      <w:r>
        <w:fldChar w:fldCharType="begin">
          <w:ffData>
            <w:name w:val="Text1"/>
            <w:enabled/>
            <w:calcOnExit w:val="0"/>
            <w:textInput>
              <w:default w:val="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</w:t>
      </w:r>
      <w:r>
        <w:fldChar w:fldCharType="end"/>
      </w:r>
    </w:p>
    <w:p w:rsidR="00486594" w:rsidRPr="007E3E36" w:rsidRDefault="00486594" w:rsidP="00486594">
      <w:r>
        <w:fldChar w:fldCharType="begin">
          <w:ffData>
            <w:name w:val="Text1"/>
            <w:enabled/>
            <w:calcOnExit w:val="0"/>
            <w:textInput>
              <w:default w:val="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</w:t>
      </w:r>
      <w:r>
        <w:fldChar w:fldCharType="end"/>
      </w:r>
    </w:p>
    <w:p w:rsidR="00486594" w:rsidRDefault="00486594" w:rsidP="00486594"/>
    <w:p w:rsidR="00486594" w:rsidRDefault="00486594" w:rsidP="00486594">
      <w:r>
        <w:rPr>
          <w:b/>
        </w:rPr>
        <w:t>Gebruik stroom gemeente</w:t>
      </w:r>
    </w:p>
    <w:p w:rsidR="00486594" w:rsidRDefault="00486594" w:rsidP="00486594">
      <w:pPr>
        <w:outlineLvl w:val="0"/>
      </w:pPr>
      <w: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10"/>
      <w:r>
        <w:instrText xml:space="preserve"> FORMCHECKBOX </w:instrText>
      </w:r>
      <w:r>
        <w:fldChar w:fldCharType="end"/>
      </w:r>
      <w:bookmarkEnd w:id="11"/>
      <w:r>
        <w:tab/>
        <w:t>Ja</w:t>
      </w:r>
    </w:p>
    <w:p w:rsidR="00836CA4" w:rsidRDefault="00486594" w:rsidP="00486594">
      <w:pPr>
        <w:rPr>
          <w:b/>
        </w:rPr>
      </w:pPr>
      <w: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11"/>
      <w:r>
        <w:instrText xml:space="preserve"> FORMCHECKBOX </w:instrText>
      </w:r>
      <w:r>
        <w:fldChar w:fldCharType="end"/>
      </w:r>
      <w:bookmarkEnd w:id="12"/>
      <w:r>
        <w:tab/>
        <w:t>Nee</w:t>
      </w:r>
    </w:p>
    <w:sectPr w:rsidR="00836CA4" w:rsidSect="00486594">
      <w:footerReference w:type="default" r:id="rId10"/>
      <w:pgSz w:w="11906" w:h="16838" w:code="9"/>
      <w:pgMar w:top="2268" w:right="1304" w:bottom="1134" w:left="1304" w:header="567" w:footer="567" w:gutter="0"/>
      <w:paperSrc w:first="3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02" w:rsidRDefault="00EC6402">
      <w:r>
        <w:separator/>
      </w:r>
    </w:p>
  </w:endnote>
  <w:endnote w:type="continuationSeparator" w:id="0">
    <w:p w:rsidR="00EC6402" w:rsidRDefault="00EC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0A" w:rsidRPr="0037595E" w:rsidRDefault="00251F0A" w:rsidP="00CA1A07">
    <w:pPr>
      <w:pStyle w:val="Voettekst"/>
      <w:jc w:val="right"/>
    </w:pPr>
    <w:r w:rsidRPr="0037595E">
      <w:rPr>
        <w:rStyle w:val="Paginanummer"/>
        <w:rFonts w:ascii="Verdana" w:hAnsi="Verdana"/>
      </w:rPr>
      <w:fldChar w:fldCharType="begin"/>
    </w:r>
    <w:r w:rsidRPr="0037595E">
      <w:rPr>
        <w:rStyle w:val="Paginanummer"/>
        <w:rFonts w:ascii="Verdana" w:hAnsi="Verdana"/>
      </w:rPr>
      <w:instrText xml:space="preserve"> PAGE </w:instrText>
    </w:r>
    <w:r w:rsidRPr="0037595E">
      <w:rPr>
        <w:rStyle w:val="Paginanummer"/>
        <w:rFonts w:ascii="Verdana" w:hAnsi="Verdana"/>
      </w:rPr>
      <w:fldChar w:fldCharType="separate"/>
    </w:r>
    <w:r w:rsidR="00486594">
      <w:rPr>
        <w:rStyle w:val="Paginanummer"/>
        <w:rFonts w:ascii="Verdana" w:hAnsi="Verdana"/>
        <w:noProof/>
      </w:rPr>
      <w:t>2</w:t>
    </w:r>
    <w:r w:rsidRPr="0037595E">
      <w:rPr>
        <w:rStyle w:val="Paginanummer"/>
        <w:rFonts w:ascii="Verdana" w:hAnsi="Verdana"/>
      </w:rPr>
      <w:fldChar w:fldCharType="end"/>
    </w:r>
    <w:r w:rsidRPr="0037595E">
      <w:rPr>
        <w:rStyle w:val="Paginanummer"/>
        <w:rFonts w:ascii="Verdana" w:hAnsi="Verdana"/>
      </w:rPr>
      <w:t>/</w:t>
    </w:r>
    <w:r w:rsidRPr="0037595E">
      <w:rPr>
        <w:rStyle w:val="Paginanummer"/>
        <w:rFonts w:ascii="Verdana" w:hAnsi="Verdana"/>
      </w:rPr>
      <w:fldChar w:fldCharType="begin"/>
    </w:r>
    <w:r w:rsidRPr="0037595E">
      <w:rPr>
        <w:rStyle w:val="Paginanummer"/>
        <w:rFonts w:ascii="Verdana" w:hAnsi="Verdana"/>
      </w:rPr>
      <w:instrText xml:space="preserve"> NUMPAGES </w:instrText>
    </w:r>
    <w:r w:rsidRPr="0037595E">
      <w:rPr>
        <w:rStyle w:val="Paginanummer"/>
        <w:rFonts w:ascii="Verdana" w:hAnsi="Verdana"/>
      </w:rPr>
      <w:fldChar w:fldCharType="separate"/>
    </w:r>
    <w:r w:rsidR="00486594">
      <w:rPr>
        <w:rStyle w:val="Paginanummer"/>
        <w:rFonts w:ascii="Verdana" w:hAnsi="Verdana"/>
        <w:noProof/>
      </w:rPr>
      <w:t>2</w:t>
    </w:r>
    <w:r w:rsidRPr="0037595E">
      <w:rPr>
        <w:rStyle w:val="Paginanummer"/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02" w:rsidRDefault="00EC6402">
      <w:r>
        <w:separator/>
      </w:r>
    </w:p>
  </w:footnote>
  <w:footnote w:type="continuationSeparator" w:id="0">
    <w:p w:rsidR="00EC6402" w:rsidRDefault="00EC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C3214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</w:lvl>
  </w:abstractNum>
  <w:abstractNum w:abstractNumId="1">
    <w:nsid w:val="FFFFFF7D"/>
    <w:multiLevelType w:val="singleLevel"/>
    <w:tmpl w:val="798A3478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427"/>
      </w:pPr>
    </w:lvl>
  </w:abstractNum>
  <w:abstractNum w:abstractNumId="2">
    <w:nsid w:val="FFFFFF7E"/>
    <w:multiLevelType w:val="singleLevel"/>
    <w:tmpl w:val="5F6AF5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3">
    <w:nsid w:val="FFFFFF7F"/>
    <w:multiLevelType w:val="singleLevel"/>
    <w:tmpl w:val="4E4292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4">
    <w:nsid w:val="FFFFFF80"/>
    <w:multiLevelType w:val="singleLevel"/>
    <w:tmpl w:val="D4C4EB2E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30AA80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E72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AD54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9ACA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FFFFFF89"/>
    <w:multiLevelType w:val="singleLevel"/>
    <w:tmpl w:val="412C853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F03B22"/>
    <w:multiLevelType w:val="multilevel"/>
    <w:tmpl w:val="B4E8D7FE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DEF06BC"/>
    <w:multiLevelType w:val="singleLevel"/>
    <w:tmpl w:val="FD646D4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28AF7B61"/>
    <w:multiLevelType w:val="singleLevel"/>
    <w:tmpl w:val="B7A00E6A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2"/>
      </w:rPr>
    </w:lvl>
  </w:abstractNum>
  <w:abstractNum w:abstractNumId="14">
    <w:nsid w:val="41285B57"/>
    <w:multiLevelType w:val="hybridMultilevel"/>
    <w:tmpl w:val="A6AEF00A"/>
    <w:lvl w:ilvl="0" w:tplc="17A20AF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5693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EB3267"/>
    <w:multiLevelType w:val="singleLevel"/>
    <w:tmpl w:val="1032AC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6BBF4E14"/>
    <w:multiLevelType w:val="singleLevel"/>
    <w:tmpl w:val="DA5CA7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74F93CB7"/>
    <w:multiLevelType w:val="singleLevel"/>
    <w:tmpl w:val="ED28D168"/>
    <w:lvl w:ilvl="0">
      <w:start w:val="1"/>
      <w:numFmt w:val="bullet"/>
      <w:lvlText w:val=""/>
      <w:lvlJc w:val="left"/>
      <w:pPr>
        <w:tabs>
          <w:tab w:val="num" w:pos="780"/>
        </w:tabs>
        <w:ind w:left="780" w:hanging="360"/>
      </w:pPr>
      <w:rPr>
        <w:rFonts w:ascii="Monotype Sorts" w:hAnsi="Monotype Sorts" w:hint="default"/>
      </w:rPr>
    </w:lvl>
  </w:abstractNum>
  <w:abstractNum w:abstractNumId="18">
    <w:nsid w:val="7550430A"/>
    <w:multiLevelType w:val="singleLevel"/>
    <w:tmpl w:val="1032AC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7"/>
  </w:num>
  <w:num w:numId="17">
    <w:abstractNumId w:val="14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A7C"/>
    <w:rsid w:val="000153FC"/>
    <w:rsid w:val="000170EC"/>
    <w:rsid w:val="00020343"/>
    <w:rsid w:val="0002319E"/>
    <w:rsid w:val="00036870"/>
    <w:rsid w:val="00054961"/>
    <w:rsid w:val="00064C86"/>
    <w:rsid w:val="000674CF"/>
    <w:rsid w:val="000820A2"/>
    <w:rsid w:val="000A12D7"/>
    <w:rsid w:val="000B1885"/>
    <w:rsid w:val="000B2EF9"/>
    <w:rsid w:val="000E076E"/>
    <w:rsid w:val="000E25FB"/>
    <w:rsid w:val="000F2930"/>
    <w:rsid w:val="001377DC"/>
    <w:rsid w:val="001B6831"/>
    <w:rsid w:val="001F16A7"/>
    <w:rsid w:val="00204474"/>
    <w:rsid w:val="00235BE3"/>
    <w:rsid w:val="00235E36"/>
    <w:rsid w:val="00251F0A"/>
    <w:rsid w:val="00252F24"/>
    <w:rsid w:val="00255781"/>
    <w:rsid w:val="00274DA3"/>
    <w:rsid w:val="00295897"/>
    <w:rsid w:val="002A0666"/>
    <w:rsid w:val="002A6F8D"/>
    <w:rsid w:val="002C07F2"/>
    <w:rsid w:val="002C42EC"/>
    <w:rsid w:val="002F6D77"/>
    <w:rsid w:val="00306308"/>
    <w:rsid w:val="00325AC4"/>
    <w:rsid w:val="003405F6"/>
    <w:rsid w:val="003517BD"/>
    <w:rsid w:val="00352145"/>
    <w:rsid w:val="0037595E"/>
    <w:rsid w:val="00377589"/>
    <w:rsid w:val="003B16A2"/>
    <w:rsid w:val="003B6CAF"/>
    <w:rsid w:val="003C629F"/>
    <w:rsid w:val="003D2BB8"/>
    <w:rsid w:val="003D7B9F"/>
    <w:rsid w:val="003E413E"/>
    <w:rsid w:val="003E621B"/>
    <w:rsid w:val="00403A34"/>
    <w:rsid w:val="00413655"/>
    <w:rsid w:val="00422EA1"/>
    <w:rsid w:val="00431963"/>
    <w:rsid w:val="00486594"/>
    <w:rsid w:val="004C599F"/>
    <w:rsid w:val="004F7C00"/>
    <w:rsid w:val="00533D0C"/>
    <w:rsid w:val="00547014"/>
    <w:rsid w:val="005634A0"/>
    <w:rsid w:val="00572B21"/>
    <w:rsid w:val="00573BD2"/>
    <w:rsid w:val="00592A59"/>
    <w:rsid w:val="005B0FB3"/>
    <w:rsid w:val="005F4C30"/>
    <w:rsid w:val="006007A3"/>
    <w:rsid w:val="0060578A"/>
    <w:rsid w:val="00620B49"/>
    <w:rsid w:val="00637589"/>
    <w:rsid w:val="00675F97"/>
    <w:rsid w:val="006811E0"/>
    <w:rsid w:val="006C2374"/>
    <w:rsid w:val="006F27DB"/>
    <w:rsid w:val="00700A73"/>
    <w:rsid w:val="00706A7C"/>
    <w:rsid w:val="00715C38"/>
    <w:rsid w:val="00724AD7"/>
    <w:rsid w:val="00725D36"/>
    <w:rsid w:val="007413D2"/>
    <w:rsid w:val="00755C69"/>
    <w:rsid w:val="007560B1"/>
    <w:rsid w:val="00794F29"/>
    <w:rsid w:val="007D3CEB"/>
    <w:rsid w:val="0082643F"/>
    <w:rsid w:val="00832E22"/>
    <w:rsid w:val="00836CA4"/>
    <w:rsid w:val="00843EC8"/>
    <w:rsid w:val="00872740"/>
    <w:rsid w:val="0088507E"/>
    <w:rsid w:val="00885BA9"/>
    <w:rsid w:val="008872E0"/>
    <w:rsid w:val="008A36FB"/>
    <w:rsid w:val="008B1A9E"/>
    <w:rsid w:val="008B4ABA"/>
    <w:rsid w:val="008C40E2"/>
    <w:rsid w:val="008C793C"/>
    <w:rsid w:val="008C799C"/>
    <w:rsid w:val="008E12C7"/>
    <w:rsid w:val="008F4ECF"/>
    <w:rsid w:val="00903140"/>
    <w:rsid w:val="00907219"/>
    <w:rsid w:val="00913E65"/>
    <w:rsid w:val="0092303E"/>
    <w:rsid w:val="0092601B"/>
    <w:rsid w:val="009471D9"/>
    <w:rsid w:val="00972B5A"/>
    <w:rsid w:val="00974DEF"/>
    <w:rsid w:val="009843DF"/>
    <w:rsid w:val="00984AE7"/>
    <w:rsid w:val="00992B84"/>
    <w:rsid w:val="009C1C39"/>
    <w:rsid w:val="009C356C"/>
    <w:rsid w:val="009D218E"/>
    <w:rsid w:val="009D29E0"/>
    <w:rsid w:val="009D513F"/>
    <w:rsid w:val="009D6DAE"/>
    <w:rsid w:val="009E2552"/>
    <w:rsid w:val="009F5A07"/>
    <w:rsid w:val="00A42D41"/>
    <w:rsid w:val="00A64A66"/>
    <w:rsid w:val="00A71708"/>
    <w:rsid w:val="00AA56F9"/>
    <w:rsid w:val="00AD268E"/>
    <w:rsid w:val="00AE2FCF"/>
    <w:rsid w:val="00B07BA2"/>
    <w:rsid w:val="00B20F52"/>
    <w:rsid w:val="00B25961"/>
    <w:rsid w:val="00B61E89"/>
    <w:rsid w:val="00B62701"/>
    <w:rsid w:val="00B66BB3"/>
    <w:rsid w:val="00B976CA"/>
    <w:rsid w:val="00BA5995"/>
    <w:rsid w:val="00BB1E0B"/>
    <w:rsid w:val="00BC2D0D"/>
    <w:rsid w:val="00BD1205"/>
    <w:rsid w:val="00BD666A"/>
    <w:rsid w:val="00C00927"/>
    <w:rsid w:val="00C0725A"/>
    <w:rsid w:val="00C21492"/>
    <w:rsid w:val="00C60F98"/>
    <w:rsid w:val="00C76C47"/>
    <w:rsid w:val="00C9387C"/>
    <w:rsid w:val="00C938D4"/>
    <w:rsid w:val="00CA1A07"/>
    <w:rsid w:val="00CA2665"/>
    <w:rsid w:val="00CA4ED8"/>
    <w:rsid w:val="00CB2920"/>
    <w:rsid w:val="00CD1068"/>
    <w:rsid w:val="00CE3D34"/>
    <w:rsid w:val="00CF48A8"/>
    <w:rsid w:val="00D44F31"/>
    <w:rsid w:val="00D55D76"/>
    <w:rsid w:val="00D82903"/>
    <w:rsid w:val="00D85790"/>
    <w:rsid w:val="00DA3A41"/>
    <w:rsid w:val="00DC16B9"/>
    <w:rsid w:val="00DC6CE4"/>
    <w:rsid w:val="00DE6EE4"/>
    <w:rsid w:val="00DF562F"/>
    <w:rsid w:val="00E03330"/>
    <w:rsid w:val="00E03F14"/>
    <w:rsid w:val="00E133DF"/>
    <w:rsid w:val="00E17E27"/>
    <w:rsid w:val="00E47C38"/>
    <w:rsid w:val="00E92561"/>
    <w:rsid w:val="00E95B73"/>
    <w:rsid w:val="00EA7CF2"/>
    <w:rsid w:val="00EC6402"/>
    <w:rsid w:val="00EC7AF8"/>
    <w:rsid w:val="00EE4D5D"/>
    <w:rsid w:val="00EE660A"/>
    <w:rsid w:val="00EE68A9"/>
    <w:rsid w:val="00F00612"/>
    <w:rsid w:val="00F1217A"/>
    <w:rsid w:val="00F216ED"/>
    <w:rsid w:val="00F37CD1"/>
    <w:rsid w:val="00F525B7"/>
    <w:rsid w:val="00F568E6"/>
    <w:rsid w:val="00F625B9"/>
    <w:rsid w:val="00F6457B"/>
    <w:rsid w:val="00F75C69"/>
    <w:rsid w:val="00FA5CE9"/>
    <w:rsid w:val="00FB72E8"/>
    <w:rsid w:val="00FC2289"/>
    <w:rsid w:val="00FC4405"/>
    <w:rsid w:val="00FD728A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A1A07"/>
    <w:pPr>
      <w:tabs>
        <w:tab w:val="left" w:pos="397"/>
        <w:tab w:val="left" w:pos="851"/>
      </w:tabs>
      <w:spacing w:line="300" w:lineRule="exact"/>
    </w:pPr>
    <w:rPr>
      <w:rFonts w:ascii="Verdana" w:hAnsi="Verdana"/>
      <w:sz w:val="19"/>
      <w:szCs w:val="19"/>
    </w:rPr>
  </w:style>
  <w:style w:type="paragraph" w:styleId="Kop1">
    <w:name w:val="heading 1"/>
    <w:basedOn w:val="Standaard"/>
    <w:next w:val="Standaard"/>
    <w:qFormat/>
    <w:pPr>
      <w:keepNext/>
      <w:numPr>
        <w:numId w:val="4"/>
      </w:numPr>
      <w:tabs>
        <w:tab w:val="clear" w:pos="397"/>
      </w:tabs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4"/>
      </w:numPr>
      <w:tabs>
        <w:tab w:val="clear" w:pos="397"/>
      </w:tabs>
      <w:spacing w:before="240" w:after="60"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4"/>
      </w:numPr>
      <w:tabs>
        <w:tab w:val="clear" w:pos="397"/>
      </w:tabs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spacing w:before="240" w:after="60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4"/>
      </w:numPr>
      <w:tabs>
        <w:tab w:val="clear" w:pos="851"/>
      </w:tabs>
      <w:spacing w:before="240" w:after="60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4"/>
      </w:numPr>
      <w:tabs>
        <w:tab w:val="clear" w:pos="851"/>
      </w:tabs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4"/>
      </w:numPr>
      <w:tabs>
        <w:tab w:val="clear" w:pos="851"/>
      </w:tabs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4"/>
      </w:numPr>
      <w:tabs>
        <w:tab w:val="clear" w:pos="851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4"/>
      </w:numPr>
      <w:tabs>
        <w:tab w:val="clear" w:pos="851"/>
      </w:tabs>
      <w:spacing w:before="240" w:after="60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rPr>
      <w:rFonts w:ascii="Arial" w:hAnsi="Arial"/>
      <w:sz w:val="16"/>
    </w:rPr>
  </w:style>
  <w:style w:type="paragraph" w:styleId="Koptekst">
    <w:name w:val="header"/>
    <w:basedOn w:val="Standaard"/>
    <w:pPr>
      <w:tabs>
        <w:tab w:val="clear" w:pos="397"/>
        <w:tab w:val="clear" w:pos="851"/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lear" w:pos="397"/>
        <w:tab w:val="clear" w:pos="851"/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872E0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4C599F"/>
    <w:pPr>
      <w:tabs>
        <w:tab w:val="clear" w:pos="397"/>
        <w:tab w:val="clear" w:pos="851"/>
      </w:tabs>
    </w:pPr>
    <w:rPr>
      <w:rFonts w:ascii="Times New Roman" w:hAnsi="Times New Roman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DC69-CBEF-4B21-B8B3-6A4F435C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6DE82663.dotm</Template>
  <TotalTime>1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betreffende een vergunning voor het houden van een evenement</vt:lpstr>
    </vt:vector>
  </TitlesOfParts>
  <Company>Gemeente Laarbeek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betreffende een vergunning voor het houden van een evenement</dc:title>
  <dc:creator>Monique Gruijters</dc:creator>
  <cp:lastModifiedBy>Lieshout van Anne</cp:lastModifiedBy>
  <cp:revision>2</cp:revision>
  <cp:lastPrinted>2015-04-07T07:02:00Z</cp:lastPrinted>
  <dcterms:created xsi:type="dcterms:W3CDTF">2015-09-28T06:45:00Z</dcterms:created>
  <dcterms:modified xsi:type="dcterms:W3CDTF">2015-09-28T06:45:00Z</dcterms:modified>
</cp:coreProperties>
</file>