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23" w:rsidRPr="002C4523" w:rsidRDefault="002C4523" w:rsidP="002C4523">
      <w:pPr>
        <w:rPr>
          <w:b/>
        </w:rPr>
      </w:pPr>
      <w:r w:rsidRPr="002C45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36.8pt;margin-top:-66pt;width:172.5pt;height:49.3pt;z-index:251659264;mso-position-horizontal-relative:text;mso-position-vertical-relative:text">
            <v:imagedata r:id="rId8" o:title="Laarbeek logo zonder dorpen"/>
            <w10:wrap type="square"/>
          </v:shape>
        </w:pict>
      </w:r>
      <w:r w:rsidRPr="002C4523">
        <w:rPr>
          <w:b/>
        </w:rPr>
        <w:t>Aanvraagformulier Vrijwilliger</w:t>
      </w:r>
      <w:r w:rsidRPr="002C4523">
        <w:rPr>
          <w:b/>
        </w:rPr>
        <w:t>s</w:t>
      </w:r>
      <w:r w:rsidRPr="002C4523">
        <w:rPr>
          <w:b/>
        </w:rPr>
        <w:t>penning Laarbeek</w:t>
      </w:r>
    </w:p>
    <w:p w:rsidR="002C4523" w:rsidRPr="002C4523" w:rsidRDefault="002C4523" w:rsidP="002C4523"/>
    <w:p w:rsidR="002C4523" w:rsidRPr="002C4523" w:rsidRDefault="002C4523" w:rsidP="002C4523">
      <w:pPr>
        <w:rPr>
          <w:b/>
          <w:bCs/>
        </w:rPr>
      </w:pPr>
    </w:p>
    <w:p w:rsidR="002C4523" w:rsidRPr="002C4523" w:rsidRDefault="002C4523" w:rsidP="002C4523">
      <w:r w:rsidRPr="002C4523">
        <w:rPr>
          <w:b/>
          <w:bCs/>
        </w:rPr>
        <w:t>Voorwaarden voor toekenning</w:t>
      </w:r>
    </w:p>
    <w:p w:rsidR="002C4523" w:rsidRPr="002C4523" w:rsidRDefault="002C4523" w:rsidP="002C4523">
      <w:r w:rsidRPr="002C4523">
        <w:t>De vrijwilligerspenning is bedoeld voor personen die zich op een bijzondere wijze vrijwillig he</w:t>
      </w:r>
      <w:r w:rsidRPr="002C4523">
        <w:t>b</w:t>
      </w:r>
      <w:r w:rsidRPr="002C4523">
        <w:t xml:space="preserve">ben ingezet voor de </w:t>
      </w:r>
      <w:proofErr w:type="spellStart"/>
      <w:r w:rsidRPr="002C4523">
        <w:t>Laarbeekse</w:t>
      </w:r>
      <w:proofErr w:type="spellEnd"/>
      <w:r w:rsidRPr="002C4523">
        <w:t xml:space="preserve"> gemeenschap bij een vereniging of instelling en is bedoeld als een teken van dank en waardering. </w:t>
      </w:r>
    </w:p>
    <w:p w:rsidR="002C4523" w:rsidRPr="002C4523" w:rsidRDefault="002C4523" w:rsidP="002C4523">
      <w:r w:rsidRPr="002C4523">
        <w:t>De penning kan worden toegekend als:</w:t>
      </w:r>
    </w:p>
    <w:p w:rsidR="002C4523" w:rsidRPr="002C4523" w:rsidRDefault="002C4523" w:rsidP="002C4523">
      <w:pPr>
        <w:numPr>
          <w:ilvl w:val="0"/>
          <w:numId w:val="30"/>
        </w:numPr>
        <w:tabs>
          <w:tab w:val="clear" w:pos="851"/>
          <w:tab w:val="clear" w:pos="927"/>
          <w:tab w:val="num" w:pos="-567"/>
          <w:tab w:val="left" w:pos="397"/>
        </w:tabs>
        <w:ind w:left="360"/>
      </w:pPr>
      <w:r w:rsidRPr="002C4523">
        <w:t xml:space="preserve">een persoon zich minimaal vijftien jaar vrijwillig heeft ingezet voor een </w:t>
      </w:r>
      <w:proofErr w:type="spellStart"/>
      <w:r w:rsidRPr="002C4523">
        <w:t>Laarbeekse</w:t>
      </w:r>
      <w:proofErr w:type="spellEnd"/>
      <w:r w:rsidRPr="002C4523">
        <w:t xml:space="preserve"> veren</w:t>
      </w:r>
      <w:r w:rsidRPr="002C4523">
        <w:t>i</w:t>
      </w:r>
      <w:r w:rsidRPr="002C4523">
        <w:t>ging bij gelegenheid van zijn afscheid van de veren</w:t>
      </w:r>
      <w:r w:rsidRPr="002C4523">
        <w:t>i</w:t>
      </w:r>
      <w:r w:rsidRPr="002C4523">
        <w:t>ging;</w:t>
      </w:r>
    </w:p>
    <w:p w:rsidR="002C4523" w:rsidRPr="002C4523" w:rsidRDefault="002C4523" w:rsidP="002C4523">
      <w:pPr>
        <w:numPr>
          <w:ilvl w:val="0"/>
          <w:numId w:val="30"/>
        </w:numPr>
        <w:tabs>
          <w:tab w:val="clear" w:pos="851"/>
          <w:tab w:val="clear" w:pos="927"/>
          <w:tab w:val="num" w:pos="-567"/>
          <w:tab w:val="left" w:pos="397"/>
        </w:tabs>
        <w:ind w:left="360"/>
      </w:pPr>
      <w:r w:rsidRPr="002C4523">
        <w:t xml:space="preserve">een persoon zich minimaal vijftien jaar vrijwillig heeft ingezet in een specifieke functie bij een </w:t>
      </w:r>
      <w:proofErr w:type="spellStart"/>
      <w:r w:rsidRPr="002C4523">
        <w:t>Laarbeekse</w:t>
      </w:r>
      <w:proofErr w:type="spellEnd"/>
      <w:r w:rsidRPr="002C4523">
        <w:t xml:space="preserve"> vereniging bij gelegenheid van het neerleggen van die fun</w:t>
      </w:r>
      <w:r w:rsidRPr="002C4523">
        <w:t>c</w:t>
      </w:r>
      <w:r w:rsidRPr="002C4523">
        <w:t>tie;</w:t>
      </w:r>
    </w:p>
    <w:p w:rsidR="002C4523" w:rsidRPr="002C4523" w:rsidRDefault="002C4523" w:rsidP="002C4523">
      <w:pPr>
        <w:numPr>
          <w:ilvl w:val="0"/>
          <w:numId w:val="30"/>
        </w:numPr>
        <w:tabs>
          <w:tab w:val="clear" w:pos="851"/>
          <w:tab w:val="clear" w:pos="927"/>
          <w:tab w:val="num" w:pos="-567"/>
          <w:tab w:val="left" w:pos="397"/>
        </w:tabs>
        <w:ind w:left="360"/>
      </w:pPr>
      <w:r w:rsidRPr="002C4523">
        <w:t xml:space="preserve">een persoon </w:t>
      </w:r>
      <w:proofErr w:type="gramStart"/>
      <w:r w:rsidRPr="002C4523">
        <w:t>zijn</w:t>
      </w:r>
      <w:proofErr w:type="gramEnd"/>
      <w:r w:rsidRPr="002C4523">
        <w:t xml:space="preserve"> 25-jarig jubileum of daarop volgend lustrum als vrijwilliger bij een </w:t>
      </w:r>
      <w:proofErr w:type="spellStart"/>
      <w:r w:rsidRPr="002C4523">
        <w:t>Laa</w:t>
      </w:r>
      <w:r w:rsidRPr="002C4523">
        <w:t>r</w:t>
      </w:r>
      <w:r w:rsidRPr="002C4523">
        <w:t>beekse</w:t>
      </w:r>
      <w:proofErr w:type="spellEnd"/>
      <w:r w:rsidRPr="002C4523">
        <w:t xml:space="preserve"> vereniging viert.</w:t>
      </w:r>
    </w:p>
    <w:p w:rsidR="002C4523" w:rsidRPr="002C4523" w:rsidRDefault="002C4523" w:rsidP="002C4523"/>
    <w:p w:rsidR="002C4523" w:rsidRPr="002C4523" w:rsidRDefault="002C4523" w:rsidP="002C4523">
      <w:pPr>
        <w:rPr>
          <w:b/>
        </w:rPr>
      </w:pPr>
      <w:r w:rsidRPr="002C4523">
        <w:rPr>
          <w:b/>
        </w:rPr>
        <w:t>Gegevens voorgestelde persoon</w:t>
      </w:r>
    </w:p>
    <w:p w:rsidR="002C4523" w:rsidRPr="002C4523" w:rsidRDefault="002C4523" w:rsidP="002C4523">
      <w:pPr>
        <w:tabs>
          <w:tab w:val="clear" w:pos="397"/>
          <w:tab w:val="clear" w:pos="851"/>
          <w:tab w:val="left" w:pos="2977"/>
        </w:tabs>
        <w:spacing w:line="380" w:lineRule="exact"/>
        <w:ind w:left="2977" w:hanging="2977"/>
        <w:rPr>
          <w:u w:val="single"/>
        </w:rPr>
      </w:pPr>
      <w:r w:rsidRPr="002C4523">
        <w:t xml:space="preserve">Naam </w:t>
      </w:r>
      <w:r w:rsidRPr="002C4523">
        <w:tab/>
      </w: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bookmarkStart w:id="0" w:name="Text1"/>
      <w:r w:rsidRPr="002C4523">
        <w:instrText xml:space="preserve"> FORMTEXT </w:instrText>
      </w:r>
      <w:r w:rsidRPr="002C4523">
        <w:fldChar w:fldCharType="separate"/>
      </w:r>
      <w:bookmarkStart w:id="1" w:name="_GoBack"/>
      <w:r w:rsidRPr="002C4523">
        <w:rPr>
          <w:noProof/>
        </w:rPr>
        <w:t>_</w:t>
      </w:r>
      <w:r>
        <w:rPr>
          <w:noProof/>
        </w:rPr>
        <w:t>____</w:t>
      </w:r>
      <w:r w:rsidRPr="002C4523">
        <w:rPr>
          <w:noProof/>
        </w:rPr>
        <w:t>_______________________________________________</w:t>
      </w:r>
      <w:bookmarkEnd w:id="1"/>
      <w:r w:rsidRPr="002C4523">
        <w:fldChar w:fldCharType="end"/>
      </w:r>
      <w:bookmarkEnd w:id="0"/>
    </w:p>
    <w:p w:rsidR="002C4523" w:rsidRPr="002C4523" w:rsidRDefault="002C4523" w:rsidP="002C4523">
      <w:pPr>
        <w:tabs>
          <w:tab w:val="clear" w:pos="397"/>
          <w:tab w:val="clear" w:pos="851"/>
          <w:tab w:val="left" w:pos="2977"/>
        </w:tabs>
        <w:spacing w:line="380" w:lineRule="exact"/>
        <w:ind w:left="2977" w:hanging="2977"/>
        <w:rPr>
          <w:u w:val="single"/>
        </w:rPr>
      </w:pPr>
      <w:r w:rsidRPr="002C4523">
        <w:t>Voorvoegsels</w:t>
      </w:r>
      <w:r w:rsidRPr="002C4523">
        <w:tab/>
      </w: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</w:t>
      </w:r>
      <w:r>
        <w:rPr>
          <w:noProof/>
        </w:rPr>
        <w:t>____</w:t>
      </w:r>
      <w:r w:rsidRPr="002C4523">
        <w:rPr>
          <w:noProof/>
        </w:rPr>
        <w:t>_______________________________________________</w:t>
      </w:r>
      <w:r w:rsidRPr="002C4523">
        <w:fldChar w:fldCharType="end"/>
      </w:r>
    </w:p>
    <w:p w:rsidR="002C4523" w:rsidRPr="002C4523" w:rsidRDefault="002C4523" w:rsidP="002C4523">
      <w:pPr>
        <w:tabs>
          <w:tab w:val="clear" w:pos="397"/>
          <w:tab w:val="clear" w:pos="851"/>
          <w:tab w:val="left" w:pos="2977"/>
        </w:tabs>
        <w:spacing w:line="380" w:lineRule="exact"/>
        <w:ind w:left="2977" w:hanging="2977"/>
        <w:rPr>
          <w:u w:val="single"/>
        </w:rPr>
      </w:pPr>
      <w:r w:rsidRPr="002C4523">
        <w:t>Voornamen</w:t>
      </w:r>
      <w:r w:rsidRPr="002C4523">
        <w:tab/>
      </w: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</w:t>
      </w:r>
      <w:r>
        <w:rPr>
          <w:noProof/>
        </w:rPr>
        <w:t>____</w:t>
      </w:r>
      <w:r w:rsidRPr="002C4523">
        <w:rPr>
          <w:noProof/>
        </w:rPr>
        <w:t>_______________________________________________</w:t>
      </w:r>
      <w:r w:rsidRPr="002C4523">
        <w:fldChar w:fldCharType="end"/>
      </w:r>
    </w:p>
    <w:p w:rsidR="002C4523" w:rsidRPr="002C4523" w:rsidRDefault="002C4523" w:rsidP="002C4523">
      <w:pPr>
        <w:tabs>
          <w:tab w:val="clear" w:pos="397"/>
          <w:tab w:val="clear" w:pos="851"/>
          <w:tab w:val="left" w:pos="2977"/>
          <w:tab w:val="left" w:pos="3402"/>
          <w:tab w:val="left" w:pos="4253"/>
          <w:tab w:val="left" w:pos="4678"/>
        </w:tabs>
        <w:spacing w:line="380" w:lineRule="exact"/>
        <w:ind w:left="2977" w:hanging="2977"/>
      </w:pPr>
      <w:r w:rsidRPr="002C4523">
        <w:t>Geslacht</w:t>
      </w:r>
      <w:r w:rsidRPr="002C4523">
        <w:tab/>
      </w:r>
      <w:r w:rsidRPr="002C4523"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Pr="002C4523">
        <w:instrText xml:space="preserve"> FORMCHECKBOX </w:instrText>
      </w:r>
      <w:r w:rsidRPr="002C4523">
        <w:fldChar w:fldCharType="end"/>
      </w:r>
      <w:bookmarkEnd w:id="2"/>
      <w:r w:rsidRPr="002C4523">
        <w:tab/>
        <w:t>man</w:t>
      </w:r>
      <w:r w:rsidRPr="002C4523">
        <w:tab/>
      </w:r>
      <w:r w:rsidRPr="002C4523"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 w:rsidRPr="002C4523">
        <w:instrText xml:space="preserve"> FORMCHECKBOX </w:instrText>
      </w:r>
      <w:r w:rsidRPr="002C4523">
        <w:fldChar w:fldCharType="end"/>
      </w:r>
      <w:bookmarkEnd w:id="3"/>
      <w:r w:rsidRPr="002C4523">
        <w:tab/>
        <w:t>vrouw</w:t>
      </w:r>
    </w:p>
    <w:p w:rsidR="002C4523" w:rsidRPr="002C4523" w:rsidRDefault="002C4523" w:rsidP="002C4523">
      <w:pPr>
        <w:tabs>
          <w:tab w:val="clear" w:pos="397"/>
          <w:tab w:val="clear" w:pos="851"/>
          <w:tab w:val="left" w:pos="2977"/>
        </w:tabs>
        <w:spacing w:line="380" w:lineRule="exact"/>
        <w:ind w:left="2977" w:hanging="2977"/>
        <w:rPr>
          <w:u w:val="single"/>
        </w:rPr>
      </w:pPr>
      <w:r w:rsidRPr="002C4523">
        <w:t>Straat</w:t>
      </w:r>
      <w:r w:rsidRPr="002C4523">
        <w:t xml:space="preserve"> en </w:t>
      </w:r>
      <w:r w:rsidRPr="002C4523">
        <w:t>huisnummer</w:t>
      </w:r>
      <w:r w:rsidRPr="002C4523">
        <w:tab/>
      </w: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</w:t>
      </w:r>
      <w:r>
        <w:rPr>
          <w:noProof/>
        </w:rPr>
        <w:t>____</w:t>
      </w:r>
      <w:r w:rsidRPr="002C4523">
        <w:rPr>
          <w:noProof/>
        </w:rPr>
        <w:t>_______________________________________________</w:t>
      </w:r>
      <w:r w:rsidRPr="002C4523">
        <w:fldChar w:fldCharType="end"/>
      </w:r>
    </w:p>
    <w:p w:rsidR="002C4523" w:rsidRPr="002C4523" w:rsidRDefault="002C4523" w:rsidP="002C4523">
      <w:pPr>
        <w:tabs>
          <w:tab w:val="clear" w:pos="397"/>
          <w:tab w:val="clear" w:pos="851"/>
          <w:tab w:val="left" w:pos="2977"/>
        </w:tabs>
        <w:spacing w:line="380" w:lineRule="exact"/>
        <w:ind w:left="2977" w:hanging="2977"/>
        <w:rPr>
          <w:u w:val="single"/>
        </w:rPr>
      </w:pPr>
      <w:r w:rsidRPr="002C4523">
        <w:t>Woonplaats</w:t>
      </w:r>
      <w:r w:rsidRPr="002C4523">
        <w:t xml:space="preserve"> en </w:t>
      </w:r>
      <w:r w:rsidRPr="002C4523">
        <w:t>postcode</w:t>
      </w:r>
      <w:r w:rsidRPr="002C4523">
        <w:tab/>
      </w: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</w:t>
      </w:r>
      <w:r>
        <w:rPr>
          <w:noProof/>
        </w:rPr>
        <w:t>____</w:t>
      </w:r>
      <w:r w:rsidRPr="002C4523">
        <w:rPr>
          <w:noProof/>
        </w:rPr>
        <w:t>_______________________________________________</w:t>
      </w:r>
      <w:r w:rsidRPr="002C4523">
        <w:fldChar w:fldCharType="end"/>
      </w:r>
    </w:p>
    <w:p w:rsidR="002C4523" w:rsidRPr="002C4523" w:rsidRDefault="002C4523" w:rsidP="002C4523"/>
    <w:p w:rsidR="002C4523" w:rsidRPr="002C4523" w:rsidRDefault="002C4523" w:rsidP="002C4523">
      <w:pPr>
        <w:rPr>
          <w:b/>
        </w:rPr>
      </w:pPr>
    </w:p>
    <w:p w:rsidR="002C4523" w:rsidRPr="002C4523" w:rsidRDefault="002C4523" w:rsidP="002C4523">
      <w:pPr>
        <w:rPr>
          <w:b/>
        </w:rPr>
      </w:pPr>
      <w:r w:rsidRPr="002C4523">
        <w:rPr>
          <w:b/>
        </w:rPr>
        <w:t>Gegevens aanvrager</w:t>
      </w:r>
    </w:p>
    <w:p w:rsidR="002C4523" w:rsidRPr="002C4523" w:rsidRDefault="002C4523" w:rsidP="002C4523">
      <w:pPr>
        <w:tabs>
          <w:tab w:val="clear" w:pos="397"/>
          <w:tab w:val="clear" w:pos="851"/>
          <w:tab w:val="left" w:pos="2977"/>
        </w:tabs>
        <w:spacing w:line="380" w:lineRule="exact"/>
        <w:ind w:left="2977" w:hanging="2977"/>
        <w:rPr>
          <w:u w:val="single"/>
        </w:rPr>
      </w:pPr>
      <w:r w:rsidRPr="002C4523">
        <w:t>Naam organisatie/instelling</w:t>
      </w:r>
      <w:r w:rsidRPr="002C4523">
        <w:tab/>
      </w: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</w:t>
      </w:r>
      <w:r>
        <w:rPr>
          <w:noProof/>
        </w:rPr>
        <w:t>____</w:t>
      </w:r>
      <w:r w:rsidRPr="002C4523">
        <w:rPr>
          <w:noProof/>
        </w:rPr>
        <w:t>_______________________________________________</w:t>
      </w:r>
      <w:r w:rsidRPr="002C4523">
        <w:fldChar w:fldCharType="end"/>
      </w:r>
    </w:p>
    <w:p w:rsidR="002C4523" w:rsidRPr="002C4523" w:rsidRDefault="002C4523" w:rsidP="002C4523">
      <w:pPr>
        <w:tabs>
          <w:tab w:val="clear" w:pos="397"/>
          <w:tab w:val="clear" w:pos="851"/>
          <w:tab w:val="left" w:pos="2977"/>
        </w:tabs>
        <w:spacing w:line="380" w:lineRule="exact"/>
        <w:ind w:left="2977" w:hanging="2977"/>
        <w:rPr>
          <w:u w:val="single"/>
        </w:rPr>
      </w:pPr>
      <w:r w:rsidRPr="002C4523">
        <w:t>Naam voorsteller</w:t>
      </w:r>
      <w:r w:rsidRPr="002C4523">
        <w:tab/>
      </w: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</w:t>
      </w:r>
      <w:r>
        <w:rPr>
          <w:noProof/>
        </w:rPr>
        <w:t>____</w:t>
      </w:r>
      <w:r w:rsidRPr="002C4523">
        <w:rPr>
          <w:noProof/>
        </w:rPr>
        <w:t>_______________________________________________</w:t>
      </w:r>
      <w:r w:rsidRPr="002C4523">
        <w:fldChar w:fldCharType="end"/>
      </w:r>
    </w:p>
    <w:p w:rsidR="002C4523" w:rsidRPr="002C4523" w:rsidRDefault="002C4523" w:rsidP="002C4523">
      <w:pPr>
        <w:tabs>
          <w:tab w:val="clear" w:pos="397"/>
          <w:tab w:val="clear" w:pos="851"/>
          <w:tab w:val="left" w:pos="2977"/>
        </w:tabs>
        <w:spacing w:line="380" w:lineRule="exact"/>
        <w:ind w:left="2977" w:hanging="2977"/>
      </w:pPr>
      <w:r w:rsidRPr="002C4523">
        <w:t>Straat</w:t>
      </w:r>
      <w:r w:rsidRPr="002C4523">
        <w:t xml:space="preserve"> en </w:t>
      </w:r>
      <w:r w:rsidRPr="002C4523">
        <w:t>huisnummer</w:t>
      </w:r>
      <w:r w:rsidRPr="002C4523">
        <w:tab/>
      </w: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</w:t>
      </w:r>
      <w:r>
        <w:rPr>
          <w:noProof/>
        </w:rPr>
        <w:t>____</w:t>
      </w:r>
      <w:r w:rsidRPr="002C4523">
        <w:rPr>
          <w:noProof/>
        </w:rPr>
        <w:t>_______________________________________________</w:t>
      </w:r>
      <w:r w:rsidRPr="002C4523">
        <w:fldChar w:fldCharType="end"/>
      </w:r>
    </w:p>
    <w:p w:rsidR="002C4523" w:rsidRPr="002C4523" w:rsidRDefault="002C4523" w:rsidP="002C4523">
      <w:pPr>
        <w:tabs>
          <w:tab w:val="clear" w:pos="397"/>
          <w:tab w:val="clear" w:pos="851"/>
          <w:tab w:val="left" w:pos="2977"/>
        </w:tabs>
        <w:spacing w:line="380" w:lineRule="exact"/>
        <w:ind w:left="2977" w:hanging="2977"/>
        <w:rPr>
          <w:u w:val="single"/>
        </w:rPr>
      </w:pPr>
      <w:r w:rsidRPr="002C4523">
        <w:t>Woonplaats</w:t>
      </w:r>
      <w:r w:rsidRPr="002C4523">
        <w:t xml:space="preserve"> en </w:t>
      </w:r>
      <w:r w:rsidRPr="002C4523">
        <w:t>postcode</w:t>
      </w:r>
      <w:r w:rsidRPr="002C4523">
        <w:tab/>
      </w: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</w:t>
      </w:r>
      <w:r>
        <w:rPr>
          <w:noProof/>
        </w:rPr>
        <w:t>____</w:t>
      </w:r>
      <w:r w:rsidRPr="002C4523">
        <w:rPr>
          <w:noProof/>
        </w:rPr>
        <w:t>_______________________________________________</w:t>
      </w:r>
      <w:r w:rsidRPr="002C4523">
        <w:fldChar w:fldCharType="end"/>
      </w:r>
    </w:p>
    <w:p w:rsidR="002C4523" w:rsidRPr="002C4523" w:rsidRDefault="002C4523" w:rsidP="002C4523">
      <w:pPr>
        <w:tabs>
          <w:tab w:val="clear" w:pos="397"/>
          <w:tab w:val="clear" w:pos="851"/>
          <w:tab w:val="left" w:pos="2977"/>
        </w:tabs>
        <w:spacing w:line="380" w:lineRule="exact"/>
        <w:ind w:left="2977" w:hanging="2977"/>
      </w:pPr>
      <w:r w:rsidRPr="002C4523">
        <w:t>Telefoonnummer/mobiel</w:t>
      </w:r>
      <w:r w:rsidRPr="002C4523">
        <w:tab/>
      </w: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</w:t>
      </w:r>
      <w:r>
        <w:rPr>
          <w:noProof/>
        </w:rPr>
        <w:t>____</w:t>
      </w:r>
      <w:r w:rsidRPr="002C4523">
        <w:rPr>
          <w:noProof/>
        </w:rPr>
        <w:t>_______________________________________________</w:t>
      </w:r>
      <w:r w:rsidRPr="002C4523">
        <w:fldChar w:fldCharType="end"/>
      </w:r>
    </w:p>
    <w:p w:rsidR="002C4523" w:rsidRPr="002C4523" w:rsidRDefault="002C4523" w:rsidP="002C4523">
      <w:pPr>
        <w:tabs>
          <w:tab w:val="clear" w:pos="397"/>
          <w:tab w:val="clear" w:pos="851"/>
          <w:tab w:val="left" w:pos="2977"/>
        </w:tabs>
        <w:spacing w:line="380" w:lineRule="exact"/>
        <w:ind w:left="2977" w:hanging="2977"/>
        <w:rPr>
          <w:u w:val="single"/>
        </w:rPr>
      </w:pPr>
      <w:r w:rsidRPr="002C4523">
        <w:t>E-mail</w:t>
      </w:r>
      <w:r w:rsidRPr="002C4523">
        <w:tab/>
      </w: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</w:t>
      </w:r>
      <w:r>
        <w:rPr>
          <w:noProof/>
        </w:rPr>
        <w:t>____</w:t>
      </w:r>
      <w:r w:rsidRPr="002C4523">
        <w:rPr>
          <w:noProof/>
        </w:rPr>
        <w:t>_______________________________________________</w:t>
      </w:r>
      <w:r w:rsidRPr="002C4523">
        <w:fldChar w:fldCharType="end"/>
      </w:r>
    </w:p>
    <w:p w:rsidR="002C4523" w:rsidRPr="002C4523" w:rsidRDefault="002C4523" w:rsidP="002C4523">
      <w:pPr>
        <w:rPr>
          <w:u w:val="single"/>
        </w:rPr>
      </w:pPr>
    </w:p>
    <w:p w:rsidR="002C4523" w:rsidRPr="002C4523" w:rsidRDefault="002C4523" w:rsidP="002C4523">
      <w:pPr>
        <w:rPr>
          <w:b/>
        </w:rPr>
      </w:pPr>
      <w:r w:rsidRPr="002C4523">
        <w:rPr>
          <w:b/>
        </w:rPr>
        <w:t>Motivering van de aanvraag</w:t>
      </w:r>
    </w:p>
    <w:p w:rsidR="002C4523" w:rsidRPr="002C4523" w:rsidRDefault="002C4523" w:rsidP="002C4523">
      <w:r w:rsidRPr="002C4523">
        <w:t>In de beschrijving van de motivering dient aandacht te worden besteed aan:</w:t>
      </w:r>
    </w:p>
    <w:p w:rsidR="002C4523" w:rsidRPr="002C4523" w:rsidRDefault="002C4523" w:rsidP="002C4523">
      <w:r w:rsidRPr="002C4523">
        <w:t>-</w:t>
      </w:r>
      <w:r w:rsidRPr="002C4523">
        <w:tab/>
        <w:t>De aard van het vrijwilligerswerk.</w:t>
      </w:r>
    </w:p>
    <w:p w:rsidR="002C4523" w:rsidRPr="002C4523" w:rsidRDefault="002C4523" w:rsidP="002C4523">
      <w:r w:rsidRPr="002C4523">
        <w:t>-</w:t>
      </w:r>
      <w:r w:rsidRPr="002C4523">
        <w:tab/>
        <w:t>De periode waarin deze werkzaamheden plaatsvonden.</w:t>
      </w:r>
    </w:p>
    <w:p w:rsidR="002C4523" w:rsidRPr="002C4523" w:rsidRDefault="002C4523" w:rsidP="002C4523">
      <w:r w:rsidRPr="002C4523">
        <w:t>-</w:t>
      </w:r>
      <w:r w:rsidRPr="002C4523">
        <w:tab/>
        <w:t>Bij verenigingsactiviteiten e.d. aangeven of sprake is van een bestuursfun</w:t>
      </w:r>
      <w:r w:rsidRPr="002C4523">
        <w:t>c</w:t>
      </w:r>
      <w:r w:rsidRPr="002C4523">
        <w:t>tie.</w:t>
      </w:r>
    </w:p>
    <w:p w:rsidR="002C4523" w:rsidRPr="002C4523" w:rsidRDefault="002C4523" w:rsidP="002C4523">
      <w:r w:rsidRPr="002C4523">
        <w:t>-</w:t>
      </w:r>
      <w:r w:rsidRPr="002C4523">
        <w:tab/>
        <w:t>Indicatie van de hoeveelheid tijd die b</w:t>
      </w:r>
      <w:r w:rsidRPr="002C4523">
        <w:t>e</w:t>
      </w:r>
      <w:r w:rsidRPr="002C4523">
        <w:t>steed is aan vrijwilligerswerk.</w:t>
      </w:r>
    </w:p>
    <w:p w:rsidR="002C4523" w:rsidRPr="002C4523" w:rsidRDefault="002C4523" w:rsidP="002C4523">
      <w:r w:rsidRPr="002C4523">
        <w:t>-</w:t>
      </w:r>
      <w:r w:rsidRPr="002C4523">
        <w:tab/>
        <w:t>Eventuele bijzondere gegevens.</w:t>
      </w:r>
    </w:p>
    <w:p w:rsidR="002C4523" w:rsidRPr="002C4523" w:rsidRDefault="002C4523" w:rsidP="002C4523">
      <w:pPr>
        <w:tabs>
          <w:tab w:val="clear" w:pos="397"/>
          <w:tab w:val="clear" w:pos="851"/>
          <w:tab w:val="left" w:pos="1985"/>
        </w:tabs>
      </w:pPr>
      <w:r w:rsidRPr="002C4523">
        <w:br w:type="page"/>
      </w:r>
      <w:r w:rsidRPr="002C4523">
        <w:rPr>
          <w:b/>
        </w:rPr>
        <w:t>Vrijwilliger sinds</w:t>
      </w:r>
      <w:r>
        <w:rPr>
          <w:b/>
        </w:rPr>
        <w:tab/>
      </w: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</w:t>
      </w:r>
      <w:r>
        <w:rPr>
          <w:noProof/>
        </w:rPr>
        <w:t>____</w:t>
      </w:r>
      <w:r w:rsidRPr="002C4523">
        <w:rPr>
          <w:noProof/>
        </w:rPr>
        <w:t>______________________________________________</w:t>
      </w:r>
      <w:r>
        <w:rPr>
          <w:noProof/>
        </w:rPr>
        <w:t>_____</w:t>
      </w:r>
      <w:r w:rsidRPr="002C4523">
        <w:rPr>
          <w:noProof/>
        </w:rPr>
        <w:t>_</w:t>
      </w:r>
      <w:r w:rsidRPr="002C4523">
        <w:fldChar w:fldCharType="end"/>
      </w:r>
    </w:p>
    <w:p w:rsidR="002C4523" w:rsidRPr="002C4523" w:rsidRDefault="002C4523" w:rsidP="002C4523">
      <w:pPr>
        <w:tabs>
          <w:tab w:val="clear" w:pos="397"/>
          <w:tab w:val="clear" w:pos="851"/>
          <w:tab w:val="left" w:pos="1843"/>
        </w:tabs>
      </w:pPr>
    </w:p>
    <w:p w:rsidR="002C4523" w:rsidRPr="002C4523" w:rsidRDefault="002C4523" w:rsidP="002C4523">
      <w:pPr>
        <w:rPr>
          <w:b/>
        </w:rPr>
      </w:pPr>
      <w:r w:rsidRPr="002C4523">
        <w:rPr>
          <w:b/>
        </w:rPr>
        <w:t>Omschrijving van het vrijwilligerswerk</w:t>
      </w:r>
    </w:p>
    <w:p w:rsidR="002C4523" w:rsidRPr="002C4523" w:rsidRDefault="002C4523" w:rsidP="002C4523">
      <w:pPr>
        <w:spacing w:line="380" w:lineRule="exact"/>
        <w:rPr>
          <w:i/>
        </w:rPr>
      </w:pP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___</w:t>
      </w:r>
      <w:r>
        <w:rPr>
          <w:noProof/>
        </w:rPr>
        <w:t>____</w:t>
      </w:r>
      <w:r w:rsidRPr="002C4523">
        <w:rPr>
          <w:noProof/>
        </w:rPr>
        <w:t>_____________________________________________</w:t>
      </w:r>
      <w:r w:rsidRPr="002C4523">
        <w:rPr>
          <w:noProof/>
        </w:rPr>
        <w:t>________________________</w:t>
      </w:r>
      <w:r w:rsidRPr="002C4523">
        <w:fldChar w:fldCharType="end"/>
      </w:r>
    </w:p>
    <w:p w:rsidR="002C4523" w:rsidRPr="002C4523" w:rsidRDefault="002C4523" w:rsidP="002C4523">
      <w:pPr>
        <w:spacing w:line="380" w:lineRule="exact"/>
        <w:rPr>
          <w:u w:val="single"/>
        </w:rPr>
      </w:pP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___</w:t>
      </w:r>
      <w:r>
        <w:rPr>
          <w:noProof/>
        </w:rPr>
        <w:t>____</w:t>
      </w:r>
      <w:r w:rsidRPr="002C4523">
        <w:rPr>
          <w:noProof/>
        </w:rPr>
        <w:t>_____________________________________________________________________</w:t>
      </w:r>
      <w:r w:rsidRPr="002C4523">
        <w:fldChar w:fldCharType="end"/>
      </w:r>
    </w:p>
    <w:p w:rsidR="002C4523" w:rsidRPr="002C4523" w:rsidRDefault="002C4523" w:rsidP="002C4523">
      <w:pPr>
        <w:spacing w:line="380" w:lineRule="exact"/>
        <w:rPr>
          <w:u w:val="single"/>
        </w:rPr>
      </w:pP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___</w:t>
      </w:r>
      <w:r>
        <w:rPr>
          <w:noProof/>
        </w:rPr>
        <w:t>____</w:t>
      </w:r>
      <w:r w:rsidRPr="002C4523">
        <w:rPr>
          <w:noProof/>
        </w:rPr>
        <w:t>_____________________________________________________________________</w:t>
      </w:r>
      <w:r w:rsidRPr="002C4523">
        <w:fldChar w:fldCharType="end"/>
      </w:r>
    </w:p>
    <w:p w:rsidR="002C4523" w:rsidRPr="002C4523" w:rsidRDefault="002C4523" w:rsidP="002C4523">
      <w:pPr>
        <w:spacing w:line="380" w:lineRule="exact"/>
        <w:rPr>
          <w:u w:val="single"/>
        </w:rPr>
      </w:pP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___</w:t>
      </w:r>
      <w:r>
        <w:rPr>
          <w:noProof/>
        </w:rPr>
        <w:t>____</w:t>
      </w:r>
      <w:r w:rsidRPr="002C4523">
        <w:rPr>
          <w:noProof/>
        </w:rPr>
        <w:t>_____________________________________________________________________</w:t>
      </w:r>
      <w:r w:rsidRPr="002C4523">
        <w:fldChar w:fldCharType="end"/>
      </w:r>
    </w:p>
    <w:p w:rsidR="002C4523" w:rsidRPr="002C4523" w:rsidRDefault="002C4523" w:rsidP="002C4523">
      <w:pPr>
        <w:tabs>
          <w:tab w:val="clear" w:pos="397"/>
          <w:tab w:val="clear" w:pos="851"/>
          <w:tab w:val="left" w:pos="1843"/>
        </w:tabs>
      </w:pPr>
    </w:p>
    <w:p w:rsidR="002C4523" w:rsidRPr="002C4523" w:rsidRDefault="002C4523" w:rsidP="002C4523">
      <w:pPr>
        <w:tabs>
          <w:tab w:val="clear" w:pos="397"/>
          <w:tab w:val="clear" w:pos="851"/>
          <w:tab w:val="left" w:pos="1843"/>
        </w:tabs>
        <w:rPr>
          <w:b/>
        </w:rPr>
      </w:pPr>
      <w:r w:rsidRPr="002C4523">
        <w:rPr>
          <w:b/>
        </w:rPr>
        <w:t>Intensiteit van het vrijwilligerswerk</w:t>
      </w:r>
    </w:p>
    <w:p w:rsidR="002C4523" w:rsidRPr="002C4523" w:rsidRDefault="002C4523" w:rsidP="002C4523">
      <w:pPr>
        <w:spacing w:line="380" w:lineRule="exact"/>
        <w:rPr>
          <w:i/>
        </w:rPr>
      </w:pP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___</w:t>
      </w:r>
      <w:r>
        <w:rPr>
          <w:noProof/>
        </w:rPr>
        <w:t>____</w:t>
      </w:r>
      <w:r w:rsidRPr="002C4523">
        <w:rPr>
          <w:noProof/>
        </w:rPr>
        <w:t>_____________________________________________________________________</w:t>
      </w:r>
      <w:r w:rsidRPr="002C4523">
        <w:fldChar w:fldCharType="end"/>
      </w:r>
    </w:p>
    <w:p w:rsidR="002C4523" w:rsidRDefault="002C4523" w:rsidP="002C4523">
      <w:pPr>
        <w:spacing w:line="380" w:lineRule="exact"/>
      </w:pP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___</w:t>
      </w:r>
      <w:r>
        <w:rPr>
          <w:noProof/>
        </w:rPr>
        <w:t>____</w:t>
      </w:r>
      <w:r w:rsidRPr="002C4523">
        <w:rPr>
          <w:noProof/>
        </w:rPr>
        <w:t>_____________________________________________________________________</w:t>
      </w:r>
      <w:r w:rsidRPr="002C4523">
        <w:fldChar w:fldCharType="end"/>
      </w:r>
    </w:p>
    <w:p w:rsidR="002C4523" w:rsidRPr="002C4523" w:rsidRDefault="002C4523" w:rsidP="002C4523">
      <w:pPr>
        <w:spacing w:line="380" w:lineRule="exact"/>
        <w:rPr>
          <w:u w:val="single"/>
        </w:rPr>
      </w:pP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___</w:t>
      </w:r>
      <w:r>
        <w:rPr>
          <w:noProof/>
        </w:rPr>
        <w:t>____</w:t>
      </w:r>
      <w:r w:rsidRPr="002C4523">
        <w:rPr>
          <w:noProof/>
        </w:rPr>
        <w:t>_____________________________________________________________________</w:t>
      </w:r>
      <w:r w:rsidRPr="002C4523">
        <w:fldChar w:fldCharType="end"/>
      </w:r>
    </w:p>
    <w:p w:rsidR="002C4523" w:rsidRPr="002C4523" w:rsidRDefault="002C4523" w:rsidP="002C4523">
      <w:pPr>
        <w:spacing w:line="380" w:lineRule="exact"/>
        <w:rPr>
          <w:u w:val="single"/>
        </w:rPr>
      </w:pP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___</w:t>
      </w:r>
      <w:r>
        <w:rPr>
          <w:noProof/>
        </w:rPr>
        <w:t>____</w:t>
      </w:r>
      <w:r w:rsidRPr="002C4523">
        <w:rPr>
          <w:noProof/>
        </w:rPr>
        <w:t>_____________________________________________________________________</w:t>
      </w:r>
      <w:r w:rsidRPr="002C4523">
        <w:fldChar w:fldCharType="end"/>
      </w:r>
    </w:p>
    <w:p w:rsidR="002C4523" w:rsidRPr="002C4523" w:rsidRDefault="002C4523" w:rsidP="002C4523">
      <w:pPr>
        <w:tabs>
          <w:tab w:val="clear" w:pos="397"/>
          <w:tab w:val="clear" w:pos="851"/>
          <w:tab w:val="left" w:pos="1843"/>
        </w:tabs>
      </w:pPr>
    </w:p>
    <w:p w:rsidR="002C4523" w:rsidRPr="002C4523" w:rsidRDefault="002C4523" w:rsidP="002C4523">
      <w:pPr>
        <w:tabs>
          <w:tab w:val="clear" w:pos="397"/>
          <w:tab w:val="clear" w:pos="851"/>
          <w:tab w:val="left" w:pos="1843"/>
        </w:tabs>
        <w:rPr>
          <w:b/>
        </w:rPr>
      </w:pPr>
      <w:r w:rsidRPr="002C4523">
        <w:rPr>
          <w:b/>
        </w:rPr>
        <w:t xml:space="preserve">Neemt afscheid op of legt functie neer per </w:t>
      </w:r>
    </w:p>
    <w:p w:rsidR="002C4523" w:rsidRPr="002C4523" w:rsidRDefault="002C4523" w:rsidP="002C4523">
      <w:pPr>
        <w:tabs>
          <w:tab w:val="clear" w:pos="397"/>
          <w:tab w:val="clear" w:pos="851"/>
          <w:tab w:val="left" w:pos="1843"/>
        </w:tabs>
      </w:pP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___</w:t>
      </w:r>
      <w:r>
        <w:rPr>
          <w:noProof/>
        </w:rPr>
        <w:t>____</w:t>
      </w:r>
      <w:r w:rsidRPr="002C4523">
        <w:rPr>
          <w:noProof/>
        </w:rPr>
        <w:t>_____________________________________________________________________</w:t>
      </w:r>
      <w:r w:rsidRPr="002C4523">
        <w:fldChar w:fldCharType="end"/>
      </w:r>
    </w:p>
    <w:p w:rsidR="002C4523" w:rsidRPr="002C4523" w:rsidRDefault="002C4523" w:rsidP="002C4523">
      <w:pPr>
        <w:tabs>
          <w:tab w:val="clear" w:pos="397"/>
          <w:tab w:val="clear" w:pos="851"/>
          <w:tab w:val="left" w:pos="1843"/>
        </w:tabs>
        <w:rPr>
          <w:u w:val="single"/>
        </w:rPr>
      </w:pPr>
    </w:p>
    <w:p w:rsidR="002C4523" w:rsidRPr="002C4523" w:rsidRDefault="002C4523" w:rsidP="002C4523">
      <w:pPr>
        <w:rPr>
          <w:b/>
        </w:rPr>
      </w:pPr>
      <w:r w:rsidRPr="002C4523">
        <w:rPr>
          <w:b/>
        </w:rPr>
        <w:t>Viert 25-jarig jubileum/daarop volgend lustrum op</w:t>
      </w:r>
    </w:p>
    <w:p w:rsidR="002C4523" w:rsidRPr="002C4523" w:rsidRDefault="002C4523" w:rsidP="002C4523"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___</w:t>
      </w:r>
      <w:r>
        <w:rPr>
          <w:noProof/>
        </w:rPr>
        <w:t>____</w:t>
      </w:r>
      <w:r w:rsidRPr="002C4523">
        <w:rPr>
          <w:noProof/>
        </w:rPr>
        <w:t>_____________________________________________________________________</w:t>
      </w:r>
      <w:r w:rsidRPr="002C4523">
        <w:fldChar w:fldCharType="end"/>
      </w:r>
    </w:p>
    <w:p w:rsidR="002C4523" w:rsidRPr="002C4523" w:rsidRDefault="002C4523" w:rsidP="002C4523"/>
    <w:p w:rsidR="002C4523" w:rsidRPr="002C4523" w:rsidRDefault="002C4523" w:rsidP="002C4523">
      <w:pPr>
        <w:rPr>
          <w:b/>
          <w:u w:val="single"/>
        </w:rPr>
      </w:pPr>
      <w:r w:rsidRPr="002C4523">
        <w:rPr>
          <w:b/>
        </w:rPr>
        <w:t>Eventuele bijzonderheden</w:t>
      </w:r>
    </w:p>
    <w:p w:rsidR="002C4523" w:rsidRPr="002C4523" w:rsidRDefault="002C4523" w:rsidP="002C4523">
      <w:pPr>
        <w:spacing w:line="380" w:lineRule="exact"/>
        <w:rPr>
          <w:i/>
        </w:rPr>
      </w:pP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___</w:t>
      </w:r>
      <w:r>
        <w:rPr>
          <w:noProof/>
        </w:rPr>
        <w:t>____</w:t>
      </w:r>
      <w:r w:rsidRPr="002C4523">
        <w:rPr>
          <w:noProof/>
        </w:rPr>
        <w:t>_____________________________________________________________________</w:t>
      </w:r>
      <w:r w:rsidRPr="002C4523">
        <w:fldChar w:fldCharType="end"/>
      </w:r>
    </w:p>
    <w:p w:rsidR="002C4523" w:rsidRPr="002C4523" w:rsidRDefault="002C4523" w:rsidP="002C4523">
      <w:pPr>
        <w:spacing w:line="380" w:lineRule="exact"/>
        <w:rPr>
          <w:u w:val="single"/>
        </w:rPr>
      </w:pP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___</w:t>
      </w:r>
      <w:r>
        <w:rPr>
          <w:noProof/>
        </w:rPr>
        <w:t>____</w:t>
      </w:r>
      <w:r w:rsidRPr="002C4523">
        <w:rPr>
          <w:noProof/>
        </w:rPr>
        <w:t>_____________________________________________________________________</w:t>
      </w:r>
      <w:r w:rsidRPr="002C4523">
        <w:fldChar w:fldCharType="end"/>
      </w:r>
    </w:p>
    <w:p w:rsidR="002C4523" w:rsidRPr="002C4523" w:rsidRDefault="002C4523" w:rsidP="002C4523">
      <w:pPr>
        <w:spacing w:line="380" w:lineRule="exact"/>
        <w:rPr>
          <w:u w:val="single"/>
        </w:rPr>
      </w:pP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___</w:t>
      </w:r>
      <w:r>
        <w:rPr>
          <w:noProof/>
        </w:rPr>
        <w:t>____</w:t>
      </w:r>
      <w:r w:rsidRPr="002C4523">
        <w:rPr>
          <w:noProof/>
        </w:rPr>
        <w:t>_____________________________________________________________________</w:t>
      </w:r>
      <w:r w:rsidRPr="002C4523">
        <w:fldChar w:fldCharType="end"/>
      </w:r>
    </w:p>
    <w:p w:rsidR="002C4523" w:rsidRPr="002C4523" w:rsidRDefault="002C4523" w:rsidP="002C4523">
      <w:pPr>
        <w:spacing w:line="380" w:lineRule="exact"/>
        <w:rPr>
          <w:u w:val="single"/>
        </w:rPr>
      </w:pP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___</w:t>
      </w:r>
      <w:r>
        <w:rPr>
          <w:noProof/>
        </w:rPr>
        <w:t>____</w:t>
      </w:r>
      <w:r w:rsidRPr="002C4523">
        <w:rPr>
          <w:noProof/>
        </w:rPr>
        <w:t>_____________________________________________________________________</w:t>
      </w:r>
      <w:r w:rsidRPr="002C4523">
        <w:fldChar w:fldCharType="end"/>
      </w:r>
    </w:p>
    <w:p w:rsidR="002C4523" w:rsidRPr="002C4523" w:rsidRDefault="002C4523" w:rsidP="002C4523"/>
    <w:p w:rsidR="002C4523" w:rsidRPr="002C4523" w:rsidRDefault="002C4523" w:rsidP="002C4523">
      <w:pPr>
        <w:rPr>
          <w:b/>
        </w:rPr>
      </w:pPr>
      <w:r w:rsidRPr="002C4523">
        <w:rPr>
          <w:b/>
        </w:rPr>
        <w:t>Overige gegevens</w:t>
      </w:r>
    </w:p>
    <w:p w:rsidR="002C4523" w:rsidRPr="002C4523" w:rsidRDefault="002C4523" w:rsidP="002C4523">
      <w:r w:rsidRPr="002C4523">
        <w:t>Is de waardering voor het vrijwilligerswerk ook op een andere wijze tot uitdrukking gebracht? (bijvoorbeeld door andere onde</w:t>
      </w:r>
      <w:r w:rsidRPr="002C4523">
        <w:t>r</w:t>
      </w:r>
      <w:r w:rsidRPr="002C4523">
        <w:t>scheidingen)</w:t>
      </w:r>
    </w:p>
    <w:p w:rsidR="002C4523" w:rsidRPr="002C4523" w:rsidRDefault="002C4523" w:rsidP="002C4523"/>
    <w:p w:rsidR="002C4523" w:rsidRPr="002C4523" w:rsidRDefault="002C4523" w:rsidP="002C4523">
      <w:pPr>
        <w:tabs>
          <w:tab w:val="clear" w:pos="397"/>
          <w:tab w:val="clear" w:pos="851"/>
          <w:tab w:val="left" w:pos="1843"/>
        </w:tabs>
        <w:ind w:left="1843" w:hanging="1843"/>
        <w:rPr>
          <w:u w:val="single"/>
        </w:rPr>
      </w:pPr>
      <w:r w:rsidRPr="002C4523">
        <w:rPr>
          <w:b/>
        </w:rPr>
        <w:t>Zo ja, te weten</w:t>
      </w:r>
      <w:r w:rsidRPr="002C4523">
        <w:tab/>
      </w: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__</w:t>
      </w:r>
      <w:r>
        <w:rPr>
          <w:noProof/>
        </w:rPr>
        <w:t>____</w:t>
      </w:r>
      <w:r w:rsidRPr="002C4523">
        <w:rPr>
          <w:noProof/>
        </w:rPr>
        <w:t>_____________________________________________________</w:t>
      </w:r>
      <w:r w:rsidRPr="002C4523">
        <w:rPr>
          <w:noProof/>
        </w:rPr>
        <w:t>_</w:t>
      </w:r>
      <w:r w:rsidRPr="002C4523">
        <w:rPr>
          <w:noProof/>
        </w:rPr>
        <w:t>_</w:t>
      </w:r>
      <w:r w:rsidRPr="002C4523">
        <w:fldChar w:fldCharType="end"/>
      </w:r>
    </w:p>
    <w:p w:rsidR="002C4523" w:rsidRPr="002C4523" w:rsidRDefault="002C4523" w:rsidP="002C4523">
      <w:pPr>
        <w:rPr>
          <w:u w:val="single"/>
        </w:rPr>
      </w:pPr>
    </w:p>
    <w:p w:rsidR="002C4523" w:rsidRPr="002C4523" w:rsidRDefault="002C4523" w:rsidP="002C4523">
      <w:pPr>
        <w:tabs>
          <w:tab w:val="clear" w:pos="397"/>
          <w:tab w:val="clear" w:pos="851"/>
          <w:tab w:val="left" w:pos="3969"/>
        </w:tabs>
        <w:ind w:left="3969" w:hanging="3969"/>
      </w:pPr>
      <w:r w:rsidRPr="002C4523">
        <w:rPr>
          <w:b/>
        </w:rPr>
        <w:t>Gewenste uitreikingsdatum/plaats</w:t>
      </w:r>
      <w:r w:rsidRPr="002C4523">
        <w:tab/>
      </w:r>
      <w:r w:rsidRPr="002C4523"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 w:rsidRPr="002C4523">
        <w:instrText xml:space="preserve"> FORMTEXT </w:instrText>
      </w:r>
      <w:r w:rsidRPr="002C4523">
        <w:fldChar w:fldCharType="separate"/>
      </w:r>
      <w:r w:rsidRPr="002C4523">
        <w:rPr>
          <w:noProof/>
        </w:rPr>
        <w:t>____________________________________________</w:t>
      </w:r>
      <w:r w:rsidRPr="002C4523">
        <w:fldChar w:fldCharType="end"/>
      </w:r>
    </w:p>
    <w:p w:rsidR="002C4523" w:rsidRPr="002C4523" w:rsidRDefault="002C4523" w:rsidP="002C4523">
      <w:pPr>
        <w:tabs>
          <w:tab w:val="clear" w:pos="397"/>
          <w:tab w:val="clear" w:pos="851"/>
          <w:tab w:val="left" w:pos="3544"/>
        </w:tabs>
        <w:ind w:left="3544" w:hanging="3544"/>
        <w:rPr>
          <w:u w:val="single"/>
        </w:rPr>
      </w:pPr>
    </w:p>
    <w:p w:rsidR="002C4523" w:rsidRPr="002C4523" w:rsidRDefault="002C4523" w:rsidP="002C4523">
      <w:pPr>
        <w:tabs>
          <w:tab w:val="clear" w:pos="397"/>
          <w:tab w:val="clear" w:pos="851"/>
          <w:tab w:val="left" w:pos="3544"/>
        </w:tabs>
        <w:ind w:left="3544" w:hanging="3544"/>
        <w:rPr>
          <w:u w:val="single"/>
        </w:rPr>
      </w:pPr>
    </w:p>
    <w:p w:rsidR="002C4523" w:rsidRPr="002C4523" w:rsidRDefault="002C4523" w:rsidP="002C4523">
      <w:pPr>
        <w:rPr>
          <w:b/>
        </w:rPr>
      </w:pPr>
      <w:r w:rsidRPr="002C4523">
        <w:rPr>
          <w:b/>
        </w:rPr>
        <w:t>Ondertekening</w:t>
      </w:r>
    </w:p>
    <w:p w:rsidR="002C4523" w:rsidRPr="002C4523" w:rsidRDefault="002C4523" w:rsidP="002C4523"/>
    <w:p w:rsidR="002C4523" w:rsidRPr="002C4523" w:rsidRDefault="002C4523" w:rsidP="002C4523">
      <w:pPr>
        <w:tabs>
          <w:tab w:val="clear" w:pos="397"/>
          <w:tab w:val="clear" w:pos="851"/>
          <w:tab w:val="left" w:pos="5103"/>
        </w:tabs>
        <w:rPr>
          <w:u w:val="single"/>
        </w:rPr>
      </w:pPr>
      <w:r w:rsidRPr="002C4523">
        <w:t>Plaats</w:t>
      </w:r>
      <w:r>
        <w:t>,</w:t>
      </w:r>
      <w:r w:rsidRPr="002C4523">
        <w:t xml:space="preserve"> </w:t>
      </w:r>
      <w:r>
        <w:fldChar w:fldCharType="begin">
          <w:ffData>
            <w:name w:val="Text7"/>
            <w:enabled/>
            <w:calcOnExit w:val="0"/>
            <w:textInput>
              <w:default w:val="________________________"/>
            </w:textInput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</w:t>
      </w:r>
      <w:r>
        <w:fldChar w:fldCharType="end"/>
      </w:r>
      <w:bookmarkEnd w:id="4"/>
      <w:r w:rsidRPr="002C4523">
        <w:tab/>
        <w:t xml:space="preserve">Datum </w:t>
      </w:r>
      <w:r>
        <w:fldChar w:fldCharType="begin">
          <w:ffData>
            <w:name w:val="Text7"/>
            <w:enabled/>
            <w:calcOnExit w:val="0"/>
            <w:textInput>
              <w:default w:val="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</w:t>
      </w:r>
      <w:r>
        <w:fldChar w:fldCharType="end"/>
      </w:r>
    </w:p>
    <w:p w:rsidR="002C4523" w:rsidRPr="002C4523" w:rsidRDefault="002C4523" w:rsidP="002C4523"/>
    <w:p w:rsidR="002C4523" w:rsidRPr="002C4523" w:rsidRDefault="002C4523" w:rsidP="002C4523"/>
    <w:p w:rsidR="002C4523" w:rsidRPr="002C4523" w:rsidRDefault="002C4523" w:rsidP="002C4523"/>
    <w:p w:rsidR="002C4523" w:rsidRPr="002C4523" w:rsidRDefault="002C4523" w:rsidP="002C4523">
      <w:r w:rsidRPr="002C4523">
        <w:t>Handtekening voorsteller _______________________________________</w:t>
      </w:r>
    </w:p>
    <w:p w:rsidR="002C4523" w:rsidRPr="002C4523" w:rsidRDefault="002C4523" w:rsidP="002C4523"/>
    <w:p w:rsidR="002C4523" w:rsidRPr="002C4523" w:rsidRDefault="002C4523" w:rsidP="002C4523"/>
    <w:p w:rsidR="002C4523" w:rsidRPr="002C4523" w:rsidRDefault="002C4523" w:rsidP="002C4523">
      <w:pPr>
        <w:pBdr>
          <w:top w:val="single" w:sz="4" w:space="1" w:color="auto"/>
        </w:pBdr>
        <w:tabs>
          <w:tab w:val="left" w:pos="567"/>
          <w:tab w:val="left" w:pos="992"/>
          <w:tab w:val="left" w:pos="5387"/>
        </w:tabs>
      </w:pPr>
      <w:r w:rsidRPr="002C4523">
        <w:rPr>
          <w:b/>
          <w:bCs/>
        </w:rPr>
        <w:t xml:space="preserve">U kunt dit formulier </w:t>
      </w:r>
      <w:r>
        <w:rPr>
          <w:b/>
          <w:bCs/>
        </w:rPr>
        <w:t>sturen</w:t>
      </w:r>
      <w:r w:rsidRPr="002C4523">
        <w:rPr>
          <w:b/>
          <w:bCs/>
        </w:rPr>
        <w:t xml:space="preserve"> naar</w:t>
      </w:r>
      <w:proofErr w:type="gramStart"/>
      <w:r w:rsidRPr="002C4523">
        <w:rPr>
          <w:b/>
          <w:bCs/>
        </w:rPr>
        <w:t>:</w:t>
      </w:r>
      <w:r w:rsidRPr="002C4523">
        <w:rPr>
          <w:b/>
          <w:bCs/>
        </w:rPr>
        <w:tab/>
      </w:r>
      <w:r w:rsidRPr="002C4523">
        <w:rPr>
          <w:b/>
        </w:rPr>
        <w:t>Meer</w:t>
      </w:r>
      <w:proofErr w:type="gramEnd"/>
      <w:r w:rsidRPr="002C4523">
        <w:rPr>
          <w:b/>
        </w:rPr>
        <w:t xml:space="preserve"> informatie:</w:t>
      </w:r>
    </w:p>
    <w:p w:rsidR="002C4523" w:rsidRPr="002C4523" w:rsidRDefault="002C4523" w:rsidP="002C4523">
      <w:pPr>
        <w:pBdr>
          <w:top w:val="single" w:sz="4" w:space="1" w:color="auto"/>
        </w:pBdr>
        <w:tabs>
          <w:tab w:val="left" w:pos="567"/>
          <w:tab w:val="left" w:pos="992"/>
          <w:tab w:val="left" w:pos="5387"/>
        </w:tabs>
      </w:pPr>
      <w:smartTag w:uri="urn:schemas-microsoft-com:office:smarttags" w:element="PersonName">
        <w:smartTagPr>
          <w:attr w:name="ProductID" w:val="Gemeente Laarbeek"/>
        </w:smartTagPr>
        <w:r w:rsidRPr="002C4523">
          <w:t>Gemeente Laarbeek</w:t>
        </w:r>
      </w:smartTag>
      <w:r w:rsidRPr="002C4523">
        <w:tab/>
        <w:t xml:space="preserve">Mevrouw </w:t>
      </w:r>
      <w:smartTag w:uri="urn:schemas-microsoft-com:office:smarttags" w:element="PersonName">
        <w:smartTagPr>
          <w:attr w:name="ProductID" w:val="A. Vereijken"/>
        </w:smartTagPr>
        <w:r w:rsidRPr="002C4523">
          <w:t>A. Vereijken</w:t>
        </w:r>
      </w:smartTag>
    </w:p>
    <w:p w:rsidR="002C4523" w:rsidRPr="002C4523" w:rsidRDefault="002C4523" w:rsidP="002C4523">
      <w:pPr>
        <w:pBdr>
          <w:top w:val="single" w:sz="4" w:space="1" w:color="auto"/>
        </w:pBdr>
        <w:tabs>
          <w:tab w:val="left" w:pos="567"/>
          <w:tab w:val="left" w:pos="992"/>
          <w:tab w:val="left" w:pos="5387"/>
        </w:tabs>
      </w:pPr>
      <w:proofErr w:type="gramStart"/>
      <w:r w:rsidRPr="002C4523">
        <w:t>t.a.v.</w:t>
      </w:r>
      <w:proofErr w:type="gramEnd"/>
      <w:r w:rsidRPr="002C4523">
        <w:t xml:space="preserve"> mevrouw A.</w:t>
      </w:r>
      <w:r>
        <w:t xml:space="preserve"> </w:t>
      </w:r>
      <w:r w:rsidRPr="002C4523">
        <w:t>Vereijken</w:t>
      </w:r>
      <w:r w:rsidRPr="002C4523">
        <w:tab/>
      </w:r>
      <w:r w:rsidRPr="002C4523">
        <w:rPr>
          <w:b/>
          <w:bCs/>
        </w:rPr>
        <w:t>T</w:t>
      </w:r>
      <w:r w:rsidRPr="002C4523">
        <w:t xml:space="preserve"> (0492) 469 728</w:t>
      </w:r>
    </w:p>
    <w:p w:rsidR="002C4523" w:rsidRPr="002C4523" w:rsidRDefault="002C4523" w:rsidP="002C4523">
      <w:pPr>
        <w:pBdr>
          <w:top w:val="single" w:sz="4" w:space="1" w:color="auto"/>
        </w:pBdr>
        <w:tabs>
          <w:tab w:val="left" w:pos="567"/>
          <w:tab w:val="left" w:pos="992"/>
          <w:tab w:val="left" w:pos="5387"/>
        </w:tabs>
      </w:pPr>
      <w:r w:rsidRPr="002C4523">
        <w:t>Postbus 190</w:t>
      </w:r>
      <w:r w:rsidRPr="002C4523">
        <w:tab/>
      </w:r>
      <w:r w:rsidRPr="002C4523">
        <w:rPr>
          <w:b/>
          <w:bCs/>
        </w:rPr>
        <w:t>E</w:t>
      </w:r>
      <w:r w:rsidRPr="002C4523">
        <w:t xml:space="preserve"> </w:t>
      </w:r>
      <w:hyperlink r:id="rId9" w:history="1">
        <w:r w:rsidRPr="002C4523">
          <w:rPr>
            <w:rStyle w:val="Hyperlink"/>
          </w:rPr>
          <w:t>arna.vereijken@laarbeek.nl</w:t>
        </w:r>
      </w:hyperlink>
    </w:p>
    <w:p w:rsidR="002C4523" w:rsidRPr="002C4523" w:rsidRDefault="002C4523" w:rsidP="002C4523">
      <w:pPr>
        <w:pBdr>
          <w:top w:val="single" w:sz="4" w:space="1" w:color="auto"/>
        </w:pBdr>
        <w:tabs>
          <w:tab w:val="left" w:pos="567"/>
          <w:tab w:val="left" w:pos="992"/>
          <w:tab w:val="left" w:pos="5387"/>
        </w:tabs>
      </w:pPr>
      <w:r w:rsidRPr="002C4523">
        <w:t xml:space="preserve">5740 </w:t>
      </w:r>
      <w:proofErr w:type="gramStart"/>
      <w:r w:rsidRPr="002C4523">
        <w:t xml:space="preserve">AD  </w:t>
      </w:r>
      <w:proofErr w:type="gramEnd"/>
      <w:r w:rsidRPr="002C4523">
        <w:t>Beek en Donk</w:t>
      </w:r>
    </w:p>
    <w:sectPr w:rsidR="002C4523" w:rsidRPr="002C4523" w:rsidSect="00CA1A07">
      <w:footerReference w:type="default" r:id="rId10"/>
      <w:pgSz w:w="11906" w:h="16838" w:code="9"/>
      <w:pgMar w:top="1701" w:right="1304" w:bottom="1134" w:left="1304" w:header="567" w:footer="567" w:gutter="0"/>
      <w:paperSrc w:first="3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99" w:rsidRDefault="007D3A99">
      <w:r>
        <w:separator/>
      </w:r>
    </w:p>
  </w:endnote>
  <w:endnote w:type="continuationSeparator" w:id="0">
    <w:p w:rsidR="007D3A99" w:rsidRDefault="007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77" w:rsidRDefault="002F6D77" w:rsidP="00CA1A07">
    <w:pPr>
      <w:pStyle w:val="Voettekst"/>
      <w:jc w:val="righ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2C4523">
      <w:rPr>
        <w:rStyle w:val="Paginanummer"/>
        <w:noProof/>
      </w:rPr>
      <w:t>3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2C4523">
      <w:rPr>
        <w:rStyle w:val="Paginanummer"/>
        <w:noProof/>
      </w:rPr>
      <w:t>3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99" w:rsidRDefault="007D3A99">
      <w:r>
        <w:separator/>
      </w:r>
    </w:p>
  </w:footnote>
  <w:footnote w:type="continuationSeparator" w:id="0">
    <w:p w:rsidR="007D3A99" w:rsidRDefault="007D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C3214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</w:lvl>
  </w:abstractNum>
  <w:abstractNum w:abstractNumId="1">
    <w:nsid w:val="FFFFFF7D"/>
    <w:multiLevelType w:val="singleLevel"/>
    <w:tmpl w:val="798A3478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7"/>
      </w:pPr>
    </w:lvl>
  </w:abstractNum>
  <w:abstractNum w:abstractNumId="2">
    <w:nsid w:val="FFFFFF7E"/>
    <w:multiLevelType w:val="singleLevel"/>
    <w:tmpl w:val="5F6AF5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3">
    <w:nsid w:val="FFFFFF7F"/>
    <w:multiLevelType w:val="singleLevel"/>
    <w:tmpl w:val="4E4292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4">
    <w:nsid w:val="FFFFFF80"/>
    <w:multiLevelType w:val="singleLevel"/>
    <w:tmpl w:val="D4C4EB2E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30AA80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E72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AD54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9ACA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FFFFFF89"/>
    <w:multiLevelType w:val="singleLevel"/>
    <w:tmpl w:val="412C853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F03B22"/>
    <w:multiLevelType w:val="multilevel"/>
    <w:tmpl w:val="B4E8D7FE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A952632"/>
    <w:multiLevelType w:val="hybridMultilevel"/>
    <w:tmpl w:val="597A167A"/>
    <w:lvl w:ilvl="0" w:tplc="1E8659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B27504"/>
    <w:multiLevelType w:val="hybridMultilevel"/>
    <w:tmpl w:val="C21060B6"/>
    <w:lvl w:ilvl="0" w:tplc="21145D8A"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D52ED"/>
    <w:multiLevelType w:val="hybridMultilevel"/>
    <w:tmpl w:val="21C4CEE8"/>
    <w:lvl w:ilvl="0" w:tplc="214A88B0"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7" w:hanging="360"/>
      </w:pPr>
    </w:lvl>
    <w:lvl w:ilvl="2" w:tplc="0413001B" w:tentative="1">
      <w:start w:val="1"/>
      <w:numFmt w:val="lowerRoman"/>
      <w:lvlText w:val="%3."/>
      <w:lvlJc w:val="right"/>
      <w:pPr>
        <w:ind w:left="1597" w:hanging="180"/>
      </w:pPr>
    </w:lvl>
    <w:lvl w:ilvl="3" w:tplc="0413000F" w:tentative="1">
      <w:start w:val="1"/>
      <w:numFmt w:val="decimal"/>
      <w:lvlText w:val="%4."/>
      <w:lvlJc w:val="left"/>
      <w:pPr>
        <w:ind w:left="2317" w:hanging="360"/>
      </w:pPr>
    </w:lvl>
    <w:lvl w:ilvl="4" w:tplc="04130019" w:tentative="1">
      <w:start w:val="1"/>
      <w:numFmt w:val="lowerLetter"/>
      <w:lvlText w:val="%5."/>
      <w:lvlJc w:val="left"/>
      <w:pPr>
        <w:ind w:left="3037" w:hanging="360"/>
      </w:pPr>
    </w:lvl>
    <w:lvl w:ilvl="5" w:tplc="0413001B" w:tentative="1">
      <w:start w:val="1"/>
      <w:numFmt w:val="lowerRoman"/>
      <w:lvlText w:val="%6."/>
      <w:lvlJc w:val="right"/>
      <w:pPr>
        <w:ind w:left="3757" w:hanging="180"/>
      </w:pPr>
    </w:lvl>
    <w:lvl w:ilvl="6" w:tplc="0413000F" w:tentative="1">
      <w:start w:val="1"/>
      <w:numFmt w:val="decimal"/>
      <w:lvlText w:val="%7."/>
      <w:lvlJc w:val="left"/>
      <w:pPr>
        <w:ind w:left="4477" w:hanging="360"/>
      </w:pPr>
    </w:lvl>
    <w:lvl w:ilvl="7" w:tplc="04130019" w:tentative="1">
      <w:start w:val="1"/>
      <w:numFmt w:val="lowerLetter"/>
      <w:lvlText w:val="%8."/>
      <w:lvlJc w:val="left"/>
      <w:pPr>
        <w:ind w:left="5197" w:hanging="360"/>
      </w:pPr>
    </w:lvl>
    <w:lvl w:ilvl="8" w:tplc="0413001B" w:tentative="1">
      <w:start w:val="1"/>
      <w:numFmt w:val="lowerRoman"/>
      <w:lvlText w:val="%9."/>
      <w:lvlJc w:val="right"/>
      <w:pPr>
        <w:ind w:left="5917" w:hanging="180"/>
      </w:pPr>
    </w:lvl>
  </w:abstractNum>
  <w:abstractNum w:abstractNumId="15">
    <w:nsid w:val="1DEF06BC"/>
    <w:multiLevelType w:val="singleLevel"/>
    <w:tmpl w:val="FD646D4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28AF7B61"/>
    <w:multiLevelType w:val="singleLevel"/>
    <w:tmpl w:val="B7A00E6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2"/>
      </w:rPr>
    </w:lvl>
  </w:abstractNum>
  <w:abstractNum w:abstractNumId="17">
    <w:nsid w:val="29097ACF"/>
    <w:multiLevelType w:val="hybridMultilevel"/>
    <w:tmpl w:val="8E945EC8"/>
    <w:lvl w:ilvl="0" w:tplc="CF1052C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57"/>
        </w:tabs>
        <w:ind w:left="1257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</w:lvl>
  </w:abstractNum>
  <w:abstractNum w:abstractNumId="18">
    <w:nsid w:val="2C237C54"/>
    <w:multiLevelType w:val="hybridMultilevel"/>
    <w:tmpl w:val="EDA2ED1E"/>
    <w:lvl w:ilvl="0" w:tplc="F9749832"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3071D"/>
    <w:multiLevelType w:val="hybridMultilevel"/>
    <w:tmpl w:val="6A64DD06"/>
    <w:lvl w:ilvl="0" w:tplc="1E8659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285B57"/>
    <w:multiLevelType w:val="hybridMultilevel"/>
    <w:tmpl w:val="A6AEF00A"/>
    <w:lvl w:ilvl="0" w:tplc="17A20AF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5693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416B44"/>
    <w:multiLevelType w:val="hybridMultilevel"/>
    <w:tmpl w:val="CA20D026"/>
    <w:lvl w:ilvl="0" w:tplc="B2644104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19" w:hanging="360"/>
      </w:pPr>
    </w:lvl>
    <w:lvl w:ilvl="2" w:tplc="0413001B" w:tentative="1">
      <w:start w:val="1"/>
      <w:numFmt w:val="lowerRoman"/>
      <w:lvlText w:val="%3."/>
      <w:lvlJc w:val="right"/>
      <w:pPr>
        <w:ind w:left="1739" w:hanging="180"/>
      </w:pPr>
    </w:lvl>
    <w:lvl w:ilvl="3" w:tplc="0413000F" w:tentative="1">
      <w:start w:val="1"/>
      <w:numFmt w:val="decimal"/>
      <w:lvlText w:val="%4."/>
      <w:lvlJc w:val="left"/>
      <w:pPr>
        <w:ind w:left="2459" w:hanging="360"/>
      </w:pPr>
    </w:lvl>
    <w:lvl w:ilvl="4" w:tplc="04130019" w:tentative="1">
      <w:start w:val="1"/>
      <w:numFmt w:val="lowerLetter"/>
      <w:lvlText w:val="%5."/>
      <w:lvlJc w:val="left"/>
      <w:pPr>
        <w:ind w:left="3179" w:hanging="360"/>
      </w:pPr>
    </w:lvl>
    <w:lvl w:ilvl="5" w:tplc="0413001B" w:tentative="1">
      <w:start w:val="1"/>
      <w:numFmt w:val="lowerRoman"/>
      <w:lvlText w:val="%6."/>
      <w:lvlJc w:val="right"/>
      <w:pPr>
        <w:ind w:left="3899" w:hanging="180"/>
      </w:pPr>
    </w:lvl>
    <w:lvl w:ilvl="6" w:tplc="0413000F" w:tentative="1">
      <w:start w:val="1"/>
      <w:numFmt w:val="decimal"/>
      <w:lvlText w:val="%7."/>
      <w:lvlJc w:val="left"/>
      <w:pPr>
        <w:ind w:left="4619" w:hanging="360"/>
      </w:pPr>
    </w:lvl>
    <w:lvl w:ilvl="7" w:tplc="04130019" w:tentative="1">
      <w:start w:val="1"/>
      <w:numFmt w:val="lowerLetter"/>
      <w:lvlText w:val="%8."/>
      <w:lvlJc w:val="left"/>
      <w:pPr>
        <w:ind w:left="5339" w:hanging="360"/>
      </w:pPr>
    </w:lvl>
    <w:lvl w:ilvl="8" w:tplc="0413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22">
    <w:nsid w:val="53EB3267"/>
    <w:multiLevelType w:val="singleLevel"/>
    <w:tmpl w:val="1032AC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CB3095F"/>
    <w:multiLevelType w:val="hybridMultilevel"/>
    <w:tmpl w:val="06F89DE6"/>
    <w:lvl w:ilvl="0" w:tplc="68ECA746"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F4E14"/>
    <w:multiLevelType w:val="singleLevel"/>
    <w:tmpl w:val="DA5CA7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4F93CB7"/>
    <w:multiLevelType w:val="singleLevel"/>
    <w:tmpl w:val="ED28D168"/>
    <w:lvl w:ilvl="0">
      <w:start w:val="1"/>
      <w:numFmt w:val="bullet"/>
      <w:lvlText w:val=""/>
      <w:lvlJc w:val="left"/>
      <w:pPr>
        <w:tabs>
          <w:tab w:val="num" w:pos="780"/>
        </w:tabs>
        <w:ind w:left="780" w:hanging="360"/>
      </w:pPr>
      <w:rPr>
        <w:rFonts w:ascii="Monotype Sorts" w:hAnsi="Monotype Sorts" w:hint="default"/>
      </w:rPr>
    </w:lvl>
  </w:abstractNum>
  <w:abstractNum w:abstractNumId="26">
    <w:nsid w:val="7550430A"/>
    <w:multiLevelType w:val="singleLevel"/>
    <w:tmpl w:val="1032AC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7E6D5CEE"/>
    <w:multiLevelType w:val="hybridMultilevel"/>
    <w:tmpl w:val="D8A01880"/>
    <w:lvl w:ilvl="0" w:tplc="1302A90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287D"/>
    <w:multiLevelType w:val="hybridMultilevel"/>
    <w:tmpl w:val="04BE2D2C"/>
    <w:lvl w:ilvl="0" w:tplc="A5484226"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425B9"/>
    <w:multiLevelType w:val="hybridMultilevel"/>
    <w:tmpl w:val="E51A9CC0"/>
    <w:lvl w:ilvl="0" w:tplc="677C9CCE"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25"/>
  </w:num>
  <w:num w:numId="17">
    <w:abstractNumId w:val="20"/>
  </w:num>
  <w:num w:numId="18">
    <w:abstractNumId w:val="26"/>
  </w:num>
  <w:num w:numId="19">
    <w:abstractNumId w:val="22"/>
  </w:num>
  <w:num w:numId="20">
    <w:abstractNumId w:val="14"/>
  </w:num>
  <w:num w:numId="21">
    <w:abstractNumId w:val="28"/>
  </w:num>
  <w:num w:numId="22">
    <w:abstractNumId w:val="21"/>
  </w:num>
  <w:num w:numId="23">
    <w:abstractNumId w:val="29"/>
  </w:num>
  <w:num w:numId="24">
    <w:abstractNumId w:val="23"/>
  </w:num>
  <w:num w:numId="25">
    <w:abstractNumId w:val="18"/>
  </w:num>
  <w:num w:numId="26">
    <w:abstractNumId w:val="13"/>
  </w:num>
  <w:num w:numId="27">
    <w:abstractNumId w:val="19"/>
  </w:num>
  <w:num w:numId="28">
    <w:abstractNumId w:val="12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9JD7Y80a6k1wP6raL0Ttozbb/gg=" w:salt="JyNajLQXsO6z/ArBoXAgVg==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A7C"/>
    <w:rsid w:val="000153FC"/>
    <w:rsid w:val="000170EC"/>
    <w:rsid w:val="00020343"/>
    <w:rsid w:val="00036870"/>
    <w:rsid w:val="00054961"/>
    <w:rsid w:val="00064C86"/>
    <w:rsid w:val="000674CF"/>
    <w:rsid w:val="000820A2"/>
    <w:rsid w:val="000A12D7"/>
    <w:rsid w:val="000B1885"/>
    <w:rsid w:val="000B2EF9"/>
    <w:rsid w:val="000E076E"/>
    <w:rsid w:val="000F2930"/>
    <w:rsid w:val="001377DC"/>
    <w:rsid w:val="001B6831"/>
    <w:rsid w:val="001F16A7"/>
    <w:rsid w:val="00204474"/>
    <w:rsid w:val="00252F24"/>
    <w:rsid w:val="00274DA3"/>
    <w:rsid w:val="002A0666"/>
    <w:rsid w:val="002C42EC"/>
    <w:rsid w:val="002C4523"/>
    <w:rsid w:val="002F6D77"/>
    <w:rsid w:val="00306308"/>
    <w:rsid w:val="00325AC4"/>
    <w:rsid w:val="003517BD"/>
    <w:rsid w:val="00352145"/>
    <w:rsid w:val="003B16A2"/>
    <w:rsid w:val="003C629F"/>
    <w:rsid w:val="003D7B9F"/>
    <w:rsid w:val="003E413E"/>
    <w:rsid w:val="00413655"/>
    <w:rsid w:val="00422EA1"/>
    <w:rsid w:val="00431963"/>
    <w:rsid w:val="004C599F"/>
    <w:rsid w:val="00533D0C"/>
    <w:rsid w:val="00547014"/>
    <w:rsid w:val="005634A0"/>
    <w:rsid w:val="00572B21"/>
    <w:rsid w:val="00573BD2"/>
    <w:rsid w:val="00592A59"/>
    <w:rsid w:val="005B0FB3"/>
    <w:rsid w:val="005F4C30"/>
    <w:rsid w:val="006007A3"/>
    <w:rsid w:val="0060578A"/>
    <w:rsid w:val="00637589"/>
    <w:rsid w:val="00675F97"/>
    <w:rsid w:val="006C2374"/>
    <w:rsid w:val="006F27DB"/>
    <w:rsid w:val="00700A73"/>
    <w:rsid w:val="00706A7C"/>
    <w:rsid w:val="00715C38"/>
    <w:rsid w:val="00724AD7"/>
    <w:rsid w:val="00725D36"/>
    <w:rsid w:val="007413D2"/>
    <w:rsid w:val="00755C69"/>
    <w:rsid w:val="007560B1"/>
    <w:rsid w:val="00794F29"/>
    <w:rsid w:val="007D3A99"/>
    <w:rsid w:val="007D3CEB"/>
    <w:rsid w:val="0082643F"/>
    <w:rsid w:val="00832E22"/>
    <w:rsid w:val="00836CA4"/>
    <w:rsid w:val="00843EC8"/>
    <w:rsid w:val="00872740"/>
    <w:rsid w:val="0088507E"/>
    <w:rsid w:val="00885BA9"/>
    <w:rsid w:val="008872E0"/>
    <w:rsid w:val="008A36FB"/>
    <w:rsid w:val="008B1A9E"/>
    <w:rsid w:val="008B4ABA"/>
    <w:rsid w:val="008C793C"/>
    <w:rsid w:val="008C799C"/>
    <w:rsid w:val="008F4ECF"/>
    <w:rsid w:val="00903140"/>
    <w:rsid w:val="009043F9"/>
    <w:rsid w:val="00907219"/>
    <w:rsid w:val="00913E65"/>
    <w:rsid w:val="0092303E"/>
    <w:rsid w:val="0092601B"/>
    <w:rsid w:val="009471D9"/>
    <w:rsid w:val="009843DF"/>
    <w:rsid w:val="00984AE7"/>
    <w:rsid w:val="009C1C39"/>
    <w:rsid w:val="009C3D87"/>
    <w:rsid w:val="009D218E"/>
    <w:rsid w:val="009D29E0"/>
    <w:rsid w:val="009E2552"/>
    <w:rsid w:val="009F5A07"/>
    <w:rsid w:val="00A42D41"/>
    <w:rsid w:val="00A64A66"/>
    <w:rsid w:val="00A71708"/>
    <w:rsid w:val="00AA56F9"/>
    <w:rsid w:val="00AB1DA0"/>
    <w:rsid w:val="00AE2FCF"/>
    <w:rsid w:val="00B07BA2"/>
    <w:rsid w:val="00B20F52"/>
    <w:rsid w:val="00B61E89"/>
    <w:rsid w:val="00B62701"/>
    <w:rsid w:val="00B66BB3"/>
    <w:rsid w:val="00B976CA"/>
    <w:rsid w:val="00BA5995"/>
    <w:rsid w:val="00BB1E0B"/>
    <w:rsid w:val="00BC2D0D"/>
    <w:rsid w:val="00BD1205"/>
    <w:rsid w:val="00BD666A"/>
    <w:rsid w:val="00C0725A"/>
    <w:rsid w:val="00C60F98"/>
    <w:rsid w:val="00C76C47"/>
    <w:rsid w:val="00C9387C"/>
    <w:rsid w:val="00C938D4"/>
    <w:rsid w:val="00CA1A07"/>
    <w:rsid w:val="00CA2665"/>
    <w:rsid w:val="00CA4ED8"/>
    <w:rsid w:val="00CB2920"/>
    <w:rsid w:val="00CD1068"/>
    <w:rsid w:val="00D82903"/>
    <w:rsid w:val="00DA3A41"/>
    <w:rsid w:val="00DC16B9"/>
    <w:rsid w:val="00DC6CE4"/>
    <w:rsid w:val="00DE6EE4"/>
    <w:rsid w:val="00DF562F"/>
    <w:rsid w:val="00E03330"/>
    <w:rsid w:val="00E17E27"/>
    <w:rsid w:val="00E47C38"/>
    <w:rsid w:val="00E65D55"/>
    <w:rsid w:val="00E838D7"/>
    <w:rsid w:val="00E92561"/>
    <w:rsid w:val="00E95B73"/>
    <w:rsid w:val="00EA7CF2"/>
    <w:rsid w:val="00EC7AF8"/>
    <w:rsid w:val="00ED0506"/>
    <w:rsid w:val="00EE4D5D"/>
    <w:rsid w:val="00EE660A"/>
    <w:rsid w:val="00EE68A9"/>
    <w:rsid w:val="00F00612"/>
    <w:rsid w:val="00F1217A"/>
    <w:rsid w:val="00F37CD1"/>
    <w:rsid w:val="00F525B7"/>
    <w:rsid w:val="00F625B9"/>
    <w:rsid w:val="00F6457B"/>
    <w:rsid w:val="00F75C69"/>
    <w:rsid w:val="00FA5CE9"/>
    <w:rsid w:val="00FB72E8"/>
    <w:rsid w:val="00FC2289"/>
    <w:rsid w:val="00FC4405"/>
    <w:rsid w:val="00FD728A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A1A07"/>
    <w:pPr>
      <w:tabs>
        <w:tab w:val="left" w:pos="397"/>
        <w:tab w:val="left" w:pos="851"/>
      </w:tabs>
      <w:spacing w:line="300" w:lineRule="exact"/>
    </w:pPr>
    <w:rPr>
      <w:rFonts w:ascii="Verdana" w:hAnsi="Verdana"/>
      <w:sz w:val="19"/>
      <w:szCs w:val="19"/>
    </w:rPr>
  </w:style>
  <w:style w:type="paragraph" w:styleId="Kop1">
    <w:name w:val="heading 1"/>
    <w:basedOn w:val="Standaard"/>
    <w:next w:val="Standaard"/>
    <w:qFormat/>
    <w:pPr>
      <w:keepNext/>
      <w:numPr>
        <w:numId w:val="4"/>
      </w:numPr>
      <w:tabs>
        <w:tab w:val="clear" w:pos="397"/>
      </w:tabs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4"/>
      </w:numPr>
      <w:tabs>
        <w:tab w:val="clear" w:pos="397"/>
      </w:tabs>
      <w:spacing w:before="240" w:after="60"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4"/>
      </w:numPr>
      <w:tabs>
        <w:tab w:val="clear" w:pos="397"/>
      </w:tabs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spacing w:before="240" w:after="60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4"/>
      </w:numPr>
      <w:tabs>
        <w:tab w:val="clear" w:pos="851"/>
      </w:tabs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4"/>
      </w:numPr>
      <w:tabs>
        <w:tab w:val="clear" w:pos="851"/>
      </w:tabs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4"/>
      </w:numPr>
      <w:tabs>
        <w:tab w:val="clear" w:pos="851"/>
      </w:tabs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4"/>
      </w:numPr>
      <w:tabs>
        <w:tab w:val="clear" w:pos="851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4"/>
      </w:numPr>
      <w:tabs>
        <w:tab w:val="clear" w:pos="851"/>
      </w:tabs>
      <w:spacing w:before="240" w:after="60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rPr>
      <w:rFonts w:ascii="Arial" w:hAnsi="Arial"/>
      <w:sz w:val="16"/>
    </w:rPr>
  </w:style>
  <w:style w:type="paragraph" w:styleId="Koptekst">
    <w:name w:val="header"/>
    <w:basedOn w:val="Standaard"/>
    <w:pPr>
      <w:tabs>
        <w:tab w:val="clear" w:pos="397"/>
        <w:tab w:val="clear" w:pos="851"/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lear" w:pos="397"/>
        <w:tab w:val="clear" w:pos="851"/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8872E0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4C599F"/>
    <w:pPr>
      <w:tabs>
        <w:tab w:val="clear" w:pos="397"/>
        <w:tab w:val="clear" w:pos="851"/>
      </w:tabs>
    </w:pPr>
    <w:rPr>
      <w:rFonts w:ascii="Times New Roman" w:hAnsi="Times New Roman"/>
      <w:i/>
      <w:sz w:val="18"/>
    </w:rPr>
  </w:style>
  <w:style w:type="paragraph" w:styleId="Lijstalinea">
    <w:name w:val="List Paragraph"/>
    <w:basedOn w:val="Standaard"/>
    <w:uiPriority w:val="34"/>
    <w:rsid w:val="00AB1DA0"/>
    <w:pPr>
      <w:tabs>
        <w:tab w:val="clear" w:pos="397"/>
        <w:tab w:val="clear" w:pos="851"/>
      </w:tabs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rsid w:val="002C4523"/>
    <w:rPr>
      <w:rFonts w:ascii="Verdana" w:hAnsi="Verdana"/>
      <w:color w:val="333399"/>
      <w:sz w:val="19"/>
      <w:szCs w:val="1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na.vereijken@laarbee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FBFC5100.dotm</Template>
  <TotalTime>1</TotalTime>
  <Pages>3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betreffende een vergunning voor het houden van een evenement</vt:lpstr>
    </vt:vector>
  </TitlesOfParts>
  <Company>Gemeente Laarbeek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betreffende een vergunning voor het houden van een evenement</dc:title>
  <dc:creator>Monique Gruijters</dc:creator>
  <cp:lastModifiedBy>Lieshout van Anne</cp:lastModifiedBy>
  <cp:revision>2</cp:revision>
  <cp:lastPrinted>2010-07-19T09:01:00Z</cp:lastPrinted>
  <dcterms:created xsi:type="dcterms:W3CDTF">2015-02-12T11:15:00Z</dcterms:created>
  <dcterms:modified xsi:type="dcterms:W3CDTF">2015-02-12T11:15:00Z</dcterms:modified>
</cp:coreProperties>
</file>