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FF" w:rsidRDefault="00406111" w:rsidP="00800776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0.9pt;margin-top:-79.15pt;width:157.55pt;height:77.25pt;z-index:251658240;mso-position-horizontal-relative:text;mso-position-vertical-relative:text">
            <v:imagedata r:id="rId7" o:title="Beeldmerk"/>
            <w10:wrap type="square"/>
          </v:shape>
        </w:pict>
      </w:r>
      <w:r w:rsidR="00875A6C">
        <w:rPr>
          <w:b/>
        </w:rPr>
        <w:t>Aanmeldformulier voor de aanvraag van een</w:t>
      </w:r>
    </w:p>
    <w:p w:rsidR="00875A6C" w:rsidRPr="00800776" w:rsidRDefault="00875A6C" w:rsidP="00800776">
      <w:pPr>
        <w:rPr>
          <w:b/>
        </w:rPr>
      </w:pPr>
      <w:proofErr w:type="gramStart"/>
      <w:r>
        <w:rPr>
          <w:b/>
        </w:rPr>
        <w:t>starter</w:t>
      </w:r>
      <w:r w:rsidR="004B05E6">
        <w:rPr>
          <w:b/>
        </w:rPr>
        <w:t>s</w:t>
      </w:r>
      <w:r>
        <w:rPr>
          <w:b/>
        </w:rPr>
        <w:t>lening</w:t>
      </w:r>
      <w:proofErr w:type="gramEnd"/>
    </w:p>
    <w:p w:rsidR="005B0CFF" w:rsidRPr="00D054DF" w:rsidRDefault="005B0CFF" w:rsidP="005B0CFF"/>
    <w:p w:rsidR="00800776" w:rsidRDefault="00800776" w:rsidP="005B0CFF"/>
    <w:p w:rsidR="005B0CFF" w:rsidRDefault="005B0CFF" w:rsidP="005B0CFF"/>
    <w:p w:rsidR="00800776" w:rsidRDefault="00800776" w:rsidP="005B0CFF"/>
    <w:p w:rsidR="005B0CFF" w:rsidRPr="00875A6C" w:rsidRDefault="00875A6C" w:rsidP="00800776">
      <w:pPr>
        <w:spacing w:line="340" w:lineRule="exact"/>
        <w:rPr>
          <w:b/>
        </w:rPr>
      </w:pPr>
      <w:r w:rsidRPr="00875A6C">
        <w:rPr>
          <w:b/>
        </w:rPr>
        <w:t>Gegevens aanvrager</w:t>
      </w:r>
    </w:p>
    <w:p w:rsidR="005B0CFF" w:rsidRDefault="00875A6C" w:rsidP="00875A6C">
      <w:pPr>
        <w:tabs>
          <w:tab w:val="clear" w:pos="397"/>
          <w:tab w:val="clear" w:pos="851"/>
          <w:tab w:val="left" w:pos="2835"/>
          <w:tab w:val="left" w:pos="6804"/>
        </w:tabs>
        <w:spacing w:line="380" w:lineRule="exact"/>
        <w:ind w:left="6804" w:hanging="6804"/>
      </w:pPr>
      <w:r>
        <w:t>Voorletters en achtern</w:t>
      </w:r>
      <w:r w:rsidR="005B0CFF" w:rsidRPr="00D054DF">
        <w:t>aam</w:t>
      </w:r>
      <w:proofErr w:type="gramStart"/>
      <w:r w:rsidR="005B0CFF" w:rsidRPr="00D054DF">
        <w:t>:</w:t>
      </w:r>
      <w:r w:rsidR="005B0CFF" w:rsidRPr="00D054DF">
        <w:tab/>
      </w:r>
      <w:bookmarkStart w:id="0" w:name="Text1"/>
      <w:r w:rsidR="00220DBE"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 w:rsidR="00220DBE">
        <w:instrText xml:space="preserve"> FORMTEXT </w:instrText>
      </w:r>
      <w:r w:rsidR="00220DBE">
        <w:fldChar w:fldCharType="separate"/>
      </w:r>
      <w:bookmarkStart w:id="1" w:name="_GoBack"/>
      <w:r w:rsidR="00220DBE">
        <w:rPr>
          <w:noProof/>
        </w:rPr>
        <w:t>_____________________________________________________</w:t>
      </w:r>
      <w:bookmarkEnd w:id="1"/>
      <w:r w:rsidR="00220DBE">
        <w:fldChar w:fldCharType="end"/>
      </w:r>
      <w:bookmarkEnd w:id="0"/>
      <w:proofErr w:type="gramEnd"/>
    </w:p>
    <w:p w:rsidR="00875A6C" w:rsidRDefault="00875A6C" w:rsidP="00875A6C">
      <w:pPr>
        <w:tabs>
          <w:tab w:val="clear" w:pos="397"/>
          <w:tab w:val="clear" w:pos="851"/>
          <w:tab w:val="left" w:pos="2835"/>
          <w:tab w:val="left" w:pos="6804"/>
        </w:tabs>
        <w:spacing w:line="380" w:lineRule="exact"/>
        <w:ind w:left="2835" w:hanging="2835"/>
      </w:pPr>
      <w:r>
        <w:t>Geboortedatum</w:t>
      </w:r>
      <w:proofErr w:type="gramStart"/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</w:t>
      </w:r>
      <w:r>
        <w:fldChar w:fldCharType="end"/>
      </w:r>
      <w:proofErr w:type="gramEnd"/>
    </w:p>
    <w:p w:rsidR="005B0CFF" w:rsidRPr="00D054DF" w:rsidRDefault="00875A6C" w:rsidP="00875A6C">
      <w:pPr>
        <w:tabs>
          <w:tab w:val="clear" w:pos="397"/>
          <w:tab w:val="clear" w:pos="851"/>
          <w:tab w:val="left" w:pos="2835"/>
          <w:tab w:val="left" w:pos="6804"/>
        </w:tabs>
        <w:spacing w:line="380" w:lineRule="exact"/>
        <w:ind w:left="2835" w:hanging="2835"/>
      </w:pPr>
      <w:proofErr w:type="gramStart"/>
      <w:r>
        <w:t>Huidige</w:t>
      </w:r>
      <w:proofErr w:type="gramEnd"/>
      <w:r>
        <w:t xml:space="preserve"> a</w:t>
      </w:r>
      <w:r w:rsidR="005B0CFF" w:rsidRPr="00D054DF">
        <w:t xml:space="preserve">dres: </w:t>
      </w:r>
      <w:r w:rsidR="005B0CFF" w:rsidRPr="00D054DF"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</w:t>
      </w:r>
      <w:r>
        <w:fldChar w:fldCharType="end"/>
      </w:r>
    </w:p>
    <w:p w:rsidR="00220DBE" w:rsidRDefault="005B0CFF" w:rsidP="00875A6C">
      <w:pPr>
        <w:tabs>
          <w:tab w:val="clear" w:pos="397"/>
          <w:tab w:val="clear" w:pos="851"/>
          <w:tab w:val="left" w:pos="2835"/>
          <w:tab w:val="left" w:pos="6237"/>
        </w:tabs>
        <w:spacing w:line="380" w:lineRule="exact"/>
        <w:ind w:left="2835" w:hanging="2835"/>
      </w:pPr>
      <w:r w:rsidRPr="00D054DF">
        <w:t>Postcode en woonplaats</w:t>
      </w:r>
      <w:proofErr w:type="gramStart"/>
      <w:r w:rsidRPr="00D054DF">
        <w:t>:</w:t>
      </w:r>
      <w:r w:rsidRPr="00D054DF">
        <w:tab/>
      </w:r>
      <w:r w:rsidR="00875A6C"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 w:rsidR="00875A6C">
        <w:instrText xml:space="preserve"> FORMTEXT </w:instrText>
      </w:r>
      <w:r w:rsidR="00875A6C">
        <w:fldChar w:fldCharType="separate"/>
      </w:r>
      <w:r w:rsidR="00875A6C">
        <w:rPr>
          <w:noProof/>
        </w:rPr>
        <w:t>_____________________________________________________</w:t>
      </w:r>
      <w:r w:rsidR="00875A6C">
        <w:fldChar w:fldCharType="end"/>
      </w:r>
      <w:proofErr w:type="gramEnd"/>
    </w:p>
    <w:p w:rsidR="005B0CFF" w:rsidRDefault="00800776" w:rsidP="00875A6C">
      <w:pPr>
        <w:tabs>
          <w:tab w:val="clear" w:pos="397"/>
          <w:tab w:val="clear" w:pos="851"/>
          <w:tab w:val="left" w:pos="2835"/>
          <w:tab w:val="left" w:pos="6237"/>
        </w:tabs>
        <w:spacing w:line="380" w:lineRule="exact"/>
        <w:ind w:left="2835" w:hanging="2835"/>
      </w:pPr>
      <w:r>
        <w:t>Telefoon</w:t>
      </w:r>
      <w:r w:rsidR="00220DBE">
        <w:t>nummer</w:t>
      </w:r>
      <w:proofErr w:type="gramStart"/>
      <w:r>
        <w:t>:</w:t>
      </w:r>
      <w:r w:rsidR="00220DBE">
        <w:tab/>
      </w:r>
      <w:r w:rsidR="00875A6C"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 w:rsidR="00875A6C">
        <w:instrText xml:space="preserve"> FORMTEXT </w:instrText>
      </w:r>
      <w:r w:rsidR="00875A6C">
        <w:fldChar w:fldCharType="separate"/>
      </w:r>
      <w:r w:rsidR="00875A6C">
        <w:rPr>
          <w:noProof/>
        </w:rPr>
        <w:t>_____________________________________________________</w:t>
      </w:r>
      <w:r w:rsidR="00875A6C">
        <w:fldChar w:fldCharType="end"/>
      </w:r>
      <w:proofErr w:type="gramEnd"/>
    </w:p>
    <w:p w:rsidR="00875A6C" w:rsidRPr="00D054DF" w:rsidRDefault="00875A6C" w:rsidP="00875A6C">
      <w:pPr>
        <w:tabs>
          <w:tab w:val="clear" w:pos="397"/>
          <w:tab w:val="clear" w:pos="851"/>
          <w:tab w:val="left" w:pos="2835"/>
          <w:tab w:val="left" w:pos="6237"/>
        </w:tabs>
        <w:spacing w:line="380" w:lineRule="exact"/>
        <w:ind w:left="2835" w:hanging="2835"/>
      </w:pPr>
      <w:r>
        <w:t>Burgerservicenummer</w:t>
      </w:r>
      <w:proofErr w:type="gramStart"/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</w:t>
      </w:r>
      <w:r>
        <w:fldChar w:fldCharType="end"/>
      </w:r>
      <w:proofErr w:type="gramEnd"/>
    </w:p>
    <w:p w:rsidR="005B0CFF" w:rsidRDefault="005B0CFF" w:rsidP="005B0CFF"/>
    <w:p w:rsidR="00875A6C" w:rsidRPr="00875A6C" w:rsidRDefault="00875A6C" w:rsidP="00875A6C">
      <w:pPr>
        <w:spacing w:line="340" w:lineRule="exact"/>
        <w:rPr>
          <w:b/>
        </w:rPr>
      </w:pPr>
      <w:r w:rsidRPr="00875A6C">
        <w:rPr>
          <w:b/>
        </w:rPr>
        <w:t>Huidige woonsituatie</w:t>
      </w:r>
    </w:p>
    <w:p w:rsidR="00875A6C" w:rsidRDefault="00875A6C" w:rsidP="00875A6C">
      <w:pPr>
        <w:tabs>
          <w:tab w:val="clear" w:pos="397"/>
          <w:tab w:val="clear" w:pos="851"/>
          <w:tab w:val="left" w:pos="567"/>
        </w:tabs>
        <w:spacing w:line="340" w:lineRule="exact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>
        <w:instrText xml:space="preserve"> FORMCHECKBOX </w:instrText>
      </w:r>
      <w:r>
        <w:fldChar w:fldCharType="end"/>
      </w:r>
      <w:bookmarkEnd w:id="2"/>
      <w:r>
        <w:tab/>
        <w:t>Thuis- of inwonend</w:t>
      </w:r>
    </w:p>
    <w:p w:rsidR="00875A6C" w:rsidRDefault="00875A6C" w:rsidP="00875A6C">
      <w:pPr>
        <w:tabs>
          <w:tab w:val="clear" w:pos="397"/>
          <w:tab w:val="clear" w:pos="851"/>
          <w:tab w:val="left" w:pos="567"/>
        </w:tabs>
        <w:spacing w:line="340" w:lineRule="exact"/>
      </w:pP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>
        <w:instrText xml:space="preserve"> FORMCHECKBOX </w:instrText>
      </w:r>
      <w:r>
        <w:fldChar w:fldCharType="end"/>
      </w:r>
      <w:bookmarkEnd w:id="3"/>
      <w:r>
        <w:tab/>
        <w:t>Huurwoning</w:t>
      </w:r>
    </w:p>
    <w:p w:rsidR="00875A6C" w:rsidRDefault="00875A6C" w:rsidP="00875A6C">
      <w:pPr>
        <w:tabs>
          <w:tab w:val="clear" w:pos="397"/>
          <w:tab w:val="clear" w:pos="851"/>
          <w:tab w:val="left" w:pos="567"/>
        </w:tabs>
        <w:spacing w:line="340" w:lineRule="exact"/>
      </w:pPr>
      <w: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>
        <w:instrText xml:space="preserve"> FORMCHECKBOX </w:instrText>
      </w:r>
      <w:r>
        <w:fldChar w:fldCharType="end"/>
      </w:r>
      <w:bookmarkEnd w:id="4"/>
      <w:r>
        <w:tab/>
        <w:t>Koopwoning</w:t>
      </w:r>
    </w:p>
    <w:p w:rsidR="00875A6C" w:rsidRDefault="00875A6C" w:rsidP="005B0CFF"/>
    <w:p w:rsidR="00875A6C" w:rsidRPr="00875A6C" w:rsidRDefault="00875A6C" w:rsidP="00875A6C">
      <w:pPr>
        <w:spacing w:line="340" w:lineRule="exact"/>
        <w:rPr>
          <w:b/>
        </w:rPr>
      </w:pPr>
      <w:r w:rsidRPr="00875A6C">
        <w:rPr>
          <w:b/>
        </w:rPr>
        <w:t>Gegevens aanvrager</w:t>
      </w:r>
    </w:p>
    <w:p w:rsidR="00875A6C" w:rsidRDefault="00875A6C" w:rsidP="00875A6C">
      <w:pPr>
        <w:tabs>
          <w:tab w:val="clear" w:pos="397"/>
          <w:tab w:val="clear" w:pos="851"/>
          <w:tab w:val="left" w:pos="2835"/>
          <w:tab w:val="left" w:pos="6804"/>
        </w:tabs>
        <w:spacing w:line="380" w:lineRule="exact"/>
        <w:ind w:left="6804" w:hanging="6804"/>
      </w:pPr>
      <w:r>
        <w:t>Voorletters en achtern</w:t>
      </w:r>
      <w:r w:rsidRPr="00D054DF">
        <w:t>aam</w:t>
      </w:r>
      <w:proofErr w:type="gramStart"/>
      <w:r w:rsidRPr="00D054DF">
        <w:t>:</w:t>
      </w:r>
      <w:r w:rsidRPr="00D054DF"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</w:t>
      </w:r>
      <w:r>
        <w:fldChar w:fldCharType="end"/>
      </w:r>
      <w:proofErr w:type="gramEnd"/>
    </w:p>
    <w:p w:rsidR="00875A6C" w:rsidRDefault="00875A6C" w:rsidP="00875A6C">
      <w:pPr>
        <w:tabs>
          <w:tab w:val="clear" w:pos="397"/>
          <w:tab w:val="clear" w:pos="851"/>
          <w:tab w:val="left" w:pos="2835"/>
          <w:tab w:val="left" w:pos="6804"/>
        </w:tabs>
        <w:spacing w:line="380" w:lineRule="exact"/>
        <w:ind w:left="2835" w:hanging="2835"/>
      </w:pPr>
      <w:r>
        <w:t>Geboortedatum</w:t>
      </w:r>
      <w:proofErr w:type="gramStart"/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</w:t>
      </w:r>
      <w:r>
        <w:fldChar w:fldCharType="end"/>
      </w:r>
      <w:proofErr w:type="gramEnd"/>
    </w:p>
    <w:p w:rsidR="00875A6C" w:rsidRPr="00D054DF" w:rsidRDefault="00875A6C" w:rsidP="00875A6C">
      <w:pPr>
        <w:tabs>
          <w:tab w:val="clear" w:pos="397"/>
          <w:tab w:val="clear" w:pos="851"/>
          <w:tab w:val="left" w:pos="2835"/>
          <w:tab w:val="left" w:pos="6804"/>
        </w:tabs>
        <w:spacing w:line="380" w:lineRule="exact"/>
        <w:ind w:left="2835" w:hanging="2835"/>
      </w:pPr>
      <w:proofErr w:type="gramStart"/>
      <w:r>
        <w:t>Huidige</w:t>
      </w:r>
      <w:proofErr w:type="gramEnd"/>
      <w:r>
        <w:t xml:space="preserve"> a</w:t>
      </w:r>
      <w:r w:rsidRPr="00D054DF">
        <w:t xml:space="preserve">dres: </w:t>
      </w:r>
      <w:r w:rsidRPr="00D054DF"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</w:t>
      </w:r>
      <w:r>
        <w:fldChar w:fldCharType="end"/>
      </w:r>
    </w:p>
    <w:p w:rsidR="00875A6C" w:rsidRDefault="00875A6C" w:rsidP="00875A6C">
      <w:pPr>
        <w:tabs>
          <w:tab w:val="clear" w:pos="397"/>
          <w:tab w:val="clear" w:pos="851"/>
          <w:tab w:val="left" w:pos="2835"/>
          <w:tab w:val="left" w:pos="6237"/>
        </w:tabs>
        <w:spacing w:line="380" w:lineRule="exact"/>
        <w:ind w:left="2835" w:hanging="2835"/>
      </w:pPr>
      <w:r w:rsidRPr="00D054DF">
        <w:t>Postcode en woonplaats</w:t>
      </w:r>
      <w:proofErr w:type="gramStart"/>
      <w:r w:rsidRPr="00D054DF">
        <w:t>:</w:t>
      </w:r>
      <w:r w:rsidRPr="00D054DF"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</w:t>
      </w:r>
      <w:r>
        <w:fldChar w:fldCharType="end"/>
      </w:r>
      <w:proofErr w:type="gramEnd"/>
    </w:p>
    <w:p w:rsidR="00875A6C" w:rsidRDefault="00875A6C" w:rsidP="00875A6C">
      <w:pPr>
        <w:tabs>
          <w:tab w:val="clear" w:pos="397"/>
          <w:tab w:val="clear" w:pos="851"/>
          <w:tab w:val="left" w:pos="2835"/>
          <w:tab w:val="left" w:pos="6237"/>
        </w:tabs>
        <w:spacing w:line="380" w:lineRule="exact"/>
        <w:ind w:left="2835" w:hanging="2835"/>
      </w:pPr>
      <w:r>
        <w:t>Telefoonnummer</w:t>
      </w:r>
      <w:proofErr w:type="gramStart"/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</w:t>
      </w:r>
      <w:r>
        <w:fldChar w:fldCharType="end"/>
      </w:r>
      <w:proofErr w:type="gramEnd"/>
    </w:p>
    <w:p w:rsidR="00875A6C" w:rsidRPr="00D054DF" w:rsidRDefault="00875A6C" w:rsidP="00875A6C">
      <w:pPr>
        <w:tabs>
          <w:tab w:val="clear" w:pos="397"/>
          <w:tab w:val="clear" w:pos="851"/>
          <w:tab w:val="left" w:pos="2835"/>
          <w:tab w:val="left" w:pos="6237"/>
        </w:tabs>
        <w:spacing w:line="380" w:lineRule="exact"/>
        <w:ind w:left="2835" w:hanging="2835"/>
      </w:pPr>
      <w:r>
        <w:t>Burgerservicenummer</w:t>
      </w:r>
      <w:proofErr w:type="gramStart"/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</w:t>
      </w:r>
      <w:r>
        <w:fldChar w:fldCharType="end"/>
      </w:r>
      <w:proofErr w:type="gramEnd"/>
    </w:p>
    <w:p w:rsidR="00875A6C" w:rsidRDefault="00875A6C" w:rsidP="00875A6C"/>
    <w:p w:rsidR="00875A6C" w:rsidRPr="00875A6C" w:rsidRDefault="00875A6C" w:rsidP="00875A6C">
      <w:pPr>
        <w:spacing w:line="340" w:lineRule="exact"/>
        <w:rPr>
          <w:b/>
        </w:rPr>
      </w:pPr>
      <w:r w:rsidRPr="00875A6C">
        <w:rPr>
          <w:b/>
        </w:rPr>
        <w:t>Huidige woonsituatie</w:t>
      </w:r>
    </w:p>
    <w:p w:rsidR="00875A6C" w:rsidRDefault="00875A6C" w:rsidP="00875A6C">
      <w:pPr>
        <w:tabs>
          <w:tab w:val="clear" w:pos="397"/>
          <w:tab w:val="clear" w:pos="851"/>
          <w:tab w:val="left" w:pos="567"/>
        </w:tabs>
        <w:spacing w:line="340" w:lineRule="exact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Thuis- of inwonend</w:t>
      </w:r>
    </w:p>
    <w:p w:rsidR="00875A6C" w:rsidRDefault="00875A6C" w:rsidP="00875A6C">
      <w:pPr>
        <w:tabs>
          <w:tab w:val="clear" w:pos="397"/>
          <w:tab w:val="clear" w:pos="851"/>
          <w:tab w:val="left" w:pos="567"/>
        </w:tabs>
        <w:spacing w:line="340" w:lineRule="exact"/>
      </w:pP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Huurwoning</w:t>
      </w:r>
    </w:p>
    <w:p w:rsidR="00875A6C" w:rsidRDefault="00875A6C" w:rsidP="00875A6C">
      <w:pPr>
        <w:tabs>
          <w:tab w:val="clear" w:pos="397"/>
          <w:tab w:val="clear" w:pos="851"/>
          <w:tab w:val="left" w:pos="567"/>
        </w:tabs>
        <w:spacing w:line="340" w:lineRule="exact"/>
      </w:pPr>
      <w: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Koopwoning</w:t>
      </w:r>
    </w:p>
    <w:p w:rsidR="00875A6C" w:rsidRDefault="00875A6C" w:rsidP="00875A6C">
      <w:pPr>
        <w:pBdr>
          <w:bottom w:val="single" w:sz="8" w:space="1" w:color="auto"/>
        </w:pBdr>
      </w:pPr>
    </w:p>
    <w:p w:rsidR="00875A6C" w:rsidRDefault="00875A6C" w:rsidP="005B0CFF"/>
    <w:p w:rsidR="00875A6C" w:rsidRPr="00875A6C" w:rsidRDefault="00875A6C" w:rsidP="00875A6C">
      <w:pPr>
        <w:spacing w:line="340" w:lineRule="exact"/>
        <w:rPr>
          <w:b/>
        </w:rPr>
      </w:pPr>
      <w:r>
        <w:rPr>
          <w:b/>
        </w:rPr>
        <w:t>Toekomstige woonsituatie</w:t>
      </w:r>
    </w:p>
    <w:p w:rsidR="00875A6C" w:rsidRDefault="00875A6C" w:rsidP="00413FEE">
      <w:pPr>
        <w:tabs>
          <w:tab w:val="clear" w:pos="397"/>
          <w:tab w:val="clear" w:pos="851"/>
          <w:tab w:val="left" w:pos="2835"/>
          <w:tab w:val="left" w:pos="6804"/>
        </w:tabs>
        <w:spacing w:line="380" w:lineRule="exact"/>
        <w:ind w:left="2835" w:hanging="2835"/>
      </w:pPr>
      <w:r>
        <w:t>Toekomstig adres</w:t>
      </w:r>
      <w:proofErr w:type="gramStart"/>
      <w:r w:rsidRPr="00D054DF">
        <w:t>:</w:t>
      </w:r>
      <w:r w:rsidRPr="00D054DF"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</w:t>
      </w:r>
      <w:r>
        <w:fldChar w:fldCharType="end"/>
      </w:r>
      <w:proofErr w:type="gramEnd"/>
    </w:p>
    <w:p w:rsidR="00875A6C" w:rsidRDefault="00875A6C" w:rsidP="00413FEE">
      <w:pPr>
        <w:tabs>
          <w:tab w:val="clear" w:pos="397"/>
          <w:tab w:val="clear" w:pos="851"/>
          <w:tab w:val="left" w:pos="2835"/>
          <w:tab w:val="left" w:pos="6804"/>
        </w:tabs>
        <w:spacing w:line="380" w:lineRule="exact"/>
        <w:ind w:left="2835" w:hanging="2835"/>
      </w:pPr>
      <w:r>
        <w:t>Toekomstige postcode</w:t>
      </w:r>
      <w:proofErr w:type="gramStart"/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</w:t>
      </w:r>
      <w:r>
        <w:fldChar w:fldCharType="end"/>
      </w:r>
      <w:proofErr w:type="gramEnd"/>
    </w:p>
    <w:p w:rsidR="00875A6C" w:rsidRPr="00D054DF" w:rsidRDefault="00875A6C" w:rsidP="00413FEE">
      <w:pPr>
        <w:tabs>
          <w:tab w:val="clear" w:pos="397"/>
          <w:tab w:val="clear" w:pos="851"/>
          <w:tab w:val="left" w:pos="2835"/>
          <w:tab w:val="left" w:pos="6804"/>
        </w:tabs>
        <w:spacing w:line="380" w:lineRule="exact"/>
        <w:ind w:left="2835" w:hanging="2835"/>
      </w:pPr>
      <w:r>
        <w:t>Toekomstige woonplaats</w:t>
      </w:r>
      <w:r w:rsidRPr="00D054DF">
        <w:t xml:space="preserve">: </w:t>
      </w:r>
      <w:r w:rsidRPr="00D054DF"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</w:t>
      </w:r>
      <w:r>
        <w:fldChar w:fldCharType="end"/>
      </w:r>
    </w:p>
    <w:p w:rsidR="00875A6C" w:rsidRDefault="00875A6C" w:rsidP="00413FEE">
      <w:pPr>
        <w:tabs>
          <w:tab w:val="clear" w:pos="397"/>
          <w:tab w:val="clear" w:pos="851"/>
          <w:tab w:val="left" w:pos="2835"/>
          <w:tab w:val="left" w:pos="3119"/>
        </w:tabs>
        <w:spacing w:line="380" w:lineRule="exact"/>
        <w:ind w:left="3119" w:hanging="3119"/>
      </w:pPr>
      <w:r>
        <w:t>Overeengekomen koopsom</w:t>
      </w:r>
      <w:proofErr w:type="gramStart"/>
      <w:r w:rsidRPr="00D054DF">
        <w:t>:</w:t>
      </w:r>
      <w:r w:rsidRPr="00D054DF">
        <w:tab/>
      </w:r>
      <w:r>
        <w:t>€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</w:t>
      </w:r>
      <w:r w:rsidR="00413FEE">
        <w:rPr>
          <w:noProof/>
        </w:rPr>
        <w:t>_____________</w:t>
      </w:r>
      <w:r>
        <w:rPr>
          <w:noProof/>
        </w:rPr>
        <w:t>___________________________________</w:t>
      </w:r>
      <w:r>
        <w:fldChar w:fldCharType="end"/>
      </w:r>
      <w:proofErr w:type="gramEnd"/>
    </w:p>
    <w:p w:rsidR="00875A6C" w:rsidRDefault="00875A6C" w:rsidP="00413FEE">
      <w:pPr>
        <w:tabs>
          <w:tab w:val="clear" w:pos="397"/>
          <w:tab w:val="clear" w:pos="851"/>
          <w:tab w:val="left" w:pos="2835"/>
          <w:tab w:val="left" w:pos="6237"/>
        </w:tabs>
        <w:spacing w:line="380" w:lineRule="exact"/>
        <w:ind w:left="2835" w:hanging="2835"/>
      </w:pPr>
      <w:r>
        <w:t>Eventuele kosten</w:t>
      </w:r>
      <w:r w:rsidR="00413FEE">
        <w:t xml:space="preserve"> meerwerk</w:t>
      </w:r>
      <w:proofErr w:type="gramStart"/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</w:t>
      </w:r>
      <w:r>
        <w:fldChar w:fldCharType="end"/>
      </w:r>
      <w:proofErr w:type="gramEnd"/>
    </w:p>
    <w:p w:rsidR="00875A6C" w:rsidRDefault="00875A6C" w:rsidP="00413FEE">
      <w:pPr>
        <w:pBdr>
          <w:bottom w:val="single" w:sz="4" w:space="1" w:color="auto"/>
        </w:pBdr>
        <w:tabs>
          <w:tab w:val="clear" w:pos="397"/>
          <w:tab w:val="clear" w:pos="851"/>
          <w:tab w:val="left" w:pos="567"/>
        </w:tabs>
        <w:spacing w:line="340" w:lineRule="exact"/>
      </w:pPr>
      <w:r>
        <w:rPr>
          <w:b/>
        </w:rPr>
        <w:br w:type="page"/>
      </w:r>
    </w:p>
    <w:p w:rsidR="00875A6C" w:rsidRDefault="00875A6C" w:rsidP="005B0CFF"/>
    <w:p w:rsidR="00875A6C" w:rsidRDefault="00875A6C" w:rsidP="005B0CFF">
      <w:r>
        <w:t>Verplichte bijlage is een kopie van de getekende koop- / aannemingsoveree</w:t>
      </w:r>
      <w:r>
        <w:t>n</w:t>
      </w:r>
      <w:r>
        <w:t>komst</w:t>
      </w:r>
    </w:p>
    <w:p w:rsidR="00875A6C" w:rsidRDefault="00875A6C" w:rsidP="00875A6C">
      <w:pPr>
        <w:pBdr>
          <w:bottom w:val="single" w:sz="8" w:space="1" w:color="auto"/>
        </w:pBdr>
      </w:pPr>
    </w:p>
    <w:p w:rsidR="00875A6C" w:rsidRDefault="00875A6C" w:rsidP="005B0CFF"/>
    <w:p w:rsidR="00875A6C" w:rsidRDefault="00875A6C" w:rsidP="005B0CFF">
      <w:r>
        <w:t>De aanvrager verklaart:</w:t>
      </w:r>
    </w:p>
    <w:p w:rsidR="00875A6C" w:rsidRDefault="00875A6C" w:rsidP="005B0CFF">
      <w:r>
        <w:t>-</w:t>
      </w:r>
      <w:r>
        <w:tab/>
        <w:t>dat de aanvrager en eventuele partner niet eerder eigenaar waren van een koopwoning;</w:t>
      </w:r>
    </w:p>
    <w:p w:rsidR="00875A6C" w:rsidRDefault="00875A6C" w:rsidP="00875A6C">
      <w:pPr>
        <w:ind w:left="397" w:hanging="397"/>
      </w:pPr>
      <w:r>
        <w:t>-</w:t>
      </w:r>
      <w:r>
        <w:tab/>
        <w:t xml:space="preserve">dat de aanvrager en eventuele partner bekend zijn met de voorwaarden van de </w:t>
      </w:r>
      <w:r w:rsidR="00413FEE">
        <w:t xml:space="preserve">Verordening </w:t>
      </w:r>
      <w:r>
        <w:t>VROM Starterslening gemeente Laarbeek 20</w:t>
      </w:r>
      <w:r w:rsidR="00413FEE">
        <w:t>11</w:t>
      </w:r>
      <w:r>
        <w:t>;</w:t>
      </w:r>
    </w:p>
    <w:p w:rsidR="00875A6C" w:rsidRDefault="00875A6C" w:rsidP="00875A6C">
      <w:pPr>
        <w:ind w:left="397" w:hanging="397"/>
      </w:pPr>
      <w:r>
        <w:t>-</w:t>
      </w:r>
      <w:r>
        <w:tab/>
        <w:t>dat de aanvrager en eventuele partner dit formulier naar waarheid hebben ingevuld;</w:t>
      </w:r>
    </w:p>
    <w:p w:rsidR="00875A6C" w:rsidRDefault="00875A6C" w:rsidP="00875A6C">
      <w:pPr>
        <w:ind w:left="397" w:hanging="397"/>
      </w:pPr>
      <w:r>
        <w:t>-</w:t>
      </w:r>
      <w:r>
        <w:tab/>
        <w:t>dat de aanvrager en eventuele partner akkoord gaan met de controle op de verstrekte g</w:t>
      </w:r>
      <w:r>
        <w:t>e</w:t>
      </w:r>
      <w:r>
        <w:t>gevens.</w:t>
      </w:r>
    </w:p>
    <w:p w:rsidR="00875A6C" w:rsidRDefault="00875A6C" w:rsidP="00875A6C">
      <w:pPr>
        <w:pBdr>
          <w:bottom w:val="single" w:sz="8" w:space="1" w:color="auto"/>
        </w:pBdr>
        <w:ind w:left="397" w:hanging="397"/>
      </w:pPr>
    </w:p>
    <w:p w:rsidR="00875A6C" w:rsidRDefault="00875A6C" w:rsidP="00875A6C">
      <w:pPr>
        <w:ind w:left="397" w:hanging="397"/>
      </w:pPr>
    </w:p>
    <w:p w:rsidR="00875A6C" w:rsidRDefault="00875A6C" w:rsidP="00875A6C">
      <w:pPr>
        <w:tabs>
          <w:tab w:val="clear" w:pos="851"/>
          <w:tab w:val="left" w:pos="1843"/>
        </w:tabs>
        <w:ind w:left="1843" w:hanging="1843"/>
      </w:pPr>
      <w:r>
        <w:t>Plaats en datum</w:t>
      </w:r>
      <w:proofErr w:type="gramStart"/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</w:t>
      </w:r>
      <w:r>
        <w:fldChar w:fldCharType="end"/>
      </w:r>
      <w:proofErr w:type="gramEnd"/>
    </w:p>
    <w:p w:rsidR="00875A6C" w:rsidRDefault="00875A6C" w:rsidP="00875A6C">
      <w:pPr>
        <w:ind w:left="397" w:hanging="397"/>
      </w:pPr>
    </w:p>
    <w:p w:rsidR="00875A6C" w:rsidRDefault="00875A6C" w:rsidP="00875A6C">
      <w:pPr>
        <w:tabs>
          <w:tab w:val="clear" w:pos="851"/>
          <w:tab w:val="left" w:pos="5387"/>
        </w:tabs>
      </w:pPr>
      <w:r>
        <w:t>Handtekening aanvrager</w:t>
      </w:r>
      <w:proofErr w:type="gramStart"/>
      <w:r>
        <w:t>,</w:t>
      </w:r>
      <w:r>
        <w:tab/>
        <w:t>Handtekening</w:t>
      </w:r>
      <w:proofErr w:type="gramEnd"/>
      <w:r>
        <w:t xml:space="preserve"> partner,</w:t>
      </w:r>
    </w:p>
    <w:p w:rsidR="00875A6C" w:rsidRDefault="00875A6C" w:rsidP="00875A6C">
      <w:pPr>
        <w:tabs>
          <w:tab w:val="clear" w:pos="851"/>
          <w:tab w:val="left" w:pos="5387"/>
        </w:tabs>
      </w:pPr>
    </w:p>
    <w:p w:rsidR="00875A6C" w:rsidRDefault="00875A6C" w:rsidP="00875A6C">
      <w:pPr>
        <w:tabs>
          <w:tab w:val="clear" w:pos="851"/>
          <w:tab w:val="left" w:pos="5387"/>
        </w:tabs>
      </w:pPr>
    </w:p>
    <w:p w:rsidR="00875A6C" w:rsidRDefault="00875A6C" w:rsidP="00875A6C">
      <w:pPr>
        <w:tabs>
          <w:tab w:val="clear" w:pos="851"/>
          <w:tab w:val="left" w:pos="5387"/>
        </w:tabs>
      </w:pPr>
      <w:r>
        <w:t>___________________________________</w:t>
      </w:r>
      <w:r>
        <w:tab/>
        <w:t>________________________________</w:t>
      </w:r>
    </w:p>
    <w:p w:rsidR="00875A6C" w:rsidRDefault="00875A6C" w:rsidP="00875A6C">
      <w:pPr>
        <w:pBdr>
          <w:bottom w:val="single" w:sz="8" w:space="1" w:color="auto"/>
        </w:pBdr>
        <w:tabs>
          <w:tab w:val="clear" w:pos="851"/>
          <w:tab w:val="left" w:pos="5387"/>
        </w:tabs>
      </w:pPr>
    </w:p>
    <w:p w:rsidR="00875A6C" w:rsidRDefault="00875A6C" w:rsidP="00875A6C">
      <w:pPr>
        <w:tabs>
          <w:tab w:val="clear" w:pos="851"/>
          <w:tab w:val="left" w:pos="5387"/>
        </w:tabs>
      </w:pPr>
    </w:p>
    <w:p w:rsidR="00875A6C" w:rsidRDefault="00875A6C" w:rsidP="00875A6C">
      <w:pPr>
        <w:tabs>
          <w:tab w:val="clear" w:pos="851"/>
          <w:tab w:val="left" w:pos="5387"/>
        </w:tabs>
      </w:pPr>
      <w:r>
        <w:t>U kunt het ingevulde formulier sturen naar:</w:t>
      </w:r>
    </w:p>
    <w:p w:rsidR="00875A6C" w:rsidRDefault="00875A6C" w:rsidP="00875A6C">
      <w:pPr>
        <w:tabs>
          <w:tab w:val="clear" w:pos="851"/>
          <w:tab w:val="left" w:pos="5387"/>
        </w:tabs>
      </w:pPr>
      <w:r>
        <w:t>Gemeente Laarbeek</w:t>
      </w:r>
    </w:p>
    <w:p w:rsidR="00875A6C" w:rsidRDefault="00AF44CC" w:rsidP="00875A6C">
      <w:pPr>
        <w:tabs>
          <w:tab w:val="clear" w:pos="851"/>
          <w:tab w:val="left" w:pos="5387"/>
        </w:tabs>
      </w:pPr>
      <w:r>
        <w:t>Team Leefbaarheid</w:t>
      </w:r>
    </w:p>
    <w:p w:rsidR="00875A6C" w:rsidRDefault="00875A6C" w:rsidP="00875A6C">
      <w:pPr>
        <w:tabs>
          <w:tab w:val="clear" w:pos="851"/>
          <w:tab w:val="left" w:pos="5387"/>
        </w:tabs>
      </w:pPr>
      <w:r>
        <w:t>Postbus 190</w:t>
      </w:r>
    </w:p>
    <w:p w:rsidR="00875A6C" w:rsidRDefault="00875A6C" w:rsidP="00875A6C">
      <w:pPr>
        <w:tabs>
          <w:tab w:val="clear" w:pos="851"/>
          <w:tab w:val="left" w:pos="5387"/>
        </w:tabs>
      </w:pPr>
      <w:r>
        <w:t xml:space="preserve">5740 </w:t>
      </w:r>
      <w:proofErr w:type="gramStart"/>
      <w:r>
        <w:t xml:space="preserve">AD  </w:t>
      </w:r>
      <w:proofErr w:type="gramEnd"/>
      <w:r>
        <w:t>Beek en Donk</w:t>
      </w:r>
    </w:p>
    <w:sectPr w:rsidR="00875A6C" w:rsidSect="00D964FB">
      <w:pgSz w:w="11906" w:h="16838" w:code="9"/>
      <w:pgMar w:top="1701" w:right="1304" w:bottom="567" w:left="1304" w:header="851" w:footer="567" w:gutter="0"/>
      <w:paperSrc w:first="259" w:other="259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ED" w:rsidRDefault="001839ED">
      <w:r>
        <w:separator/>
      </w:r>
    </w:p>
  </w:endnote>
  <w:endnote w:type="continuationSeparator" w:id="0">
    <w:p w:rsidR="001839ED" w:rsidRDefault="0018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ED" w:rsidRDefault="001839ED">
      <w:r>
        <w:separator/>
      </w:r>
    </w:p>
  </w:footnote>
  <w:footnote w:type="continuationSeparator" w:id="0">
    <w:p w:rsidR="001839ED" w:rsidRDefault="0018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C3214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</w:lvl>
  </w:abstractNum>
  <w:abstractNum w:abstractNumId="1">
    <w:nsid w:val="FFFFFF7D"/>
    <w:multiLevelType w:val="singleLevel"/>
    <w:tmpl w:val="798A3478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7"/>
      </w:pPr>
    </w:lvl>
  </w:abstractNum>
  <w:abstractNum w:abstractNumId="2">
    <w:nsid w:val="FFFFFF7E"/>
    <w:multiLevelType w:val="singleLevel"/>
    <w:tmpl w:val="5F6AF5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3">
    <w:nsid w:val="FFFFFF7F"/>
    <w:multiLevelType w:val="singleLevel"/>
    <w:tmpl w:val="4E4292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4">
    <w:nsid w:val="FFFFFF80"/>
    <w:multiLevelType w:val="singleLevel"/>
    <w:tmpl w:val="D4C4EB2E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30AA8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E72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AD54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ACA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FFFFFF89"/>
    <w:multiLevelType w:val="singleLevel"/>
    <w:tmpl w:val="412C85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F03B22"/>
    <w:multiLevelType w:val="multilevel"/>
    <w:tmpl w:val="9834879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Kop4"/>
      <w:lvlText w:val="%4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decimal"/>
      <w:pStyle w:val="Kop5"/>
      <w:lvlText w:val="%1.%2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/>
        <w:i w:val="0"/>
        <w:sz w:val="19"/>
        <w:szCs w:val="19"/>
      </w:rPr>
    </w:lvl>
    <w:lvl w:ilvl="5">
      <w:start w:val="1"/>
      <w:numFmt w:val="decimal"/>
      <w:pStyle w:val="Kop6"/>
      <w:lvlText w:val="%1.%2.%3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 w:val="0"/>
        <w:i/>
        <w:sz w:val="19"/>
        <w:szCs w:val="19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4304588"/>
    <w:multiLevelType w:val="hybridMultilevel"/>
    <w:tmpl w:val="4552CC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5D5E4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92162D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3774C3"/>
    <w:multiLevelType w:val="hybridMultilevel"/>
    <w:tmpl w:val="4E2C58F2"/>
    <w:lvl w:ilvl="0" w:tplc="E5D84A4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D0235A"/>
    <w:multiLevelType w:val="hybridMultilevel"/>
    <w:tmpl w:val="DA6CE8C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AF7B61"/>
    <w:multiLevelType w:val="singleLevel"/>
    <w:tmpl w:val="B7A00E6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2"/>
      </w:rPr>
    </w:lvl>
  </w:abstractNum>
  <w:abstractNum w:abstractNumId="18">
    <w:nsid w:val="31664245"/>
    <w:multiLevelType w:val="multilevel"/>
    <w:tmpl w:val="E90E4548"/>
    <w:numStyleLink w:val="OpmaakprofielMetopsommingstekens"/>
  </w:abstractNum>
  <w:abstractNum w:abstractNumId="19">
    <w:nsid w:val="329E234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4430177"/>
    <w:multiLevelType w:val="multilevel"/>
    <w:tmpl w:val="5304595A"/>
    <w:numStyleLink w:val="OpmaakprofielGenummerd"/>
  </w:abstractNum>
  <w:abstractNum w:abstractNumId="21">
    <w:nsid w:val="482047B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4519B4"/>
    <w:multiLevelType w:val="multilevel"/>
    <w:tmpl w:val="5304595A"/>
    <w:styleLink w:val="OpmaakprofielGenummer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D6A1ADF"/>
    <w:multiLevelType w:val="multilevel"/>
    <w:tmpl w:val="6638F35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%1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5FA2FCB"/>
    <w:multiLevelType w:val="multilevel"/>
    <w:tmpl w:val="DECA7EA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FBA273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4903217"/>
    <w:multiLevelType w:val="hybridMultilevel"/>
    <w:tmpl w:val="D00624BA"/>
    <w:lvl w:ilvl="0" w:tplc="E5D84A4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1522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86B2E22"/>
    <w:multiLevelType w:val="multilevel"/>
    <w:tmpl w:val="07D26FD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BBF4E14"/>
    <w:multiLevelType w:val="singleLevel"/>
    <w:tmpl w:val="DA5CA7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BC375D2"/>
    <w:multiLevelType w:val="multilevel"/>
    <w:tmpl w:val="E90E4548"/>
    <w:styleLink w:val="OpmaakprofielMetopsommingstekens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919C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62703A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BA95BEE"/>
    <w:multiLevelType w:val="multilevel"/>
    <w:tmpl w:val="6638F35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%1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EC646D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3">
    <w:abstractNumId w:val="17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4"/>
  </w:num>
  <w:num w:numId="16">
    <w:abstractNumId w:val="13"/>
  </w:num>
  <w:num w:numId="17">
    <w:abstractNumId w:val="14"/>
  </w:num>
  <w:num w:numId="18">
    <w:abstractNumId w:val="21"/>
  </w:num>
  <w:num w:numId="19">
    <w:abstractNumId w:val="24"/>
  </w:num>
  <w:num w:numId="20">
    <w:abstractNumId w:val="23"/>
  </w:num>
  <w:num w:numId="21">
    <w:abstractNumId w:val="33"/>
  </w:num>
  <w:num w:numId="22">
    <w:abstractNumId w:val="28"/>
  </w:num>
  <w:num w:numId="23">
    <w:abstractNumId w:val="27"/>
  </w:num>
  <w:num w:numId="24">
    <w:abstractNumId w:val="31"/>
  </w:num>
  <w:num w:numId="25">
    <w:abstractNumId w:val="26"/>
  </w:num>
  <w:num w:numId="26">
    <w:abstractNumId w:val="16"/>
  </w:num>
  <w:num w:numId="27">
    <w:abstractNumId w:val="15"/>
  </w:num>
  <w:num w:numId="28">
    <w:abstractNumId w:val="30"/>
  </w:num>
  <w:num w:numId="29">
    <w:abstractNumId w:val="18"/>
  </w:num>
  <w:num w:numId="30">
    <w:abstractNumId w:val="12"/>
  </w:num>
  <w:num w:numId="31">
    <w:abstractNumId w:val="20"/>
  </w:num>
  <w:num w:numId="32">
    <w:abstractNumId w:val="22"/>
  </w:num>
  <w:num w:numId="33">
    <w:abstractNumId w:val="25"/>
  </w:num>
  <w:num w:numId="34">
    <w:abstractNumId w:val="3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XCuTRC12zyW8iBsii+0X48ARmk=" w:salt="MD3gePc+V4BaBjX2EiX4dA==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D6A"/>
    <w:rsid w:val="000D540E"/>
    <w:rsid w:val="000E2BC1"/>
    <w:rsid w:val="001839ED"/>
    <w:rsid w:val="001B7488"/>
    <w:rsid w:val="00203046"/>
    <w:rsid w:val="002121EA"/>
    <w:rsid w:val="00212A26"/>
    <w:rsid w:val="00220DBE"/>
    <w:rsid w:val="002406F6"/>
    <w:rsid w:val="00241D92"/>
    <w:rsid w:val="00265D4B"/>
    <w:rsid w:val="0027644F"/>
    <w:rsid w:val="00282644"/>
    <w:rsid w:val="002C18BF"/>
    <w:rsid w:val="0030299D"/>
    <w:rsid w:val="00310F46"/>
    <w:rsid w:val="0031508F"/>
    <w:rsid w:val="003443CF"/>
    <w:rsid w:val="00354711"/>
    <w:rsid w:val="003828B5"/>
    <w:rsid w:val="00406111"/>
    <w:rsid w:val="00413FEE"/>
    <w:rsid w:val="00453697"/>
    <w:rsid w:val="004A7472"/>
    <w:rsid w:val="004B05E6"/>
    <w:rsid w:val="004D0B41"/>
    <w:rsid w:val="004E2AD5"/>
    <w:rsid w:val="005153D8"/>
    <w:rsid w:val="00523977"/>
    <w:rsid w:val="00570993"/>
    <w:rsid w:val="00593ECB"/>
    <w:rsid w:val="005B0CFF"/>
    <w:rsid w:val="005C52DE"/>
    <w:rsid w:val="005D79BD"/>
    <w:rsid w:val="00652E57"/>
    <w:rsid w:val="0067133A"/>
    <w:rsid w:val="00674CA3"/>
    <w:rsid w:val="006A53BE"/>
    <w:rsid w:val="00713DFB"/>
    <w:rsid w:val="007272C5"/>
    <w:rsid w:val="00764F54"/>
    <w:rsid w:val="00785728"/>
    <w:rsid w:val="007960DB"/>
    <w:rsid w:val="007F1DE1"/>
    <w:rsid w:val="00800776"/>
    <w:rsid w:val="0080710D"/>
    <w:rsid w:val="008155AF"/>
    <w:rsid w:val="008341F7"/>
    <w:rsid w:val="00875A6C"/>
    <w:rsid w:val="008E6463"/>
    <w:rsid w:val="0091455A"/>
    <w:rsid w:val="00AD3816"/>
    <w:rsid w:val="00AF44CC"/>
    <w:rsid w:val="00B23CFA"/>
    <w:rsid w:val="00B305AA"/>
    <w:rsid w:val="00BB0E32"/>
    <w:rsid w:val="00BD2D6A"/>
    <w:rsid w:val="00BE16DD"/>
    <w:rsid w:val="00BE5FDE"/>
    <w:rsid w:val="00C67572"/>
    <w:rsid w:val="00CC0760"/>
    <w:rsid w:val="00D964FB"/>
    <w:rsid w:val="00DD2235"/>
    <w:rsid w:val="00DD26D1"/>
    <w:rsid w:val="00DE5A13"/>
    <w:rsid w:val="00DF244B"/>
    <w:rsid w:val="00E7166A"/>
    <w:rsid w:val="00E869DB"/>
    <w:rsid w:val="00EA5CEB"/>
    <w:rsid w:val="00ED516A"/>
    <w:rsid w:val="00F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B0CFF"/>
    <w:pPr>
      <w:tabs>
        <w:tab w:val="left" w:pos="397"/>
        <w:tab w:val="left" w:pos="851"/>
      </w:tabs>
      <w:spacing w:line="300" w:lineRule="exact"/>
    </w:pPr>
    <w:rPr>
      <w:rFonts w:ascii="Verdana" w:hAnsi="Verdana"/>
      <w:sz w:val="19"/>
      <w:szCs w:val="19"/>
    </w:rPr>
  </w:style>
  <w:style w:type="paragraph" w:styleId="Kop1">
    <w:name w:val="heading 1"/>
    <w:basedOn w:val="Standaard"/>
    <w:next w:val="Standaard"/>
    <w:qFormat/>
    <w:rsid w:val="00DE5A13"/>
    <w:pPr>
      <w:keepNext/>
      <w:tabs>
        <w:tab w:val="clear" w:pos="851"/>
        <w:tab w:val="left" w:pos="397"/>
      </w:tabs>
      <w:jc w:val="center"/>
      <w:outlineLvl w:val="0"/>
    </w:pPr>
    <w:rPr>
      <w:b/>
      <w:caps/>
      <w:kern w:val="28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ED516A"/>
    <w:pPr>
      <w:keepNext/>
      <w:tabs>
        <w:tab w:val="clear" w:pos="851"/>
        <w:tab w:val="left" w:pos="397"/>
      </w:tabs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ED516A"/>
    <w:pPr>
      <w:keepNext/>
      <w:tabs>
        <w:tab w:val="clear" w:pos="851"/>
        <w:tab w:val="left" w:pos="397"/>
      </w:tabs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C67572"/>
    <w:pPr>
      <w:keepNext/>
      <w:numPr>
        <w:ilvl w:val="3"/>
        <w:numId w:val="4"/>
      </w:numPr>
      <w:tabs>
        <w:tab w:val="clear" w:pos="397"/>
        <w:tab w:val="clear" w:pos="851"/>
      </w:tabs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qFormat/>
    <w:rsid w:val="00C67572"/>
    <w:pPr>
      <w:numPr>
        <w:ilvl w:val="4"/>
        <w:numId w:val="4"/>
      </w:numPr>
      <w:tabs>
        <w:tab w:val="clear" w:pos="397"/>
        <w:tab w:val="clear" w:pos="851"/>
      </w:tabs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C67572"/>
    <w:pPr>
      <w:numPr>
        <w:ilvl w:val="5"/>
        <w:numId w:val="4"/>
      </w:numPr>
      <w:tabs>
        <w:tab w:val="clear" w:pos="397"/>
        <w:tab w:val="clear" w:pos="851"/>
      </w:tabs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0E2BC1"/>
    <w:pPr>
      <w:tabs>
        <w:tab w:val="clear" w:pos="851"/>
      </w:tabs>
      <w:outlineLvl w:val="6"/>
    </w:pPr>
    <w:rPr>
      <w:b/>
    </w:rPr>
  </w:style>
  <w:style w:type="paragraph" w:styleId="Kop8">
    <w:name w:val="heading 8"/>
    <w:basedOn w:val="Standaard"/>
    <w:next w:val="Standaard"/>
    <w:qFormat/>
    <w:rsid w:val="000E2BC1"/>
    <w:pPr>
      <w:tabs>
        <w:tab w:val="clear" w:pos="851"/>
      </w:tabs>
      <w:outlineLvl w:val="7"/>
    </w:pPr>
    <w:rPr>
      <w:b/>
    </w:rPr>
  </w:style>
  <w:style w:type="paragraph" w:styleId="Kop9">
    <w:name w:val="heading 9"/>
    <w:basedOn w:val="Standaard"/>
    <w:next w:val="Standaard"/>
    <w:qFormat/>
    <w:rsid w:val="000E2BC1"/>
    <w:pPr>
      <w:tabs>
        <w:tab w:val="clear" w:pos="851"/>
      </w:tabs>
      <w:outlineLvl w:val="8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Eindnootmarkering">
    <w:name w:val="endnote reference"/>
    <w:semiHidden/>
    <w:rPr>
      <w:rFonts w:ascii="Arial" w:hAnsi="Arial"/>
      <w:sz w:val="16"/>
      <w:vertAlign w:val="superscript"/>
    </w:rPr>
  </w:style>
  <w:style w:type="character" w:styleId="GevolgdeHyperlink">
    <w:name w:val="FollowedHyperlink"/>
    <w:rsid w:val="00212A26"/>
    <w:rPr>
      <w:rFonts w:ascii="Verdana" w:hAnsi="Verdana"/>
      <w:color w:val="auto"/>
      <w:sz w:val="19"/>
      <w:szCs w:val="19"/>
      <w:u w:val="single"/>
    </w:rPr>
  </w:style>
  <w:style w:type="character" w:styleId="Hyperlink">
    <w:name w:val="Hyperlink"/>
    <w:rsid w:val="00212A26"/>
    <w:rPr>
      <w:rFonts w:ascii="Verdana" w:hAnsi="Verdana"/>
      <w:color w:val="333399"/>
      <w:sz w:val="19"/>
      <w:szCs w:val="19"/>
      <w:u w:val="single"/>
    </w:r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Paginanummer">
    <w:name w:val="page number"/>
    <w:rsid w:val="00E7166A"/>
    <w:rPr>
      <w:rFonts w:ascii="Verdana" w:hAnsi="Verdana"/>
      <w:sz w:val="14"/>
      <w:szCs w:val="14"/>
    </w:rPr>
  </w:style>
  <w:style w:type="character" w:styleId="Verwijzingopmerking">
    <w:name w:val="annotation reference"/>
    <w:semiHidden/>
    <w:rPr>
      <w:rFonts w:ascii="Arial" w:hAnsi="Arial"/>
      <w:i/>
      <w:sz w:val="20"/>
    </w:rPr>
  </w:style>
  <w:style w:type="character" w:styleId="Voetnootmarkering">
    <w:name w:val="footnote reference"/>
    <w:semiHidden/>
    <w:rPr>
      <w:rFonts w:ascii="Arial" w:hAnsi="Arial"/>
      <w:sz w:val="16"/>
      <w:vertAlign w:val="superscript"/>
    </w:rPr>
  </w:style>
  <w:style w:type="paragraph" w:styleId="Inhopg1">
    <w:name w:val="toc 1"/>
    <w:basedOn w:val="Standaard"/>
    <w:next w:val="Standaard"/>
    <w:autoRedefine/>
    <w:semiHidden/>
    <w:rsid w:val="00CC0760"/>
    <w:pPr>
      <w:tabs>
        <w:tab w:val="clear" w:pos="397"/>
        <w:tab w:val="clear" w:pos="851"/>
      </w:tabs>
    </w:pPr>
  </w:style>
  <w:style w:type="paragraph" w:styleId="Inhopg2">
    <w:name w:val="toc 2"/>
    <w:basedOn w:val="Standaard"/>
    <w:next w:val="Standaard"/>
    <w:autoRedefine/>
    <w:semiHidden/>
    <w:rsid w:val="00CC0760"/>
    <w:pPr>
      <w:tabs>
        <w:tab w:val="clear" w:pos="397"/>
        <w:tab w:val="clear" w:pos="851"/>
      </w:tabs>
      <w:ind w:left="200"/>
    </w:pPr>
  </w:style>
  <w:style w:type="paragraph" w:styleId="Inhopg3">
    <w:name w:val="toc 3"/>
    <w:basedOn w:val="Standaard"/>
    <w:next w:val="Standaard"/>
    <w:autoRedefine/>
    <w:semiHidden/>
    <w:rsid w:val="00CC0760"/>
    <w:pPr>
      <w:tabs>
        <w:tab w:val="clear" w:pos="397"/>
        <w:tab w:val="clear" w:pos="851"/>
      </w:tabs>
      <w:ind w:left="400"/>
    </w:pPr>
  </w:style>
  <w:style w:type="paragraph" w:styleId="Voettekst">
    <w:name w:val="footer"/>
    <w:basedOn w:val="Standaard"/>
    <w:rsid w:val="00E7166A"/>
    <w:pPr>
      <w:tabs>
        <w:tab w:val="clear" w:pos="397"/>
        <w:tab w:val="clear" w:pos="851"/>
        <w:tab w:val="center" w:pos="4536"/>
        <w:tab w:val="right" w:pos="9072"/>
      </w:tabs>
      <w:spacing w:line="240" w:lineRule="exact"/>
    </w:pPr>
    <w:rPr>
      <w:sz w:val="16"/>
      <w:szCs w:val="16"/>
    </w:rPr>
  </w:style>
  <w:style w:type="character" w:customStyle="1" w:styleId="Kop2Char">
    <w:name w:val="Kop 2 Char"/>
    <w:link w:val="Kop2"/>
    <w:rsid w:val="00ED516A"/>
    <w:rPr>
      <w:rFonts w:ascii="Verdana" w:hAnsi="Verdana"/>
      <w:b/>
      <w:sz w:val="19"/>
      <w:szCs w:val="19"/>
      <w:lang w:val="nl-NL" w:eastAsia="nl-NL" w:bidi="ar-SA"/>
    </w:rPr>
  </w:style>
  <w:style w:type="numbering" w:customStyle="1" w:styleId="OpmaakprofielMetopsommingstekens">
    <w:name w:val="Opmaakprofiel Met opsommingstekens"/>
    <w:basedOn w:val="Geenlijst"/>
    <w:rsid w:val="00EA5CEB"/>
    <w:pPr>
      <w:numPr>
        <w:numId w:val="28"/>
      </w:numPr>
    </w:pPr>
  </w:style>
  <w:style w:type="numbering" w:customStyle="1" w:styleId="OpmaakprofielGenummerd">
    <w:name w:val="Opmaakprofiel Genummerd"/>
    <w:basedOn w:val="Geenlijst"/>
    <w:rsid w:val="00EA5CEB"/>
    <w:pPr>
      <w:numPr>
        <w:numId w:val="32"/>
      </w:numPr>
    </w:pPr>
  </w:style>
  <w:style w:type="paragraph" w:styleId="Koptekst">
    <w:name w:val="header"/>
    <w:basedOn w:val="Standaard"/>
    <w:rsid w:val="007272C5"/>
    <w:pPr>
      <w:tabs>
        <w:tab w:val="clear" w:pos="397"/>
        <w:tab w:val="clear" w:pos="851"/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2ABEF362.dotm</Template>
  <TotalTime>0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KAPVERGUNNING</vt:lpstr>
    </vt:vector>
  </TitlesOfParts>
  <Company>Gemeente Laarbeek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KAPVERGUNNING</dc:title>
  <dc:creator>Anne van Lieshout</dc:creator>
  <cp:lastModifiedBy>Lieshout van Anne</cp:lastModifiedBy>
  <cp:revision>2</cp:revision>
  <cp:lastPrinted>2016-03-10T09:40:00Z</cp:lastPrinted>
  <dcterms:created xsi:type="dcterms:W3CDTF">2016-03-10T09:41:00Z</dcterms:created>
  <dcterms:modified xsi:type="dcterms:W3CDTF">2016-03-10T09:41:00Z</dcterms:modified>
</cp:coreProperties>
</file>